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941776">
        <w:rPr>
          <w:rFonts w:ascii="Arial" w:hAnsi="Arial" w:cs="Arial"/>
          <w:b/>
          <w:bCs/>
          <w:sz w:val="28"/>
          <w:szCs w:val="28"/>
        </w:rPr>
        <w:t>Elterngruppe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941776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Elterngruppe ist ein freiwilliges Angebot an Eltern unserer Schüler, sich einmal im Monat abends für zwei Stunden in einer fortlaufenden Gruppe zu treffen und über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ziehungsfragen auszutauschen.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941776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 unserer Schüler, Eltern ehemaliger Schüler sind ebenfalls willkommen</w:t>
      </w:r>
    </w:p>
    <w:p w:rsidR="007A5100" w:rsidRDefault="00467D46" w:rsidP="005F6454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5F6454">
        <w:rPr>
          <w:rFonts w:ascii="Arial" w:hAnsi="Arial" w:cs="Arial"/>
          <w:b/>
          <w:bCs/>
          <w:sz w:val="24"/>
          <w:szCs w:val="24"/>
        </w:rPr>
        <w:t>Ziel</w:t>
      </w:r>
      <w:r w:rsidR="008856EB" w:rsidRPr="005F6454">
        <w:rPr>
          <w:rFonts w:ascii="Arial" w:hAnsi="Arial" w:cs="Arial"/>
          <w:b/>
          <w:bCs/>
          <w:sz w:val="24"/>
          <w:szCs w:val="24"/>
        </w:rPr>
        <w:t>e</w:t>
      </w:r>
    </w:p>
    <w:p w:rsidR="00467D46" w:rsidRPr="005F6454" w:rsidRDefault="00941776" w:rsidP="005F645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F6454">
        <w:rPr>
          <w:rFonts w:ascii="Arial" w:hAnsi="Arial" w:cs="Arial"/>
          <w:b w:val="0"/>
          <w:bCs w:val="0"/>
          <w:sz w:val="24"/>
          <w:szCs w:val="24"/>
        </w:rPr>
        <w:t>Gegenseitiger Austausch in Erziehungsfragen</w:t>
      </w:r>
    </w:p>
    <w:p w:rsidR="00941776" w:rsidRPr="005F6454" w:rsidRDefault="00941776" w:rsidP="005F645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F6454">
        <w:rPr>
          <w:rFonts w:ascii="Arial" w:hAnsi="Arial" w:cs="Arial"/>
          <w:b w:val="0"/>
          <w:bCs w:val="0"/>
          <w:sz w:val="24"/>
          <w:szCs w:val="24"/>
        </w:rPr>
        <w:t>Die Erfahrung machen, mit Schwierigkeiten nicht allein zu sein</w:t>
      </w:r>
    </w:p>
    <w:p w:rsidR="00941776" w:rsidRPr="005F6454" w:rsidRDefault="00941776" w:rsidP="005F645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F6454">
        <w:rPr>
          <w:rFonts w:ascii="Arial" w:hAnsi="Arial" w:cs="Arial"/>
          <w:b w:val="0"/>
          <w:bCs w:val="0"/>
          <w:sz w:val="24"/>
          <w:szCs w:val="24"/>
        </w:rPr>
        <w:t>Wir</w:t>
      </w:r>
      <w:r w:rsidR="005A21F8">
        <w:rPr>
          <w:rFonts w:ascii="Arial" w:hAnsi="Arial" w:cs="Arial"/>
          <w:b w:val="0"/>
          <w:bCs w:val="0"/>
          <w:sz w:val="24"/>
          <w:szCs w:val="24"/>
        </w:rPr>
        <w:t>g</w:t>
      </w:r>
      <w:r w:rsidRPr="005F6454">
        <w:rPr>
          <w:rFonts w:ascii="Arial" w:hAnsi="Arial" w:cs="Arial"/>
          <w:b w:val="0"/>
          <w:bCs w:val="0"/>
          <w:sz w:val="24"/>
          <w:szCs w:val="24"/>
        </w:rPr>
        <w:t>efühl als Selbsthilfegruppe entwickeln</w:t>
      </w:r>
    </w:p>
    <w:p w:rsidR="00941776" w:rsidRPr="005F6454" w:rsidRDefault="000920BD" w:rsidP="005F645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F6454">
        <w:rPr>
          <w:rFonts w:ascii="Arial" w:hAnsi="Arial" w:cs="Arial"/>
          <w:b w:val="0"/>
          <w:bCs w:val="0"/>
          <w:sz w:val="24"/>
          <w:szCs w:val="24"/>
        </w:rPr>
        <w:t xml:space="preserve">Erziehungspartnerschaft Eltern - </w:t>
      </w:r>
      <w:r w:rsidR="00941776" w:rsidRPr="005F6454">
        <w:rPr>
          <w:rFonts w:ascii="Arial" w:hAnsi="Arial" w:cs="Arial"/>
          <w:b w:val="0"/>
          <w:bCs w:val="0"/>
          <w:sz w:val="24"/>
          <w:szCs w:val="24"/>
        </w:rPr>
        <w:t>Schule stärken</w:t>
      </w:r>
    </w:p>
    <w:p w:rsidR="00941776" w:rsidRDefault="00941776" w:rsidP="005F645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 w:rsidRPr="005F6454">
        <w:rPr>
          <w:rFonts w:ascii="Arial" w:hAnsi="Arial" w:cs="Arial"/>
          <w:b w:val="0"/>
          <w:bCs w:val="0"/>
          <w:sz w:val="24"/>
          <w:szCs w:val="24"/>
        </w:rPr>
        <w:t>Ressourcenorientierte Erziehungsberatung durch systemisch ausgebildeten Le</w:t>
      </w:r>
      <w:r w:rsidRPr="005F6454">
        <w:rPr>
          <w:rFonts w:ascii="Arial" w:hAnsi="Arial" w:cs="Arial"/>
          <w:b w:val="0"/>
          <w:bCs w:val="0"/>
          <w:sz w:val="24"/>
          <w:szCs w:val="24"/>
        </w:rPr>
        <w:t>h</w:t>
      </w:r>
      <w:r w:rsidRPr="005F6454">
        <w:rPr>
          <w:rFonts w:ascii="Arial" w:hAnsi="Arial" w:cs="Arial"/>
          <w:b w:val="0"/>
          <w:bCs w:val="0"/>
          <w:sz w:val="24"/>
          <w:szCs w:val="24"/>
        </w:rPr>
        <w:t>rer</w:t>
      </w:r>
      <w:r w:rsidR="000920BD" w:rsidRPr="005F6454">
        <w:rPr>
          <w:rFonts w:ascii="Arial" w:hAnsi="Arial" w:cs="Arial"/>
          <w:b w:val="0"/>
          <w:bCs w:val="0"/>
          <w:sz w:val="24"/>
          <w:szCs w:val="24"/>
        </w:rPr>
        <w:t xml:space="preserve"> anbieten</w:t>
      </w:r>
    </w:p>
    <w:p w:rsidR="007A5100" w:rsidRPr="00467D46" w:rsidRDefault="007A5100" w:rsidP="005F6454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7A5100" w:rsidRPr="005C4C54" w:rsidRDefault="00941776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Gruppe trifft sich einmal monatlich mittwochs von 19:</w:t>
      </w:r>
      <w:r w:rsidR="005A21F8">
        <w:rPr>
          <w:rFonts w:ascii="Arial" w:hAnsi="Arial" w:cs="Arial"/>
          <w:b w:val="0"/>
          <w:bCs w:val="0"/>
          <w:sz w:val="24"/>
          <w:szCs w:val="24"/>
        </w:rPr>
        <w:t>45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bis </w:t>
      </w:r>
      <w:r w:rsidR="005A21F8">
        <w:rPr>
          <w:rFonts w:ascii="Arial" w:hAnsi="Arial" w:cs="Arial"/>
          <w:b w:val="0"/>
          <w:bCs w:val="0"/>
          <w:sz w:val="24"/>
          <w:szCs w:val="24"/>
        </w:rPr>
        <w:t>22:00 Uhr.</w:t>
      </w:r>
    </w:p>
    <w:p w:rsidR="005A21F8" w:rsidRPr="005C4C54" w:rsidRDefault="005A21F8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Gruppe läuft zum Ende dieses oder nächsten Schuljahres aus. Es werden keine neuen Eltern mehr aufgenommen.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Default="00941776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Dirk Wollenweber</w:t>
      </w:r>
    </w:p>
    <w:p w:rsidR="005F6454" w:rsidRPr="005C4C54" w:rsidRDefault="005F6454" w:rsidP="005F6454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5F6454" w:rsidRPr="005C4C54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8B" w:rsidRDefault="003E108B">
      <w:r>
        <w:separator/>
      </w:r>
    </w:p>
  </w:endnote>
  <w:endnote w:type="continuationSeparator" w:id="0">
    <w:p w:rsidR="003E108B" w:rsidRDefault="003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C968E9">
      <w:rPr>
        <w:rFonts w:cs="Arial"/>
        <w:noProof/>
        <w:sz w:val="16"/>
        <w:szCs w:val="16"/>
      </w:rPr>
      <w:t>Dokument1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8B" w:rsidRDefault="003E108B">
      <w:r>
        <w:separator/>
      </w:r>
    </w:p>
  </w:footnote>
  <w:footnote w:type="continuationSeparator" w:id="0">
    <w:p w:rsidR="003E108B" w:rsidRDefault="003E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Default="005F6454" w:rsidP="005F6454">
    <w:pPr>
      <w:pStyle w:val="Kopfzeile"/>
      <w:spacing w:before="0"/>
      <w:rPr>
        <w:rStyle w:val="Seitenzahl"/>
        <w:rFonts w:cs="Arial"/>
        <w:sz w:val="20"/>
        <w:szCs w:val="20"/>
      </w:rPr>
    </w:pPr>
    <w:r w:rsidRPr="00754EAF">
      <w:rPr>
        <w:rFonts w:cs="Arial"/>
        <w:sz w:val="20"/>
        <w:szCs w:val="20"/>
      </w:rPr>
      <w:t>HFH-Schule Stuttgart</w:t>
    </w:r>
    <w:r w:rsidRPr="00754EAF">
      <w:rPr>
        <w:rFonts w:cs="Arial"/>
        <w:sz w:val="20"/>
        <w:szCs w:val="20"/>
      </w:rPr>
      <w:tab/>
    </w:r>
    <w:r w:rsidRPr="00754EAF">
      <w:rPr>
        <w:rFonts w:cs="Arial"/>
        <w:sz w:val="20"/>
        <w:szCs w:val="20"/>
      </w:rPr>
      <w:tab/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PAGE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965F26">
      <w:rPr>
        <w:rStyle w:val="Seitenzahl"/>
        <w:rFonts w:cs="Arial"/>
        <w:noProof/>
        <w:sz w:val="20"/>
        <w:szCs w:val="20"/>
      </w:rPr>
      <w:t>1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t xml:space="preserve"> / </w:t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NUMPAGES </w:instrText>
    </w:r>
    <w:r w:rsidRPr="00754EAF">
      <w:rPr>
        <w:rStyle w:val="Seitenzahl"/>
        <w:rFonts w:cs="Arial"/>
        <w:sz w:val="20"/>
        <w:szCs w:val="20"/>
      </w:rPr>
      <w:fldChar w:fldCharType="separate"/>
    </w:r>
    <w:r>
      <w:rPr>
        <w:rStyle w:val="Seitenzahl"/>
        <w:rFonts w:cs="Arial"/>
        <w:noProof/>
        <w:sz w:val="20"/>
        <w:szCs w:val="20"/>
      </w:rPr>
      <w:t>1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br/>
      <w:t xml:space="preserve">Ansprechpartner/innen: </w:t>
    </w:r>
    <w:r w:rsidR="00F84620">
      <w:rPr>
        <w:rFonts w:cs="Arial"/>
        <w:sz w:val="20"/>
        <w:szCs w:val="20"/>
      </w:rPr>
      <w:t>Wollenweber</w:t>
    </w:r>
  </w:p>
  <w:p w:rsidR="005F6454" w:rsidRPr="00B9776E" w:rsidRDefault="005F6454" w:rsidP="005F6454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12395B"/>
    <w:multiLevelType w:val="hybridMultilevel"/>
    <w:tmpl w:val="183636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attachedTemplate r:id="rId1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76"/>
    <w:rsid w:val="00021E38"/>
    <w:rsid w:val="00076E82"/>
    <w:rsid w:val="000920BD"/>
    <w:rsid w:val="000A461C"/>
    <w:rsid w:val="000C539B"/>
    <w:rsid w:val="000F72E8"/>
    <w:rsid w:val="0015712B"/>
    <w:rsid w:val="001E1387"/>
    <w:rsid w:val="00250E59"/>
    <w:rsid w:val="00250E9C"/>
    <w:rsid w:val="00252A06"/>
    <w:rsid w:val="0039788C"/>
    <w:rsid w:val="00397FD1"/>
    <w:rsid w:val="003E108B"/>
    <w:rsid w:val="0045633A"/>
    <w:rsid w:val="00467D46"/>
    <w:rsid w:val="00505568"/>
    <w:rsid w:val="005867DA"/>
    <w:rsid w:val="0059094E"/>
    <w:rsid w:val="005A21F8"/>
    <w:rsid w:val="005B0072"/>
    <w:rsid w:val="005C4C54"/>
    <w:rsid w:val="005F6454"/>
    <w:rsid w:val="00600B0B"/>
    <w:rsid w:val="006838D5"/>
    <w:rsid w:val="006D7AC9"/>
    <w:rsid w:val="00763DA4"/>
    <w:rsid w:val="00783CF0"/>
    <w:rsid w:val="007A2B16"/>
    <w:rsid w:val="007A5100"/>
    <w:rsid w:val="00855222"/>
    <w:rsid w:val="008856EB"/>
    <w:rsid w:val="008D4A99"/>
    <w:rsid w:val="00907DEC"/>
    <w:rsid w:val="00941776"/>
    <w:rsid w:val="00965F26"/>
    <w:rsid w:val="00973536"/>
    <w:rsid w:val="00994CF9"/>
    <w:rsid w:val="009A49C7"/>
    <w:rsid w:val="00A2506A"/>
    <w:rsid w:val="00A3527A"/>
    <w:rsid w:val="00A46FD9"/>
    <w:rsid w:val="00A51C2A"/>
    <w:rsid w:val="00B2191E"/>
    <w:rsid w:val="00B41DB9"/>
    <w:rsid w:val="00B9776E"/>
    <w:rsid w:val="00C15339"/>
    <w:rsid w:val="00C35876"/>
    <w:rsid w:val="00C918D5"/>
    <w:rsid w:val="00C968E9"/>
    <w:rsid w:val="00CF10F1"/>
    <w:rsid w:val="00D81315"/>
    <w:rsid w:val="00DA0BD7"/>
    <w:rsid w:val="00DB5C16"/>
    <w:rsid w:val="00DD5B58"/>
    <w:rsid w:val="00E035E2"/>
    <w:rsid w:val="00E3726E"/>
    <w:rsid w:val="00E641FE"/>
    <w:rsid w:val="00F10712"/>
    <w:rsid w:val="00F13F68"/>
    <w:rsid w:val="00F804E6"/>
    <w:rsid w:val="00F84620"/>
    <w:rsid w:val="00FA2529"/>
    <w:rsid w:val="00FA2AFD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F21DD"/>
  <w15:chartTrackingRefBased/>
  <w15:docId w15:val="{C2BA5073-8047-9342-B8A2-64D82F6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Paragraph">
    <w:name w:val="List Paragraph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hrer\Schulhandbuch\Vorlage%20Prozessbeschreibung%20Word.Mich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T:\Lehrer\Schulhandbuch\Vorlage Prozessbeschreibung Word.Micha.dot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Dirk Wollewneber</cp:lastModifiedBy>
  <cp:revision>2</cp:revision>
  <dcterms:created xsi:type="dcterms:W3CDTF">2020-03-25T10:33:00Z</dcterms:created>
  <dcterms:modified xsi:type="dcterms:W3CDTF">2020-03-25T10:33:00Z</dcterms:modified>
</cp:coreProperties>
</file>