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8D" w:rsidRPr="000A461C" w:rsidRDefault="004A3B8D" w:rsidP="00062BA3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</w:rPr>
      </w:pPr>
      <w:r w:rsidRPr="00062BA3">
        <w:rPr>
          <w:rFonts w:ascii="Arial" w:hAnsi="Arial" w:cs="Arial"/>
          <w:bCs/>
          <w:sz w:val="24"/>
          <w:szCs w:val="24"/>
        </w:rPr>
        <w:t>Prozessbeschreibung</w:t>
      </w:r>
      <w:r w:rsidRPr="00062BA3">
        <w:rPr>
          <w:rFonts w:ascii="Arial" w:hAnsi="Arial" w:cs="Arial"/>
          <w:bCs/>
          <w:sz w:val="24"/>
          <w:szCs w:val="24"/>
        </w:rPr>
        <w:br/>
      </w:r>
      <w:r w:rsidR="00104919">
        <w:rPr>
          <w:rFonts w:ascii="Arial" w:hAnsi="Arial" w:cs="Arial"/>
          <w:b/>
          <w:bCs/>
          <w:sz w:val="32"/>
        </w:rPr>
        <w:t>Mittagessen</w:t>
      </w:r>
    </w:p>
    <w:p w:rsidR="004A3B8D" w:rsidRPr="00732DDB" w:rsidRDefault="004A3B8D" w:rsidP="00062BA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2DDB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4A3B8D" w:rsidRPr="00732DDB" w:rsidRDefault="00E55315" w:rsidP="00732DD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Mittagessen in der Außenstelle</w:t>
      </w:r>
    </w:p>
    <w:p w:rsidR="004A3B8D" w:rsidRPr="00732DDB" w:rsidRDefault="004A3B8D" w:rsidP="00062BA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2DDB">
        <w:rPr>
          <w:rFonts w:ascii="Arial" w:hAnsi="Arial" w:cs="Arial"/>
          <w:b/>
          <w:bCs/>
          <w:sz w:val="24"/>
          <w:szCs w:val="24"/>
        </w:rPr>
        <w:t>Geltungsbereich</w:t>
      </w:r>
    </w:p>
    <w:p w:rsidR="004A3B8D" w:rsidRPr="00732DDB" w:rsidRDefault="00E55315" w:rsidP="00732DD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Schüler</w:t>
      </w:r>
      <w:r w:rsidR="00015C9A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 xml:space="preserve"> und aufsichtsführenden Lehrer/innen</w:t>
      </w:r>
    </w:p>
    <w:p w:rsidR="004A3B8D" w:rsidRPr="00732DDB" w:rsidRDefault="004A3B8D" w:rsidP="00062BA3">
      <w:pPr>
        <w:pStyle w:val="Standa1"/>
        <w:keepNext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62BA3">
        <w:rPr>
          <w:rFonts w:ascii="Arial" w:hAnsi="Arial" w:cs="Arial"/>
          <w:b/>
          <w:bCs/>
          <w:sz w:val="24"/>
          <w:szCs w:val="24"/>
        </w:rPr>
        <w:t>Ziel</w:t>
      </w:r>
    </w:p>
    <w:p w:rsidR="00E55315" w:rsidRDefault="00E55315" w:rsidP="00E55315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Klassengemeinschaft durch gemeinsames Ritual</w:t>
      </w:r>
    </w:p>
    <w:p w:rsidR="00E55315" w:rsidRDefault="00E55315" w:rsidP="00E55315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Stärkung der Sozialkompetenz</w:t>
      </w:r>
    </w:p>
    <w:p w:rsidR="00E55315" w:rsidRDefault="00E55315" w:rsidP="00E55315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Förderung der Kulturtechniken (u. a. Verhalten bei Tisch</w:t>
      </w:r>
      <w:r w:rsidR="00015C9A">
        <w:rPr>
          <w:rFonts w:ascii="Arial" w:hAnsi="Arial" w:cs="Arial"/>
          <w:b w:val="0"/>
          <w:bCs w:val="0"/>
          <w:sz w:val="24"/>
          <w:szCs w:val="24"/>
        </w:rPr>
        <w:t>, Organisation des Tischplatzes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4A3B8D" w:rsidRPr="00732DDB" w:rsidRDefault="00E55315" w:rsidP="00E55315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Kompetenzförderung außerhalb des familiären Raums (u. a. Aufgaben </w:t>
      </w:r>
      <w:r w:rsidR="00015C9A">
        <w:rPr>
          <w:rFonts w:ascii="Arial" w:hAnsi="Arial" w:cs="Arial"/>
          <w:b w:val="0"/>
          <w:bCs w:val="0"/>
          <w:sz w:val="24"/>
          <w:szCs w:val="24"/>
        </w:rPr>
        <w:t xml:space="preserve">für die Gruppe </w:t>
      </w:r>
      <w:r>
        <w:rPr>
          <w:rFonts w:ascii="Arial" w:hAnsi="Arial" w:cs="Arial"/>
          <w:b w:val="0"/>
          <w:bCs w:val="0"/>
          <w:sz w:val="24"/>
          <w:szCs w:val="24"/>
        </w:rPr>
        <w:t>übernehme</w:t>
      </w:r>
      <w:r w:rsidR="00015C9A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4A3B8D" w:rsidRPr="00732DDB" w:rsidRDefault="004A3B8D" w:rsidP="00062BA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2DDB">
        <w:rPr>
          <w:rFonts w:ascii="Arial" w:hAnsi="Arial" w:cs="Arial"/>
          <w:b/>
          <w:bCs/>
          <w:sz w:val="24"/>
          <w:szCs w:val="24"/>
        </w:rPr>
        <w:t>Regelungen</w:t>
      </w:r>
    </w:p>
    <w:p w:rsidR="00E55315" w:rsidRDefault="00E55315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5315">
        <w:rPr>
          <w:rFonts w:ascii="Arial" w:hAnsi="Arial" w:cs="Arial"/>
          <w:bCs w:val="0"/>
          <w:sz w:val="24"/>
          <w:szCs w:val="24"/>
        </w:rPr>
        <w:t>Zeit: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 allen Schultagen mit Nachmittagsunterricht (Mo, Di, Do)</w:t>
      </w:r>
    </w:p>
    <w:p w:rsidR="00015C9A" w:rsidRDefault="00E55315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5315">
        <w:rPr>
          <w:rFonts w:ascii="Arial" w:hAnsi="Arial" w:cs="Arial"/>
          <w:bCs w:val="0"/>
          <w:sz w:val="24"/>
          <w:szCs w:val="24"/>
        </w:rPr>
        <w:t>Dauer: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015C9A" w:rsidRDefault="00E55315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12.30 – 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13.00 Uhr</w:t>
      </w:r>
      <w:r w:rsidR="00B133E8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33E8">
        <w:rPr>
          <w:rFonts w:ascii="Arial" w:hAnsi="Arial" w:cs="Arial"/>
          <w:b w:val="0"/>
          <w:bCs w:val="0"/>
          <w:sz w:val="24"/>
          <w:szCs w:val="24"/>
        </w:rPr>
        <w:t>Mo / Di / Do (Sportgruppe)</w:t>
      </w:r>
    </w:p>
    <w:p w:rsidR="00E55315" w:rsidRDefault="00E55315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12.00 – 12.30 Uhr</w:t>
      </w:r>
      <w:r w:rsidR="00B133E8">
        <w:rPr>
          <w:rFonts w:ascii="Arial" w:hAnsi="Arial" w:cs="Arial"/>
          <w:b w:val="0"/>
          <w:bCs w:val="0"/>
          <w:sz w:val="24"/>
          <w:szCs w:val="24"/>
        </w:rPr>
        <w:t>:</w:t>
      </w:r>
      <w:r w:rsidR="00B133E8" w:rsidRPr="00B133E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33E8">
        <w:rPr>
          <w:rFonts w:ascii="Arial" w:hAnsi="Arial" w:cs="Arial"/>
          <w:b w:val="0"/>
          <w:bCs w:val="0"/>
          <w:sz w:val="24"/>
          <w:szCs w:val="24"/>
        </w:rPr>
        <w:t>Do (Schwimmgruppe)</w:t>
      </w:r>
    </w:p>
    <w:p w:rsidR="00E55315" w:rsidRDefault="00E55315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5315">
        <w:rPr>
          <w:rFonts w:ascii="Arial" w:hAnsi="Arial" w:cs="Arial"/>
          <w:bCs w:val="0"/>
          <w:sz w:val="24"/>
          <w:szCs w:val="24"/>
        </w:rPr>
        <w:t>Ort: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Klassenzimmer der einzelnen Lerngruppen </w:t>
      </w:r>
    </w:p>
    <w:p w:rsidR="00E55315" w:rsidRPr="00E55315" w:rsidRDefault="00E55315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E55315">
        <w:rPr>
          <w:rFonts w:ascii="Arial" w:hAnsi="Arial" w:cs="Arial"/>
          <w:bCs w:val="0"/>
          <w:sz w:val="24"/>
          <w:szCs w:val="24"/>
        </w:rPr>
        <w:t xml:space="preserve">Organisation: </w:t>
      </w:r>
    </w:p>
    <w:p w:rsidR="00E55315" w:rsidRDefault="00E55315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es gibt einen festgelegten Tischdienst (2 Schüler/innen)</w:t>
      </w:r>
    </w:p>
    <w:p w:rsidR="00E55315" w:rsidRDefault="00E55315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der Tischdienst ist für den Essenswagen, das Decken der Tische und das Saubermachen zuständig</w:t>
      </w:r>
    </w:p>
    <w:p w:rsidR="00E55315" w:rsidRDefault="00E55315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je 2 Klassen teilen sich einen Essenswagen (siehe Aufschrift </w:t>
      </w:r>
      <w:r w:rsidR="00015C9A">
        <w:rPr>
          <w:rFonts w:ascii="Arial" w:hAnsi="Arial" w:cs="Arial"/>
          <w:b w:val="0"/>
          <w:bCs w:val="0"/>
          <w:sz w:val="24"/>
          <w:szCs w:val="24"/>
        </w:rPr>
        <w:t>auf dem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Es</w:t>
      </w:r>
      <w:r w:rsidR="00015C9A">
        <w:rPr>
          <w:rFonts w:ascii="Arial" w:hAnsi="Arial" w:cs="Arial"/>
          <w:b w:val="0"/>
          <w:bCs w:val="0"/>
          <w:sz w:val="24"/>
          <w:szCs w:val="24"/>
        </w:rPr>
        <w:t>senswagen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7C11BF" w:rsidRDefault="007C11BF" w:rsidP="00A9056A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der Lehrer trägt in eine Liste die Anzahl der Essen (getrennt nach Fleisch/vegetarisch) ein</w:t>
      </w:r>
    </w:p>
    <w:p w:rsidR="007C11BF" w:rsidRDefault="007C11BF" w:rsidP="007C11BF">
      <w:pPr>
        <w:pStyle w:val="berschri"/>
        <w:tabs>
          <w:tab w:val="left" w:pos="794"/>
        </w:tabs>
        <w:spacing w:before="60" w:beforeAutospacing="0" w:after="0" w:afterAutospacing="0"/>
        <w:ind w:left="79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C11BF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die Eltern werden am Anfang des Schuljahres befragt, </w:t>
      </w:r>
      <w:r w:rsidR="007A32F6">
        <w:rPr>
          <w:rFonts w:ascii="Arial" w:hAnsi="Arial" w:cs="Arial"/>
          <w:b w:val="0"/>
          <w:bCs w:val="0"/>
          <w:sz w:val="24"/>
          <w:szCs w:val="24"/>
        </w:rPr>
        <w:t>welches Essen ihr Kind bekommen soll</w:t>
      </w:r>
    </w:p>
    <w:p w:rsidR="00E55315" w:rsidRPr="00E55315" w:rsidRDefault="00E55315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  <w:r w:rsidRPr="000F5E18">
        <w:rPr>
          <w:rFonts w:ascii="Arial" w:hAnsi="Arial" w:cs="Arial"/>
          <w:b w:val="0"/>
          <w:bCs w:val="0"/>
          <w:sz w:val="24"/>
          <w:szCs w:val="24"/>
        </w:rPr>
        <w:t>Ablauf</w:t>
      </w:r>
      <w:r w:rsidRPr="00E55315">
        <w:rPr>
          <w:rFonts w:ascii="Arial" w:hAnsi="Arial" w:cs="Arial"/>
          <w:bCs w:val="0"/>
          <w:sz w:val="24"/>
          <w:szCs w:val="24"/>
        </w:rPr>
        <w:t>:</w:t>
      </w:r>
    </w:p>
    <w:p w:rsidR="00E55315" w:rsidRDefault="00015C9A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ggf.</w:t>
      </w:r>
      <w:r w:rsidR="00E55315">
        <w:rPr>
          <w:rFonts w:ascii="Arial" w:hAnsi="Arial" w:cs="Arial"/>
          <w:b w:val="0"/>
          <w:bCs w:val="0"/>
          <w:sz w:val="24"/>
          <w:szCs w:val="24"/>
        </w:rPr>
        <w:t xml:space="preserve"> arrangieren die Schüler ihre Tische und Stühle für das Essen</w:t>
      </w:r>
    </w:p>
    <w:p w:rsidR="00E55315" w:rsidRDefault="00E55315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der Tischdienst holt den Essenswagen aus der Küche</w:t>
      </w:r>
    </w:p>
    <w:p w:rsidR="00E55315" w:rsidRDefault="00E55315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Tische werden vom Tischdienst und evtl. anderen Kindern gedeckt</w:t>
      </w:r>
    </w:p>
    <w:p w:rsidR="00D71F5F" w:rsidRDefault="00D71F5F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Lehrer gibt das Essen aus oder Schüler/innen nehmen es sich selbst</w:t>
      </w:r>
    </w:p>
    <w:p w:rsidR="00E55315" w:rsidRDefault="00E55315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sagen einen ge</w:t>
      </w:r>
      <w:r w:rsidR="00D71F5F">
        <w:rPr>
          <w:rFonts w:ascii="Arial" w:hAnsi="Arial" w:cs="Arial"/>
          <w:b w:val="0"/>
          <w:bCs w:val="0"/>
          <w:sz w:val="24"/>
          <w:szCs w:val="24"/>
        </w:rPr>
        <w:t>meinsamen Tischspruch und beginnen dann mit dem Essen</w:t>
      </w:r>
    </w:p>
    <w:p w:rsidR="00D71F5F" w:rsidRDefault="00D71F5F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dabei sollte es möglichst ruhig sein (wenig gesprochen werden)</w:t>
      </w:r>
    </w:p>
    <w:p w:rsidR="00D71F5F" w:rsidRDefault="00015C9A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</w:t>
      </w:r>
      <w:r w:rsidR="00D71F5F">
        <w:rPr>
          <w:rFonts w:ascii="Arial" w:hAnsi="Arial" w:cs="Arial"/>
          <w:b w:val="0"/>
          <w:bCs w:val="0"/>
          <w:sz w:val="24"/>
          <w:szCs w:val="24"/>
        </w:rPr>
        <w:t>edes Kind räumt seinen Tischplatz auf (Geschirr, ggf. Tischset)</w:t>
      </w:r>
    </w:p>
    <w:p w:rsidR="00D71F5F" w:rsidRDefault="00D71F5F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 Nachfrage bei der Lehrkraft</w:t>
      </w:r>
      <w:r w:rsidR="00645E92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können die Kinder in die Mittagspause gehen, die stets draußen stattfindet </w:t>
      </w:r>
    </w:p>
    <w:p w:rsidR="007A32F6" w:rsidRDefault="007A32F6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Aufsicht für die Lehrer, die für das Mittagessen zuständig sind, geht bis 13:15 Uhr</w:t>
      </w:r>
    </w:p>
    <w:p w:rsidR="00D71F5F" w:rsidRDefault="00D71F5F" w:rsidP="000F5E18">
      <w:pPr>
        <w:pStyle w:val="berschri"/>
        <w:numPr>
          <w:ilvl w:val="1"/>
          <w:numId w:val="15"/>
        </w:numPr>
        <w:tabs>
          <w:tab w:val="left" w:pos="794"/>
        </w:tabs>
        <w:spacing w:before="60" w:beforeAutospacing="0" w:after="0" w:afterAutospacing="0"/>
        <w:ind w:left="794" w:hanging="39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der Ti</w:t>
      </w:r>
      <w:r w:rsidR="00015C9A">
        <w:rPr>
          <w:rFonts w:ascii="Arial" w:hAnsi="Arial" w:cs="Arial"/>
          <w:b w:val="0"/>
          <w:bCs w:val="0"/>
          <w:sz w:val="24"/>
          <w:szCs w:val="24"/>
        </w:rPr>
        <w:t xml:space="preserve">schdienst wischt die Tische ab </w:t>
      </w:r>
      <w:r>
        <w:rPr>
          <w:rFonts w:ascii="Arial" w:hAnsi="Arial" w:cs="Arial"/>
          <w:b w:val="0"/>
          <w:bCs w:val="0"/>
          <w:sz w:val="24"/>
          <w:szCs w:val="24"/>
        </w:rPr>
        <w:t>und bringt den Essenswagen zur anderen Klasse</w:t>
      </w:r>
      <w:r w:rsidR="00015C9A">
        <w:rPr>
          <w:rFonts w:ascii="Arial" w:hAnsi="Arial" w:cs="Arial"/>
          <w:b w:val="0"/>
          <w:bCs w:val="0"/>
          <w:sz w:val="24"/>
          <w:szCs w:val="24"/>
        </w:rPr>
        <w:t xml:space="preserve"> oder </w:t>
      </w:r>
      <w:r w:rsidR="00645E92">
        <w:rPr>
          <w:rFonts w:ascii="Arial" w:hAnsi="Arial" w:cs="Arial"/>
          <w:b w:val="0"/>
          <w:bCs w:val="0"/>
          <w:sz w:val="24"/>
          <w:szCs w:val="24"/>
        </w:rPr>
        <w:t xml:space="preserve">zurück </w:t>
      </w:r>
      <w:r w:rsidR="00015C9A">
        <w:rPr>
          <w:rFonts w:ascii="Arial" w:hAnsi="Arial" w:cs="Arial"/>
          <w:b w:val="0"/>
          <w:bCs w:val="0"/>
          <w:sz w:val="24"/>
          <w:szCs w:val="24"/>
        </w:rPr>
        <w:t>in die Küche</w:t>
      </w:r>
    </w:p>
    <w:p w:rsidR="00E55315" w:rsidRDefault="00E55315" w:rsidP="00E55315">
      <w:pPr>
        <w:pStyle w:val="berschri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12"/>
          <w:szCs w:val="12"/>
        </w:rPr>
      </w:pPr>
    </w:p>
    <w:p w:rsidR="004A3B8D" w:rsidRPr="00732DDB" w:rsidRDefault="004A3B8D" w:rsidP="00062BA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2DDB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015C9A" w:rsidRPr="00732DDB" w:rsidRDefault="004A3B8D" w:rsidP="000F5E18">
      <w:pPr>
        <w:pStyle w:val="berschri"/>
        <w:numPr>
          <w:ilvl w:val="0"/>
          <w:numId w:val="13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32DDB">
        <w:rPr>
          <w:rFonts w:ascii="Arial" w:hAnsi="Arial" w:cs="Arial"/>
          <w:b w:val="0"/>
          <w:bCs w:val="0"/>
          <w:sz w:val="24"/>
          <w:szCs w:val="24"/>
        </w:rPr>
        <w:t xml:space="preserve">Alle </w:t>
      </w:r>
      <w:r w:rsidR="00015C9A">
        <w:rPr>
          <w:rFonts w:ascii="Arial" w:hAnsi="Arial" w:cs="Arial"/>
          <w:b w:val="0"/>
          <w:bCs w:val="0"/>
          <w:sz w:val="24"/>
          <w:szCs w:val="24"/>
        </w:rPr>
        <w:t xml:space="preserve">aufsichtsführenden </w:t>
      </w:r>
      <w:r w:rsidR="00645E92">
        <w:rPr>
          <w:rFonts w:ascii="Arial" w:hAnsi="Arial" w:cs="Arial"/>
          <w:b w:val="0"/>
          <w:bCs w:val="0"/>
          <w:sz w:val="24"/>
          <w:szCs w:val="24"/>
        </w:rPr>
        <w:t>Lehrer/i</w:t>
      </w:r>
      <w:r w:rsidRPr="00732DDB">
        <w:rPr>
          <w:rFonts w:ascii="Arial" w:hAnsi="Arial" w:cs="Arial"/>
          <w:b w:val="0"/>
          <w:bCs w:val="0"/>
          <w:sz w:val="24"/>
          <w:szCs w:val="24"/>
        </w:rPr>
        <w:t>nnen</w:t>
      </w:r>
      <w:r w:rsidR="00015C9A">
        <w:rPr>
          <w:rFonts w:ascii="Arial" w:hAnsi="Arial" w:cs="Arial"/>
          <w:b w:val="0"/>
          <w:bCs w:val="0"/>
          <w:sz w:val="24"/>
          <w:szCs w:val="24"/>
        </w:rPr>
        <w:t xml:space="preserve"> (nach Aufsichtsplan)</w:t>
      </w:r>
    </w:p>
    <w:p w:rsidR="004A3B8D" w:rsidRPr="00732DDB" w:rsidRDefault="004A3B8D" w:rsidP="00015C9A">
      <w:pPr>
        <w:pStyle w:val="berschri"/>
        <w:spacing w:before="60" w:beforeAutospacing="0" w:after="0" w:afterAutospacing="0"/>
        <w:outlineLvl w:val="9"/>
        <w:rPr>
          <w:rFonts w:ascii="Arial" w:hAnsi="Arial" w:cs="Arial"/>
          <w:sz w:val="24"/>
          <w:szCs w:val="24"/>
        </w:rPr>
      </w:pPr>
    </w:p>
    <w:sectPr w:rsidR="004A3B8D" w:rsidRPr="00732DDB" w:rsidSect="00062BA3">
      <w:headerReference w:type="default" r:id="rId7"/>
      <w:footerReference w:type="default" r:id="rId8"/>
      <w:pgSz w:w="11906" w:h="16838" w:code="9"/>
      <w:pgMar w:top="1134" w:right="1134" w:bottom="794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A9" w:rsidRDefault="006349A9">
      <w:r>
        <w:separator/>
      </w:r>
    </w:p>
  </w:endnote>
  <w:endnote w:type="continuationSeparator" w:id="0">
    <w:p w:rsidR="006349A9" w:rsidRDefault="0063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15" w:rsidRPr="00C76BE7" w:rsidRDefault="00E55315">
    <w:pPr>
      <w:pStyle w:val="Fuzeile"/>
      <w:rPr>
        <w:rFonts w:ascii="Arial" w:hAnsi="Arial" w:cs="Arial"/>
        <w:sz w:val="16"/>
        <w:szCs w:val="16"/>
      </w:rPr>
    </w:pPr>
    <w:r w:rsidRPr="00C76BE7">
      <w:rPr>
        <w:rFonts w:ascii="Arial" w:hAnsi="Arial" w:cs="Arial"/>
        <w:sz w:val="16"/>
        <w:szCs w:val="16"/>
      </w:rPr>
      <w:fldChar w:fldCharType="begin"/>
    </w:r>
    <w:r w:rsidRPr="00C76BE7">
      <w:rPr>
        <w:rFonts w:ascii="Arial" w:hAnsi="Arial" w:cs="Arial"/>
        <w:sz w:val="16"/>
        <w:szCs w:val="16"/>
      </w:rPr>
      <w:instrText xml:space="preserve"> FILENAME \p </w:instrText>
    </w:r>
    <w:r w:rsidRPr="00C76B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\\10.119.1.1\tausch102$\Lehrer Tauschlaufwerk\Schulhandbuch\Prozessbeschreibungen\PB Vaihingen.docx</w:t>
    </w:r>
    <w:r w:rsidRPr="00C76BE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A9" w:rsidRDefault="006349A9">
      <w:r>
        <w:separator/>
      </w:r>
    </w:p>
  </w:footnote>
  <w:footnote w:type="continuationSeparator" w:id="0">
    <w:p w:rsidR="006349A9" w:rsidRDefault="0063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15" w:rsidRDefault="000F5E18" w:rsidP="000F5E18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0F5E18">
      <w:rPr>
        <w:rFonts w:ascii="Arial" w:hAnsi="Arial" w:cs="Arial"/>
        <w:sz w:val="20"/>
        <w:szCs w:val="20"/>
      </w:rPr>
      <w:t>HFH-Schule Stuttgart</w:t>
    </w:r>
    <w:r w:rsidRPr="000F5E18">
      <w:rPr>
        <w:rFonts w:ascii="Arial" w:hAnsi="Arial" w:cs="Arial"/>
        <w:sz w:val="20"/>
        <w:szCs w:val="20"/>
      </w:rPr>
      <w:tab/>
    </w:r>
    <w:r w:rsidRPr="000F5E18">
      <w:rPr>
        <w:rFonts w:ascii="Arial" w:hAnsi="Arial" w:cs="Arial"/>
        <w:sz w:val="20"/>
        <w:szCs w:val="20"/>
      </w:rPr>
      <w:tab/>
    </w:r>
    <w:r w:rsidRPr="000F5E18">
      <w:rPr>
        <w:rStyle w:val="Seitenzahl"/>
        <w:rFonts w:ascii="Arial" w:hAnsi="Arial" w:cs="Arial"/>
        <w:sz w:val="20"/>
        <w:szCs w:val="20"/>
      </w:rPr>
      <w:fldChar w:fldCharType="begin"/>
    </w:r>
    <w:r w:rsidRPr="000F5E1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F5E18">
      <w:rPr>
        <w:rStyle w:val="Seitenzahl"/>
        <w:rFonts w:ascii="Arial" w:hAnsi="Arial" w:cs="Arial"/>
        <w:sz w:val="20"/>
        <w:szCs w:val="20"/>
      </w:rPr>
      <w:fldChar w:fldCharType="separate"/>
    </w:r>
    <w:r w:rsidR="007A32F6">
      <w:rPr>
        <w:rStyle w:val="Seitenzahl"/>
        <w:rFonts w:ascii="Arial" w:hAnsi="Arial" w:cs="Arial"/>
        <w:noProof/>
        <w:sz w:val="20"/>
        <w:szCs w:val="20"/>
      </w:rPr>
      <w:t>1</w:t>
    </w:r>
    <w:r w:rsidRPr="000F5E18">
      <w:rPr>
        <w:rStyle w:val="Seitenzahl"/>
        <w:rFonts w:ascii="Arial" w:hAnsi="Arial" w:cs="Arial"/>
        <w:sz w:val="20"/>
        <w:szCs w:val="20"/>
      </w:rPr>
      <w:fldChar w:fldCharType="end"/>
    </w:r>
    <w:r w:rsidRPr="000F5E18">
      <w:rPr>
        <w:rStyle w:val="Seitenzahl"/>
        <w:rFonts w:ascii="Arial" w:hAnsi="Arial" w:cs="Arial"/>
        <w:sz w:val="20"/>
        <w:szCs w:val="20"/>
      </w:rPr>
      <w:t xml:space="preserve"> / </w:t>
    </w:r>
    <w:r w:rsidRPr="000F5E18">
      <w:rPr>
        <w:rStyle w:val="Seitenzahl"/>
        <w:rFonts w:ascii="Arial" w:hAnsi="Arial" w:cs="Arial"/>
        <w:sz w:val="20"/>
        <w:szCs w:val="20"/>
      </w:rPr>
      <w:fldChar w:fldCharType="begin"/>
    </w:r>
    <w:r w:rsidRPr="000F5E18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F5E18">
      <w:rPr>
        <w:rStyle w:val="Seitenzahl"/>
        <w:rFonts w:ascii="Arial" w:hAnsi="Arial" w:cs="Arial"/>
        <w:sz w:val="20"/>
        <w:szCs w:val="20"/>
      </w:rPr>
      <w:fldChar w:fldCharType="separate"/>
    </w:r>
    <w:r w:rsidR="007A32F6">
      <w:rPr>
        <w:rStyle w:val="Seitenzahl"/>
        <w:rFonts w:ascii="Arial" w:hAnsi="Arial" w:cs="Arial"/>
        <w:noProof/>
        <w:sz w:val="20"/>
        <w:szCs w:val="20"/>
      </w:rPr>
      <w:t>2</w:t>
    </w:r>
    <w:r w:rsidRPr="000F5E18">
      <w:rPr>
        <w:rStyle w:val="Seitenzahl"/>
        <w:rFonts w:ascii="Arial" w:hAnsi="Arial" w:cs="Arial"/>
        <w:sz w:val="20"/>
        <w:szCs w:val="20"/>
      </w:rPr>
      <w:fldChar w:fldCharType="end"/>
    </w:r>
    <w:r w:rsidRPr="000F5E18">
      <w:rPr>
        <w:rFonts w:ascii="Arial" w:hAnsi="Arial" w:cs="Arial"/>
        <w:sz w:val="20"/>
        <w:szCs w:val="20"/>
      </w:rPr>
      <w:br/>
    </w:r>
    <w:r w:rsidRPr="000F5E18">
      <w:rPr>
        <w:rStyle w:val="Seitenzahl"/>
        <w:rFonts w:ascii="Arial" w:hAnsi="Arial" w:cs="Arial"/>
        <w:sz w:val="20"/>
        <w:szCs w:val="20"/>
      </w:rPr>
      <w:t xml:space="preserve">Ansprechpartner/innen: </w:t>
    </w:r>
    <w:r w:rsidR="007C11BF">
      <w:rPr>
        <w:rFonts w:ascii="Arial" w:hAnsi="Arial" w:cs="Arial"/>
        <w:sz w:val="20"/>
        <w:szCs w:val="20"/>
      </w:rPr>
      <w:t>Schenk</w:t>
    </w:r>
  </w:p>
  <w:p w:rsidR="000F5E18" w:rsidRPr="000F5E18" w:rsidRDefault="000F5E18" w:rsidP="000F5E18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7C41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407"/>
    <w:multiLevelType w:val="hybridMultilevel"/>
    <w:tmpl w:val="043A90BC"/>
    <w:name w:val="WW8Num1"/>
    <w:lvl w:ilvl="0" w:tplc="000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47E"/>
    <w:multiLevelType w:val="hybridMultilevel"/>
    <w:tmpl w:val="79EA9262"/>
    <w:lvl w:ilvl="0" w:tplc="7AAA5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2D69"/>
    <w:multiLevelType w:val="hybridMultilevel"/>
    <w:tmpl w:val="7BF871FC"/>
    <w:lvl w:ilvl="0" w:tplc="3ABA3E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06F"/>
    <w:multiLevelType w:val="hybridMultilevel"/>
    <w:tmpl w:val="B0E6EAAA"/>
    <w:lvl w:ilvl="0" w:tplc="7F0C56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7B1B"/>
    <w:multiLevelType w:val="hybridMultilevel"/>
    <w:tmpl w:val="7136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149D"/>
    <w:multiLevelType w:val="hybridMultilevel"/>
    <w:tmpl w:val="A4B428EE"/>
    <w:lvl w:ilvl="0" w:tplc="89529D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FB16D5"/>
    <w:multiLevelType w:val="multilevel"/>
    <w:tmpl w:val="043A90B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3DA4"/>
    <w:rsid w:val="000007A6"/>
    <w:rsid w:val="00015C9A"/>
    <w:rsid w:val="00061786"/>
    <w:rsid w:val="00062BA3"/>
    <w:rsid w:val="00073B14"/>
    <w:rsid w:val="00076E82"/>
    <w:rsid w:val="0008124A"/>
    <w:rsid w:val="000A461C"/>
    <w:rsid w:val="000B299D"/>
    <w:rsid w:val="000E1786"/>
    <w:rsid w:val="000F5E18"/>
    <w:rsid w:val="000F72E8"/>
    <w:rsid w:val="00104919"/>
    <w:rsid w:val="00111B30"/>
    <w:rsid w:val="00141942"/>
    <w:rsid w:val="00156194"/>
    <w:rsid w:val="001D42F3"/>
    <w:rsid w:val="001D4F19"/>
    <w:rsid w:val="00250E9C"/>
    <w:rsid w:val="00256D39"/>
    <w:rsid w:val="002862E8"/>
    <w:rsid w:val="002F5D84"/>
    <w:rsid w:val="0039788C"/>
    <w:rsid w:val="003C60A1"/>
    <w:rsid w:val="00403242"/>
    <w:rsid w:val="004A1C33"/>
    <w:rsid w:val="004A3B8D"/>
    <w:rsid w:val="004C7281"/>
    <w:rsid w:val="0054201F"/>
    <w:rsid w:val="005867DA"/>
    <w:rsid w:val="005907B5"/>
    <w:rsid w:val="005B0072"/>
    <w:rsid w:val="005C5CFD"/>
    <w:rsid w:val="005F55C6"/>
    <w:rsid w:val="00600B0B"/>
    <w:rsid w:val="006349A9"/>
    <w:rsid w:val="00645E92"/>
    <w:rsid w:val="0066506B"/>
    <w:rsid w:val="006838D5"/>
    <w:rsid w:val="00732DDB"/>
    <w:rsid w:val="007354A3"/>
    <w:rsid w:val="0075575A"/>
    <w:rsid w:val="00763DA4"/>
    <w:rsid w:val="007A32F6"/>
    <w:rsid w:val="007C11BF"/>
    <w:rsid w:val="007F0BCA"/>
    <w:rsid w:val="00871950"/>
    <w:rsid w:val="008B3415"/>
    <w:rsid w:val="008B690B"/>
    <w:rsid w:val="008F7279"/>
    <w:rsid w:val="00907DEC"/>
    <w:rsid w:val="00926BDD"/>
    <w:rsid w:val="00973536"/>
    <w:rsid w:val="009D4075"/>
    <w:rsid w:val="00A2506A"/>
    <w:rsid w:val="00A31F6B"/>
    <w:rsid w:val="00A51C2A"/>
    <w:rsid w:val="00A9056A"/>
    <w:rsid w:val="00B133E8"/>
    <w:rsid w:val="00B2191E"/>
    <w:rsid w:val="00B432E5"/>
    <w:rsid w:val="00B9776E"/>
    <w:rsid w:val="00BA4679"/>
    <w:rsid w:val="00C15339"/>
    <w:rsid w:val="00C26CCD"/>
    <w:rsid w:val="00C76BE7"/>
    <w:rsid w:val="00CD77BD"/>
    <w:rsid w:val="00CF10F1"/>
    <w:rsid w:val="00CF24E0"/>
    <w:rsid w:val="00D0264A"/>
    <w:rsid w:val="00D71F5F"/>
    <w:rsid w:val="00D75C33"/>
    <w:rsid w:val="00DA0BD7"/>
    <w:rsid w:val="00DF70AC"/>
    <w:rsid w:val="00E01764"/>
    <w:rsid w:val="00E16860"/>
    <w:rsid w:val="00E3715A"/>
    <w:rsid w:val="00E55315"/>
    <w:rsid w:val="00E55D8D"/>
    <w:rsid w:val="00E601A1"/>
    <w:rsid w:val="00E641FE"/>
    <w:rsid w:val="00E66A6A"/>
    <w:rsid w:val="00E73A0B"/>
    <w:rsid w:val="00E8172A"/>
    <w:rsid w:val="00ED60A2"/>
    <w:rsid w:val="00EE7F99"/>
    <w:rsid w:val="00EF1168"/>
    <w:rsid w:val="00F10712"/>
    <w:rsid w:val="00F602C6"/>
    <w:rsid w:val="00F804E6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2D3C2"/>
  <w15:chartTrackingRefBased/>
  <w15:docId w15:val="{82F327DF-7C39-724F-B246-0C81E3B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1C2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C76B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C76BE7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C76B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F1168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C76B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F15AD5FD.dotm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Schenk, Lena</cp:lastModifiedBy>
  <cp:revision>4</cp:revision>
  <cp:lastPrinted>2013-01-08T12:49:00Z</cp:lastPrinted>
  <dcterms:created xsi:type="dcterms:W3CDTF">2020-03-25T14:24:00Z</dcterms:created>
  <dcterms:modified xsi:type="dcterms:W3CDTF">2023-06-20T07:27:00Z</dcterms:modified>
</cp:coreProperties>
</file>