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C00131">
        <w:rPr>
          <w:rFonts w:ascii="Arial" w:hAnsi="Arial" w:cs="Arial"/>
          <w:b/>
          <w:bCs/>
          <w:sz w:val="28"/>
          <w:szCs w:val="28"/>
        </w:rPr>
        <w:t>SMV (Schülermitverantwortung)</w:t>
      </w:r>
    </w:p>
    <w:p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A5100" w:rsidRPr="005C4C54" w:rsidRDefault="00C00131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SMV (Schülermitverantwortung) ist ein Gremium, das </w:t>
      </w:r>
      <w:proofErr w:type="gramStart"/>
      <w:r>
        <w:rPr>
          <w:rFonts w:ascii="Arial" w:hAnsi="Arial" w:cs="Arial"/>
          <w:sz w:val="24"/>
          <w:szCs w:val="24"/>
        </w:rPr>
        <w:t xml:space="preserve">aus den </w:t>
      </w:r>
      <w:r w:rsidR="00F727AF">
        <w:rPr>
          <w:rFonts w:ascii="Arial" w:hAnsi="Arial" w:cs="Arial"/>
          <w:sz w:val="24"/>
          <w:szCs w:val="24"/>
        </w:rPr>
        <w:t xml:space="preserve">jährlich </w:t>
      </w:r>
      <w:r>
        <w:rPr>
          <w:rFonts w:ascii="Arial" w:hAnsi="Arial" w:cs="Arial"/>
          <w:sz w:val="24"/>
          <w:szCs w:val="24"/>
        </w:rPr>
        <w:t>gewählten Klassensprecher</w:t>
      </w:r>
      <w:r w:rsidR="00076E1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nnen</w:t>
      </w:r>
      <w:proofErr w:type="gramEnd"/>
      <w:r>
        <w:rPr>
          <w:rFonts w:ascii="Arial" w:hAnsi="Arial" w:cs="Arial"/>
          <w:sz w:val="24"/>
          <w:szCs w:val="24"/>
        </w:rPr>
        <w:t xml:space="preserve"> aller Lerngruppen und deren Vertreter</w:t>
      </w:r>
      <w:r w:rsidR="00076E1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nnen sowie der </w:t>
      </w:r>
      <w:r w:rsidR="00F727AF">
        <w:rPr>
          <w:rFonts w:ascii="Arial" w:hAnsi="Arial" w:cs="Arial"/>
          <w:sz w:val="24"/>
          <w:szCs w:val="24"/>
        </w:rPr>
        <w:t xml:space="preserve">jährlich </w:t>
      </w:r>
      <w:r>
        <w:rPr>
          <w:rFonts w:ascii="Arial" w:hAnsi="Arial" w:cs="Arial"/>
          <w:sz w:val="24"/>
          <w:szCs w:val="24"/>
        </w:rPr>
        <w:t>gewählten Vertrauenslehrkraft besteht.</w:t>
      </w:r>
    </w:p>
    <w:p w:rsidR="007A5100" w:rsidRPr="005C4C54" w:rsidRDefault="007A5100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A5100" w:rsidRPr="005C4C54" w:rsidRDefault="008A3F63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</w:t>
      </w:r>
      <w:r w:rsidR="00076E1F">
        <w:rPr>
          <w:rFonts w:ascii="Arial" w:hAnsi="Arial" w:cs="Arial"/>
          <w:sz w:val="24"/>
          <w:szCs w:val="24"/>
        </w:rPr>
        <w:t>I</w:t>
      </w:r>
      <w:r w:rsidR="00C00131">
        <w:rPr>
          <w:rFonts w:ascii="Arial" w:hAnsi="Arial" w:cs="Arial"/>
          <w:sz w:val="24"/>
          <w:szCs w:val="24"/>
        </w:rPr>
        <w:t>nnen</w:t>
      </w:r>
      <w:r>
        <w:rPr>
          <w:rFonts w:ascii="Arial" w:hAnsi="Arial" w:cs="Arial"/>
          <w:sz w:val="24"/>
          <w:szCs w:val="24"/>
        </w:rPr>
        <w:t xml:space="preserve"> </w:t>
      </w:r>
      <w:r w:rsidR="00C00131">
        <w:rPr>
          <w:rFonts w:ascii="Arial" w:hAnsi="Arial" w:cs="Arial"/>
          <w:sz w:val="24"/>
          <w:szCs w:val="24"/>
        </w:rPr>
        <w:t>und Lehrkräfte</w:t>
      </w:r>
      <w:r>
        <w:rPr>
          <w:rFonts w:ascii="Arial" w:hAnsi="Arial" w:cs="Arial"/>
          <w:sz w:val="24"/>
          <w:szCs w:val="24"/>
        </w:rPr>
        <w:t xml:space="preserve"> der Außenstelle</w:t>
      </w:r>
    </w:p>
    <w:p w:rsidR="007A5100" w:rsidRPr="00B71FFF" w:rsidRDefault="00467D46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1FFF">
        <w:rPr>
          <w:rFonts w:ascii="Arial" w:hAnsi="Arial" w:cs="Arial"/>
          <w:b/>
          <w:bCs/>
          <w:sz w:val="24"/>
          <w:szCs w:val="24"/>
        </w:rPr>
        <w:t>Ziel</w:t>
      </w:r>
      <w:r w:rsidR="008856EB" w:rsidRPr="00B71FFF">
        <w:rPr>
          <w:rFonts w:ascii="Arial" w:hAnsi="Arial" w:cs="Arial"/>
          <w:b/>
          <w:bCs/>
          <w:sz w:val="24"/>
          <w:szCs w:val="24"/>
        </w:rPr>
        <w:t>e</w:t>
      </w:r>
    </w:p>
    <w:p w:rsidR="00467D46" w:rsidRDefault="00C00131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SchülerInnen lernen das Schulleben, insbesondere die außerunterrichtlichen Aktivitäten unter Anleitung der Vertrauenslehrkraft zu gestalten und eigenverantwortlich zu organisieren</w:t>
      </w:r>
      <w:r w:rsidR="00F16101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C00131" w:rsidRPr="00F16101" w:rsidRDefault="00F16101" w:rsidP="00F1610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Klassensprecher</w:t>
      </w:r>
      <w:r w:rsidR="00076E1F">
        <w:rPr>
          <w:rFonts w:ascii="Arial" w:hAnsi="Arial" w:cs="Arial"/>
          <w:b w:val="0"/>
          <w:bCs w:val="0"/>
          <w:sz w:val="24"/>
          <w:szCs w:val="24"/>
        </w:rPr>
        <w:t>I</w:t>
      </w:r>
      <w:r>
        <w:rPr>
          <w:rFonts w:ascii="Arial" w:hAnsi="Arial" w:cs="Arial"/>
          <w:b w:val="0"/>
          <w:bCs w:val="0"/>
          <w:sz w:val="24"/>
          <w:szCs w:val="24"/>
        </w:rPr>
        <w:t>nnen lernen, dass sie als gewählte Vertreter</w:t>
      </w:r>
      <w:r w:rsidR="00076E1F">
        <w:rPr>
          <w:rFonts w:ascii="Arial" w:hAnsi="Arial" w:cs="Arial"/>
          <w:b w:val="0"/>
          <w:bCs w:val="0"/>
          <w:sz w:val="24"/>
          <w:szCs w:val="24"/>
        </w:rPr>
        <w:t>I</w:t>
      </w:r>
      <w:r>
        <w:rPr>
          <w:rFonts w:ascii="Arial" w:hAnsi="Arial" w:cs="Arial"/>
          <w:b w:val="0"/>
          <w:bCs w:val="0"/>
          <w:sz w:val="24"/>
          <w:szCs w:val="24"/>
        </w:rPr>
        <w:t>nnen selbstwirksam auf das Schulleben Einfluss nehmen und die Interessen ihrer Klassenkamerad</w:t>
      </w:r>
      <w:r w:rsidR="00076E1F">
        <w:rPr>
          <w:rFonts w:ascii="Arial" w:hAnsi="Arial" w:cs="Arial"/>
          <w:b w:val="0"/>
          <w:bCs w:val="0"/>
          <w:sz w:val="24"/>
          <w:szCs w:val="24"/>
        </w:rPr>
        <w:t>I</w:t>
      </w:r>
      <w:r>
        <w:rPr>
          <w:rFonts w:ascii="Arial" w:hAnsi="Arial" w:cs="Arial"/>
          <w:b w:val="0"/>
          <w:bCs w:val="0"/>
          <w:sz w:val="24"/>
          <w:szCs w:val="24"/>
        </w:rPr>
        <w:t>nnen vertreten können.</w:t>
      </w:r>
    </w:p>
    <w:p w:rsidR="00F727AF" w:rsidRPr="00F727AF" w:rsidRDefault="007A5100" w:rsidP="009F251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B65A50" w:rsidRPr="00B65A50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65A50">
        <w:rPr>
          <w:rFonts w:ascii="Arial" w:hAnsi="Arial" w:cs="Arial"/>
          <w:bCs w:val="0"/>
          <w:sz w:val="24"/>
          <w:szCs w:val="24"/>
        </w:rPr>
        <w:t xml:space="preserve">Einmal </w:t>
      </w:r>
      <w:r w:rsidR="00F16101" w:rsidRPr="00B65A50">
        <w:rPr>
          <w:rFonts w:ascii="Arial" w:hAnsi="Arial" w:cs="Arial"/>
          <w:bCs w:val="0"/>
          <w:sz w:val="24"/>
          <w:szCs w:val="24"/>
        </w:rPr>
        <w:t>wöchentlich</w:t>
      </w:r>
      <w:r w:rsidR="00982788" w:rsidRPr="00B65A50">
        <w:rPr>
          <w:rFonts w:ascii="Arial" w:hAnsi="Arial" w:cs="Arial"/>
          <w:bCs w:val="0"/>
          <w:sz w:val="24"/>
          <w:szCs w:val="24"/>
        </w:rPr>
        <w:t xml:space="preserve"> </w:t>
      </w:r>
      <w:r w:rsidR="00F16101" w:rsidRPr="00B65A50">
        <w:rPr>
          <w:rFonts w:ascii="Arial" w:hAnsi="Arial" w:cs="Arial"/>
          <w:bCs w:val="0"/>
          <w:sz w:val="24"/>
          <w:szCs w:val="24"/>
        </w:rPr>
        <w:t>während des offenen Anfangs</w:t>
      </w:r>
      <w:r w:rsidR="009F2511" w:rsidRPr="00B65A50">
        <w:rPr>
          <w:rFonts w:ascii="Arial" w:hAnsi="Arial" w:cs="Arial"/>
          <w:bCs w:val="0"/>
          <w:sz w:val="24"/>
          <w:szCs w:val="24"/>
        </w:rPr>
        <w:t xml:space="preserve"> </w:t>
      </w:r>
    </w:p>
    <w:p w:rsidR="008A3F63" w:rsidRPr="00B65A50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65A50">
        <w:rPr>
          <w:rFonts w:ascii="Arial" w:hAnsi="Arial" w:cs="Arial"/>
          <w:bCs w:val="0"/>
          <w:sz w:val="24"/>
          <w:szCs w:val="24"/>
        </w:rPr>
        <w:t>Zeitrahmen</w:t>
      </w:r>
      <w:r w:rsidRPr="00B65A50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F16101" w:rsidRPr="00B65A50">
        <w:rPr>
          <w:rFonts w:ascii="Arial" w:hAnsi="Arial" w:cs="Arial"/>
          <w:b w:val="0"/>
          <w:bCs w:val="0"/>
          <w:sz w:val="24"/>
          <w:szCs w:val="24"/>
        </w:rPr>
        <w:t>8:15 Uhr – 8:4</w:t>
      </w:r>
      <w:r w:rsidR="00B65A50" w:rsidRPr="00B65A50">
        <w:rPr>
          <w:rFonts w:ascii="Arial" w:hAnsi="Arial" w:cs="Arial"/>
          <w:b w:val="0"/>
          <w:bCs w:val="0"/>
          <w:sz w:val="24"/>
          <w:szCs w:val="24"/>
        </w:rPr>
        <w:t>0</w:t>
      </w:r>
      <w:r w:rsidR="00F16101" w:rsidRPr="00B65A50"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  <w:r w:rsidR="009F2511" w:rsidRPr="00B65A5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F727AF" w:rsidRPr="00F727AF" w:rsidRDefault="008A3F63" w:rsidP="00F727A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Ort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 w:rsidR="009F2511">
        <w:rPr>
          <w:rFonts w:ascii="Arial" w:hAnsi="Arial" w:cs="Arial"/>
          <w:b w:val="0"/>
          <w:bCs w:val="0"/>
          <w:sz w:val="24"/>
          <w:szCs w:val="24"/>
        </w:rPr>
        <w:t xml:space="preserve"> Klassenzimmer der SMV-Lehr</w:t>
      </w:r>
      <w:r w:rsidR="00076E1F">
        <w:rPr>
          <w:rFonts w:ascii="Arial" w:hAnsi="Arial" w:cs="Arial"/>
          <w:b w:val="0"/>
          <w:bCs w:val="0"/>
          <w:sz w:val="24"/>
          <w:szCs w:val="24"/>
        </w:rPr>
        <w:t>kraft</w:t>
      </w:r>
    </w:p>
    <w:p w:rsidR="00F727AF" w:rsidRPr="00F727AF" w:rsidRDefault="00F727AF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</w:t>
      </w:r>
      <w:r w:rsidRPr="00F727AF">
        <w:rPr>
          <w:rFonts w:ascii="Arial" w:hAnsi="Arial" w:cs="Arial"/>
          <w:bCs w:val="0"/>
          <w:sz w:val="24"/>
          <w:szCs w:val="24"/>
        </w:rPr>
        <w:t>Wahl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der Klassensprecher</w:t>
      </w:r>
      <w:r w:rsidR="00076E1F">
        <w:rPr>
          <w:rFonts w:ascii="Arial" w:hAnsi="Arial" w:cs="Arial"/>
          <w:b w:val="0"/>
          <w:bCs w:val="0"/>
          <w:sz w:val="24"/>
          <w:szCs w:val="24"/>
        </w:rPr>
        <w:t>I</w:t>
      </w:r>
      <w:r>
        <w:rPr>
          <w:rFonts w:ascii="Arial" w:hAnsi="Arial" w:cs="Arial"/>
          <w:b w:val="0"/>
          <w:bCs w:val="0"/>
          <w:sz w:val="24"/>
          <w:szCs w:val="24"/>
        </w:rPr>
        <w:t>nnen, deren Vertreter</w:t>
      </w:r>
      <w:r w:rsidR="00076E1F">
        <w:rPr>
          <w:rFonts w:ascii="Arial" w:hAnsi="Arial" w:cs="Arial"/>
          <w:b w:val="0"/>
          <w:bCs w:val="0"/>
          <w:sz w:val="24"/>
          <w:szCs w:val="24"/>
        </w:rPr>
        <w:t>I</w:t>
      </w:r>
      <w:r>
        <w:rPr>
          <w:rFonts w:ascii="Arial" w:hAnsi="Arial" w:cs="Arial"/>
          <w:b w:val="0"/>
          <w:bCs w:val="0"/>
          <w:sz w:val="24"/>
          <w:szCs w:val="24"/>
        </w:rPr>
        <w:t>nnen und der Vertrauenslehrkraft findet jeweils in den ersten vier Wochen eines Schuljahres statt</w:t>
      </w:r>
      <w:r w:rsidRPr="00D61A99">
        <w:rPr>
          <w:rFonts w:ascii="Arial" w:hAnsi="Arial" w:cs="Arial"/>
          <w:bCs w:val="0"/>
          <w:sz w:val="24"/>
          <w:szCs w:val="24"/>
        </w:rPr>
        <w:t xml:space="preserve"> </w:t>
      </w:r>
    </w:p>
    <w:p w:rsidR="00C614D7" w:rsidRPr="00C614D7" w:rsidRDefault="008A3F63" w:rsidP="00C614D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Ablauf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F16101" w:rsidRDefault="00F16101" w:rsidP="00F16101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Klassensprecher</w:t>
      </w:r>
      <w:r w:rsidR="00076E1F">
        <w:rPr>
          <w:rFonts w:ascii="Arial" w:hAnsi="Arial" w:cs="Arial"/>
          <w:b w:val="0"/>
          <w:bCs w:val="0"/>
          <w:sz w:val="24"/>
          <w:szCs w:val="24"/>
        </w:rPr>
        <w:t>I</w:t>
      </w:r>
      <w:r>
        <w:rPr>
          <w:rFonts w:ascii="Arial" w:hAnsi="Arial" w:cs="Arial"/>
          <w:b w:val="0"/>
          <w:bCs w:val="0"/>
          <w:sz w:val="24"/>
          <w:szCs w:val="24"/>
        </w:rPr>
        <w:t>nnen der Lerngruppe, die für die Schülerkonferenz verantwortlich ist, leiten die Sitzung.</w:t>
      </w:r>
    </w:p>
    <w:p w:rsidR="00F16101" w:rsidRDefault="00C614D7" w:rsidP="00F16101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 fester Ablaufplan (Begrüßung, Vergabe des Protokollamtes, Besprechung der letzten Beschlüsse und Sammlung/Diskussion neuer Themen, Verabschiedung) dient der Leitung als Orientierung.</w:t>
      </w:r>
    </w:p>
    <w:p w:rsidR="00F16101" w:rsidRDefault="00F16101" w:rsidP="00F16101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Entscheidungen und Vorschläge der SMV werden am </w:t>
      </w:r>
      <w:r w:rsidR="00076E1F">
        <w:rPr>
          <w:rFonts w:ascii="Arial" w:hAnsi="Arial" w:cs="Arial"/>
          <w:b w:val="0"/>
          <w:bCs w:val="0"/>
          <w:sz w:val="24"/>
          <w:szCs w:val="24"/>
        </w:rPr>
        <w:t>selben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Tag in der Schülerkonferenz mitgeteilt oder zur Abstimmung gestellt.</w:t>
      </w:r>
    </w:p>
    <w:p w:rsidR="00F16101" w:rsidRDefault="00F16101" w:rsidP="00F16101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Vertrauenslehrkraft </w:t>
      </w:r>
      <w:r w:rsidR="00FA14F6">
        <w:rPr>
          <w:rFonts w:ascii="Arial" w:hAnsi="Arial" w:cs="Arial"/>
          <w:b w:val="0"/>
          <w:bCs w:val="0"/>
          <w:sz w:val="24"/>
          <w:szCs w:val="24"/>
        </w:rPr>
        <w:t>greift, wo nötig, beratend ein und sorgt dafür, dass notwendige Grenzen eingehalten werden.</w:t>
      </w:r>
    </w:p>
    <w:p w:rsidR="007A5100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FA14F6" w:rsidRPr="00B65A50" w:rsidRDefault="00FA14F6" w:rsidP="00FA14F6">
      <w:pPr>
        <w:pStyle w:val="Standa1"/>
        <w:keepNext/>
        <w:numPr>
          <w:ilvl w:val="0"/>
          <w:numId w:val="21"/>
        </w:numPr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Klassensprecher</w:t>
      </w:r>
      <w:r w:rsidR="00076E1F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nnen, deren Vertreter</w:t>
      </w:r>
      <w:r w:rsidR="00076E1F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nnen und die gewählte Vertrauenslehrkraft</w:t>
      </w:r>
    </w:p>
    <w:p w:rsidR="007A5100" w:rsidRPr="005C4C54" w:rsidRDefault="007A5100" w:rsidP="00995B1A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</w:p>
    <w:sectPr w:rsidR="007A5100" w:rsidRPr="005C4C54" w:rsidSect="00A46FD9">
      <w:headerReference w:type="default" r:id="rId7"/>
      <w:foot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E5" w:rsidRDefault="005575E5">
      <w:r>
        <w:separator/>
      </w:r>
    </w:p>
  </w:endnote>
  <w:endnote w:type="continuationSeparator" w:id="0">
    <w:p w:rsidR="005575E5" w:rsidRDefault="0055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EC558A">
      <w:rPr>
        <w:rFonts w:cs="Arial"/>
        <w:noProof/>
        <w:sz w:val="16"/>
        <w:szCs w:val="16"/>
      </w:rPr>
      <w:t>T:\Lehrer\Schulhandbuch\Prozessbeschreibungen-Vaihingen\PB_AussenstellE_Schulfest mit Anlagen\PB_Außenstelle_Schulfest.doc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E5" w:rsidRDefault="005575E5">
      <w:r>
        <w:separator/>
      </w:r>
    </w:p>
  </w:footnote>
  <w:footnote w:type="continuationSeparator" w:id="0">
    <w:p w:rsidR="005575E5" w:rsidRDefault="0055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0" w:rsidRDefault="00B71FFF" w:rsidP="00B71FFF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8B1419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8B1419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</w:t>
    </w:r>
    <w:r w:rsidR="00C614D7">
      <w:rPr>
        <w:rFonts w:cs="Arial"/>
        <w:sz w:val="20"/>
        <w:szCs w:val="20"/>
      </w:rPr>
      <w:t>Wollenweber</w:t>
    </w:r>
    <w:r>
      <w:rPr>
        <w:rFonts w:cs="Arial"/>
        <w:sz w:val="20"/>
        <w:szCs w:val="20"/>
      </w:rPr>
      <w:t xml:space="preserve"> </w:t>
    </w:r>
    <w:r w:rsidR="00311256">
      <w:rPr>
        <w:rFonts w:cs="Arial"/>
        <w:sz w:val="20"/>
        <w:szCs w:val="20"/>
      </w:rPr>
      <w:t>/</w:t>
    </w:r>
    <w:r>
      <w:rPr>
        <w:rFonts w:cs="Arial"/>
        <w:sz w:val="20"/>
        <w:szCs w:val="20"/>
      </w:rPr>
      <w:t xml:space="preserve"> </w:t>
    </w:r>
    <w:r w:rsidR="00C614D7">
      <w:rPr>
        <w:rFonts w:cs="Arial"/>
        <w:sz w:val="20"/>
        <w:szCs w:val="20"/>
      </w:rPr>
      <w:t>Schlaier</w:t>
    </w:r>
  </w:p>
  <w:p w:rsidR="00B71FFF" w:rsidRPr="00B9776E" w:rsidRDefault="00B71FFF" w:rsidP="00B71FFF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5AD4"/>
    <w:multiLevelType w:val="hybridMultilevel"/>
    <w:tmpl w:val="3A0C4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73A7E"/>
    <w:multiLevelType w:val="hybridMultilevel"/>
    <w:tmpl w:val="7DCA1AD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AEA186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7F5"/>
    <w:rsid w:val="00021E38"/>
    <w:rsid w:val="00076E1F"/>
    <w:rsid w:val="00076E82"/>
    <w:rsid w:val="000A461C"/>
    <w:rsid w:val="000C539B"/>
    <w:rsid w:val="000E1FCD"/>
    <w:rsid w:val="000F2DA3"/>
    <w:rsid w:val="000F72E8"/>
    <w:rsid w:val="001167F5"/>
    <w:rsid w:val="0015712B"/>
    <w:rsid w:val="00195B0B"/>
    <w:rsid w:val="001E1387"/>
    <w:rsid w:val="001E7A80"/>
    <w:rsid w:val="00250E59"/>
    <w:rsid w:val="00250E9C"/>
    <w:rsid w:val="00252A06"/>
    <w:rsid w:val="002D5787"/>
    <w:rsid w:val="00311256"/>
    <w:rsid w:val="00337344"/>
    <w:rsid w:val="003632D4"/>
    <w:rsid w:val="00365066"/>
    <w:rsid w:val="0039788C"/>
    <w:rsid w:val="00397FD1"/>
    <w:rsid w:val="0045633A"/>
    <w:rsid w:val="00467D46"/>
    <w:rsid w:val="00505568"/>
    <w:rsid w:val="005575E5"/>
    <w:rsid w:val="005867DA"/>
    <w:rsid w:val="00590FB4"/>
    <w:rsid w:val="005B0072"/>
    <w:rsid w:val="005C4C54"/>
    <w:rsid w:val="00600B0B"/>
    <w:rsid w:val="006838D5"/>
    <w:rsid w:val="006C24D8"/>
    <w:rsid w:val="006D7AC9"/>
    <w:rsid w:val="00715658"/>
    <w:rsid w:val="007274D6"/>
    <w:rsid w:val="00763DA4"/>
    <w:rsid w:val="00783CF0"/>
    <w:rsid w:val="007A2B16"/>
    <w:rsid w:val="007A5100"/>
    <w:rsid w:val="00835B29"/>
    <w:rsid w:val="00845BA3"/>
    <w:rsid w:val="0084612A"/>
    <w:rsid w:val="00855222"/>
    <w:rsid w:val="008856EB"/>
    <w:rsid w:val="008A3F63"/>
    <w:rsid w:val="008B1419"/>
    <w:rsid w:val="008D4A99"/>
    <w:rsid w:val="008D6465"/>
    <w:rsid w:val="00907DEC"/>
    <w:rsid w:val="00973536"/>
    <w:rsid w:val="00982788"/>
    <w:rsid w:val="00994CF9"/>
    <w:rsid w:val="00995B1A"/>
    <w:rsid w:val="009A49C7"/>
    <w:rsid w:val="009F2511"/>
    <w:rsid w:val="00A16391"/>
    <w:rsid w:val="00A2506A"/>
    <w:rsid w:val="00A3527A"/>
    <w:rsid w:val="00A46FD9"/>
    <w:rsid w:val="00A51C2A"/>
    <w:rsid w:val="00A63F9B"/>
    <w:rsid w:val="00AF3357"/>
    <w:rsid w:val="00B2191E"/>
    <w:rsid w:val="00B41DB9"/>
    <w:rsid w:val="00B65A50"/>
    <w:rsid w:val="00B71FFF"/>
    <w:rsid w:val="00B9776E"/>
    <w:rsid w:val="00BC0931"/>
    <w:rsid w:val="00C00131"/>
    <w:rsid w:val="00C15339"/>
    <w:rsid w:val="00C35876"/>
    <w:rsid w:val="00C614D7"/>
    <w:rsid w:val="00C918D5"/>
    <w:rsid w:val="00CF10F1"/>
    <w:rsid w:val="00D81315"/>
    <w:rsid w:val="00DA0BD7"/>
    <w:rsid w:val="00DB5C16"/>
    <w:rsid w:val="00DD5B58"/>
    <w:rsid w:val="00E035E2"/>
    <w:rsid w:val="00E3726E"/>
    <w:rsid w:val="00E562BB"/>
    <w:rsid w:val="00E641FE"/>
    <w:rsid w:val="00EC558A"/>
    <w:rsid w:val="00EE4E57"/>
    <w:rsid w:val="00F10712"/>
    <w:rsid w:val="00F16101"/>
    <w:rsid w:val="00F56588"/>
    <w:rsid w:val="00F727AF"/>
    <w:rsid w:val="00F804E6"/>
    <w:rsid w:val="00F80951"/>
    <w:rsid w:val="00FA14F6"/>
    <w:rsid w:val="00FA2529"/>
    <w:rsid w:val="00FB1BB1"/>
    <w:rsid w:val="00FD264D"/>
    <w:rsid w:val="00FD423C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D232F2"/>
  <w15:docId w15:val="{4151B3CC-2714-E74F-BAC3-D3C5A1BF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character" w:styleId="Hyperlink">
    <w:name w:val="Hyperlink"/>
    <w:rsid w:val="00EE4E57"/>
    <w:rPr>
      <w:color w:val="0000FF"/>
      <w:u w:val="single"/>
    </w:rPr>
  </w:style>
  <w:style w:type="character" w:styleId="BesuchterLink">
    <w:name w:val="FollowedHyperlink"/>
    <w:rsid w:val="00995B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63EFE16C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Lehrer</dc:creator>
  <cp:lastModifiedBy>Schlaier, Stefanie</cp:lastModifiedBy>
  <cp:revision>5</cp:revision>
  <cp:lastPrinted>2013-05-07T11:03:00Z</cp:lastPrinted>
  <dcterms:created xsi:type="dcterms:W3CDTF">2020-03-25T10:36:00Z</dcterms:created>
  <dcterms:modified xsi:type="dcterms:W3CDTF">2023-06-22T13:20:00Z</dcterms:modified>
</cp:coreProperties>
</file>