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73F58" w14:textId="77777777" w:rsidR="007A5100" w:rsidRPr="00A46FD9" w:rsidRDefault="007A5100" w:rsidP="00A46FD9">
      <w:pPr>
        <w:pStyle w:val="Stand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A46FD9">
        <w:rPr>
          <w:rFonts w:ascii="Arial" w:hAnsi="Arial" w:cs="Arial"/>
          <w:b/>
          <w:bCs/>
          <w:sz w:val="24"/>
          <w:szCs w:val="24"/>
        </w:rPr>
        <w:t xml:space="preserve">Prozessbeschreibung </w:t>
      </w:r>
      <w:r>
        <w:rPr>
          <w:rFonts w:ascii="Arial" w:hAnsi="Arial" w:cs="Arial"/>
          <w:bCs/>
          <w:sz w:val="24"/>
          <w:szCs w:val="24"/>
        </w:rPr>
        <w:br/>
      </w:r>
      <w:r w:rsidR="008A3F63">
        <w:rPr>
          <w:rFonts w:ascii="Arial" w:hAnsi="Arial" w:cs="Arial"/>
          <w:b/>
          <w:bCs/>
          <w:sz w:val="28"/>
          <w:szCs w:val="28"/>
        </w:rPr>
        <w:t>Schulfest der Außenstelle</w:t>
      </w:r>
    </w:p>
    <w:p w14:paraId="49D609A8" w14:textId="77777777" w:rsidR="007A5100" w:rsidRPr="00A46FD9" w:rsidRDefault="007A5100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46FD9">
        <w:rPr>
          <w:rFonts w:ascii="Arial" w:hAnsi="Arial" w:cs="Arial"/>
          <w:b/>
          <w:bCs/>
          <w:sz w:val="24"/>
          <w:szCs w:val="24"/>
        </w:rPr>
        <w:t>Prozessdefinition</w:t>
      </w:r>
    </w:p>
    <w:p w14:paraId="333D4115" w14:textId="10DA91EC" w:rsidR="007A5100" w:rsidRPr="005C4C54" w:rsidRDefault="008A3F63" w:rsidP="009A49C7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Lerngruppenübergreifendes Schüler</w:t>
      </w:r>
      <w:r w:rsidR="00830C38">
        <w:rPr>
          <w:rFonts w:ascii="Arial" w:hAnsi="Arial" w:cs="Arial"/>
          <w:sz w:val="24"/>
          <w:szCs w:val="24"/>
        </w:rPr>
        <w:t>Innen</w:t>
      </w:r>
      <w:r>
        <w:rPr>
          <w:rFonts w:ascii="Arial" w:hAnsi="Arial" w:cs="Arial"/>
          <w:sz w:val="24"/>
          <w:szCs w:val="24"/>
        </w:rPr>
        <w:t>-Eltern-Lehrer</w:t>
      </w:r>
      <w:r w:rsidR="00830C38">
        <w:rPr>
          <w:rFonts w:ascii="Arial" w:hAnsi="Arial" w:cs="Arial"/>
          <w:sz w:val="24"/>
          <w:szCs w:val="24"/>
        </w:rPr>
        <w:t>Innen</w:t>
      </w:r>
      <w:r>
        <w:rPr>
          <w:rFonts w:ascii="Arial" w:hAnsi="Arial" w:cs="Arial"/>
          <w:sz w:val="24"/>
          <w:szCs w:val="24"/>
        </w:rPr>
        <w:t xml:space="preserve"> Fest</w:t>
      </w:r>
    </w:p>
    <w:p w14:paraId="4FF68E4E" w14:textId="77777777" w:rsidR="007A5100" w:rsidRPr="005C4C54" w:rsidRDefault="007A5100" w:rsidP="00B71FFF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Geltungsbereich</w:t>
      </w:r>
    </w:p>
    <w:p w14:paraId="40BE31B5" w14:textId="29F598A4" w:rsidR="007A5100" w:rsidRPr="005C4C54" w:rsidRDefault="008A3F63" w:rsidP="009A49C7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Schüler</w:t>
      </w:r>
      <w:r w:rsidR="00830C38">
        <w:rPr>
          <w:rFonts w:ascii="Arial" w:hAnsi="Arial" w:cs="Arial"/>
          <w:sz w:val="24"/>
          <w:szCs w:val="24"/>
        </w:rPr>
        <w:t>Innen</w:t>
      </w:r>
      <w:r>
        <w:rPr>
          <w:rFonts w:ascii="Arial" w:hAnsi="Arial" w:cs="Arial"/>
          <w:sz w:val="24"/>
          <w:szCs w:val="24"/>
        </w:rPr>
        <w:t xml:space="preserve"> und Eltern aller Lerngruppen, alle Lehrer</w:t>
      </w:r>
      <w:r w:rsidR="00830C38">
        <w:rPr>
          <w:rFonts w:ascii="Arial" w:hAnsi="Arial" w:cs="Arial"/>
          <w:sz w:val="24"/>
          <w:szCs w:val="24"/>
        </w:rPr>
        <w:t>Innen</w:t>
      </w:r>
      <w:r>
        <w:rPr>
          <w:rFonts w:ascii="Arial" w:hAnsi="Arial" w:cs="Arial"/>
          <w:sz w:val="24"/>
          <w:szCs w:val="24"/>
        </w:rPr>
        <w:t xml:space="preserve"> der Außenstelle</w:t>
      </w:r>
    </w:p>
    <w:p w14:paraId="5B85D1C2" w14:textId="77777777" w:rsidR="007A5100" w:rsidRPr="00B71FFF" w:rsidRDefault="00467D46" w:rsidP="00B71FFF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71FFF">
        <w:rPr>
          <w:rFonts w:ascii="Arial" w:hAnsi="Arial" w:cs="Arial"/>
          <w:b/>
          <w:bCs/>
          <w:sz w:val="24"/>
          <w:szCs w:val="24"/>
        </w:rPr>
        <w:t>Ziel</w:t>
      </w:r>
      <w:r w:rsidR="008856EB" w:rsidRPr="00B71FFF">
        <w:rPr>
          <w:rFonts w:ascii="Arial" w:hAnsi="Arial" w:cs="Arial"/>
          <w:b/>
          <w:bCs/>
          <w:sz w:val="24"/>
          <w:szCs w:val="24"/>
        </w:rPr>
        <w:t>e</w:t>
      </w:r>
    </w:p>
    <w:p w14:paraId="37CCD39F" w14:textId="77777777" w:rsidR="00467D46" w:rsidRPr="00B71FFF" w:rsidRDefault="008A3F63" w:rsidP="00B71FFF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B71FFF">
        <w:rPr>
          <w:rFonts w:ascii="Arial" w:hAnsi="Arial" w:cs="Arial"/>
          <w:b w:val="0"/>
          <w:bCs w:val="0"/>
          <w:sz w:val="24"/>
          <w:szCs w:val="24"/>
        </w:rPr>
        <w:t>Schulgemeinschaft stärken, Elternarbeit</w:t>
      </w:r>
    </w:p>
    <w:p w14:paraId="47DF53ED" w14:textId="364DEBC2" w:rsidR="008A3F63" w:rsidRPr="00B71FFF" w:rsidRDefault="00F56588" w:rsidP="00B71FFF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B71FFF">
        <w:rPr>
          <w:rFonts w:ascii="Arial" w:hAnsi="Arial" w:cs="Arial"/>
          <w:b w:val="0"/>
          <w:bCs w:val="0"/>
          <w:sz w:val="24"/>
          <w:szCs w:val="24"/>
        </w:rPr>
        <w:t xml:space="preserve">Raum für Kommunikation der </w:t>
      </w:r>
      <w:r w:rsidR="00A16391">
        <w:rPr>
          <w:rFonts w:ascii="Arial" w:hAnsi="Arial" w:cs="Arial"/>
          <w:b w:val="0"/>
          <w:bCs w:val="0"/>
          <w:sz w:val="24"/>
          <w:szCs w:val="24"/>
        </w:rPr>
        <w:t>Eltern, Lehrer</w:t>
      </w:r>
      <w:r w:rsidR="00830C38">
        <w:rPr>
          <w:rFonts w:ascii="Arial" w:hAnsi="Arial" w:cs="Arial"/>
          <w:b w:val="0"/>
          <w:bCs w:val="0"/>
          <w:sz w:val="24"/>
          <w:szCs w:val="24"/>
        </w:rPr>
        <w:t>Innen</w:t>
      </w:r>
      <w:r w:rsidR="00A16391">
        <w:rPr>
          <w:rFonts w:ascii="Arial" w:hAnsi="Arial" w:cs="Arial"/>
          <w:b w:val="0"/>
          <w:bCs w:val="0"/>
          <w:sz w:val="24"/>
          <w:szCs w:val="24"/>
        </w:rPr>
        <w:t>, Ehemalige (</w:t>
      </w:r>
      <w:r w:rsidR="003C7C04">
        <w:rPr>
          <w:rFonts w:ascii="Arial" w:hAnsi="Arial" w:cs="Arial"/>
          <w:b w:val="0"/>
          <w:bCs w:val="0"/>
          <w:sz w:val="24"/>
          <w:szCs w:val="24"/>
        </w:rPr>
        <w:t>Schüler</w:t>
      </w:r>
      <w:r w:rsidR="00830C38">
        <w:rPr>
          <w:rFonts w:ascii="Arial" w:hAnsi="Arial" w:cs="Arial"/>
          <w:b w:val="0"/>
          <w:bCs w:val="0"/>
          <w:sz w:val="24"/>
          <w:szCs w:val="24"/>
        </w:rPr>
        <w:t>Innen</w:t>
      </w:r>
      <w:r w:rsidR="003C7C04">
        <w:rPr>
          <w:rFonts w:ascii="Arial" w:hAnsi="Arial" w:cs="Arial"/>
          <w:b w:val="0"/>
          <w:bCs w:val="0"/>
          <w:sz w:val="24"/>
          <w:szCs w:val="24"/>
        </w:rPr>
        <w:t>, Lehrer</w:t>
      </w:r>
      <w:r w:rsidR="00830C38">
        <w:rPr>
          <w:rFonts w:ascii="Arial" w:hAnsi="Arial" w:cs="Arial"/>
          <w:b w:val="0"/>
          <w:bCs w:val="0"/>
          <w:sz w:val="24"/>
          <w:szCs w:val="24"/>
        </w:rPr>
        <w:t>Inne</w:t>
      </w:r>
      <w:r w:rsidR="003C7C04">
        <w:rPr>
          <w:rFonts w:ascii="Arial" w:hAnsi="Arial" w:cs="Arial"/>
          <w:b w:val="0"/>
          <w:bCs w:val="0"/>
          <w:sz w:val="24"/>
          <w:szCs w:val="24"/>
        </w:rPr>
        <w:t>n, Praktikant</w:t>
      </w:r>
      <w:r w:rsidR="00830C38">
        <w:rPr>
          <w:rFonts w:ascii="Arial" w:hAnsi="Arial" w:cs="Arial"/>
          <w:b w:val="0"/>
          <w:bCs w:val="0"/>
          <w:sz w:val="24"/>
          <w:szCs w:val="24"/>
        </w:rPr>
        <w:t>Inne</w:t>
      </w:r>
      <w:r w:rsidR="003C7C04">
        <w:rPr>
          <w:rFonts w:ascii="Arial" w:hAnsi="Arial" w:cs="Arial"/>
          <w:b w:val="0"/>
          <w:bCs w:val="0"/>
          <w:sz w:val="24"/>
          <w:szCs w:val="24"/>
        </w:rPr>
        <w:t>n</w:t>
      </w:r>
      <w:r w:rsidR="00A16391">
        <w:rPr>
          <w:rFonts w:ascii="Arial" w:hAnsi="Arial" w:cs="Arial"/>
          <w:b w:val="0"/>
          <w:bCs w:val="0"/>
          <w:sz w:val="24"/>
          <w:szCs w:val="24"/>
        </w:rPr>
        <w:t xml:space="preserve">) </w:t>
      </w:r>
      <w:r w:rsidR="008A3F63" w:rsidRPr="00B71FFF">
        <w:rPr>
          <w:rFonts w:ascii="Arial" w:hAnsi="Arial" w:cs="Arial"/>
          <w:b w:val="0"/>
          <w:bCs w:val="0"/>
          <w:sz w:val="24"/>
          <w:szCs w:val="24"/>
        </w:rPr>
        <w:t>und Schüler</w:t>
      </w:r>
      <w:r w:rsidR="00830C38">
        <w:rPr>
          <w:rFonts w:ascii="Arial" w:hAnsi="Arial" w:cs="Arial"/>
          <w:b w:val="0"/>
          <w:bCs w:val="0"/>
          <w:sz w:val="24"/>
          <w:szCs w:val="24"/>
        </w:rPr>
        <w:t>Innen</w:t>
      </w:r>
      <w:r w:rsidR="008A3F63" w:rsidRPr="00B71FFF">
        <w:rPr>
          <w:rFonts w:ascii="Arial" w:hAnsi="Arial" w:cs="Arial"/>
          <w:b w:val="0"/>
          <w:bCs w:val="0"/>
          <w:sz w:val="24"/>
          <w:szCs w:val="24"/>
        </w:rPr>
        <w:t xml:space="preserve"> schaffen</w:t>
      </w:r>
    </w:p>
    <w:p w14:paraId="5DA38AC8" w14:textId="77777777" w:rsidR="008A3F63" w:rsidRPr="00B71FFF" w:rsidRDefault="008A3F63" w:rsidP="00B71FFF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B71FFF">
        <w:rPr>
          <w:rFonts w:ascii="Arial" w:hAnsi="Arial" w:cs="Arial"/>
          <w:b w:val="0"/>
          <w:bCs w:val="0"/>
          <w:sz w:val="24"/>
          <w:szCs w:val="24"/>
        </w:rPr>
        <w:t>Möglichkeit zur Aufführung von Theaterstücken und Präsentation der Arbeit in den Lerngruppen</w:t>
      </w:r>
    </w:p>
    <w:p w14:paraId="660FF2C5" w14:textId="77777777" w:rsidR="008A3F63" w:rsidRPr="00B71FFF" w:rsidRDefault="008A3F63" w:rsidP="00B71FFF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B71FFF">
        <w:rPr>
          <w:rFonts w:ascii="Arial" w:hAnsi="Arial" w:cs="Arial"/>
          <w:b w:val="0"/>
          <w:bCs w:val="0"/>
          <w:sz w:val="24"/>
          <w:szCs w:val="24"/>
        </w:rPr>
        <w:t>Finanzielle Unterstützung des Patenkindes der Außenstelle durch Verkauf gebastelter Kunstwerke</w:t>
      </w:r>
    </w:p>
    <w:p w14:paraId="0CE160C9" w14:textId="77777777" w:rsidR="007A5100" w:rsidRPr="00B71FFF" w:rsidRDefault="007A5100" w:rsidP="00B71FFF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Regelungen</w:t>
      </w:r>
    </w:p>
    <w:p w14:paraId="3D4AC41B" w14:textId="77777777" w:rsidR="008A3F63" w:rsidRDefault="008A3F63" w:rsidP="008A3F63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2B139E">
        <w:rPr>
          <w:rFonts w:ascii="Arial" w:hAnsi="Arial" w:cs="Arial"/>
          <w:bCs w:val="0"/>
          <w:sz w:val="24"/>
          <w:szCs w:val="24"/>
        </w:rPr>
        <w:t>Einmal jährlich</w:t>
      </w:r>
      <w:r w:rsidR="00982788">
        <w:rPr>
          <w:rFonts w:ascii="Arial" w:hAnsi="Arial" w:cs="Arial"/>
          <w:bCs w:val="0"/>
          <w:sz w:val="24"/>
          <w:szCs w:val="24"/>
        </w:rPr>
        <w:t xml:space="preserve"> </w:t>
      </w:r>
      <w:r w:rsidR="00982788">
        <w:rPr>
          <w:rFonts w:ascii="Arial" w:hAnsi="Arial" w:cs="Arial"/>
          <w:b w:val="0"/>
          <w:bCs w:val="0"/>
          <w:sz w:val="24"/>
          <w:szCs w:val="24"/>
        </w:rPr>
        <w:t>(z.B. als Herbstfest)</w:t>
      </w:r>
    </w:p>
    <w:p w14:paraId="7852056A" w14:textId="77777777" w:rsidR="008A3F63" w:rsidRDefault="008A3F63" w:rsidP="008A3F63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D61A99">
        <w:rPr>
          <w:rFonts w:ascii="Arial" w:hAnsi="Arial" w:cs="Arial"/>
          <w:bCs w:val="0"/>
          <w:sz w:val="24"/>
          <w:szCs w:val="24"/>
        </w:rPr>
        <w:t>Zeitrahmen</w:t>
      </w:r>
      <w:r w:rsidRPr="00D61A99">
        <w:rPr>
          <w:rFonts w:ascii="Arial" w:hAnsi="Arial" w:cs="Arial"/>
          <w:b w:val="0"/>
          <w:bCs w:val="0"/>
          <w:sz w:val="24"/>
          <w:szCs w:val="24"/>
        </w:rPr>
        <w:t>: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16.</w:t>
      </w:r>
      <w:r w:rsidR="007274D6">
        <w:rPr>
          <w:rFonts w:ascii="Arial" w:hAnsi="Arial" w:cs="Arial"/>
          <w:b w:val="0"/>
          <w:bCs w:val="0"/>
          <w:sz w:val="24"/>
          <w:szCs w:val="24"/>
        </w:rPr>
        <w:t>00 Uhr bis 18</w:t>
      </w:r>
      <w:r>
        <w:rPr>
          <w:rFonts w:ascii="Arial" w:hAnsi="Arial" w:cs="Arial"/>
          <w:b w:val="0"/>
          <w:bCs w:val="0"/>
          <w:sz w:val="24"/>
          <w:szCs w:val="24"/>
        </w:rPr>
        <w:t>.00 Uhr</w:t>
      </w:r>
    </w:p>
    <w:p w14:paraId="7DA6A9E4" w14:textId="77777777" w:rsidR="008A3F63" w:rsidRDefault="008A3F63" w:rsidP="008A3F63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D61A99">
        <w:rPr>
          <w:rFonts w:ascii="Arial" w:hAnsi="Arial" w:cs="Arial"/>
          <w:bCs w:val="0"/>
          <w:sz w:val="24"/>
          <w:szCs w:val="24"/>
        </w:rPr>
        <w:t>Ort</w:t>
      </w:r>
      <w:r w:rsidRPr="00D61A99">
        <w:rPr>
          <w:rFonts w:ascii="Arial" w:hAnsi="Arial" w:cs="Arial"/>
          <w:b w:val="0"/>
          <w:bCs w:val="0"/>
          <w:sz w:val="24"/>
          <w:szCs w:val="24"/>
        </w:rPr>
        <w:t>: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im Foyer bzw. in den einzelnen Räumen der Schule, Pausenhof</w:t>
      </w:r>
    </w:p>
    <w:p w14:paraId="7DD08FBA" w14:textId="30C2EAA7" w:rsidR="008A3F63" w:rsidRDefault="008A3F63" w:rsidP="008A3F63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D61A99">
        <w:rPr>
          <w:rFonts w:ascii="Arial" w:hAnsi="Arial" w:cs="Arial"/>
          <w:bCs w:val="0"/>
          <w:sz w:val="24"/>
          <w:szCs w:val="24"/>
        </w:rPr>
        <w:t>Thema</w:t>
      </w:r>
      <w:r w:rsidRPr="00D61A99">
        <w:rPr>
          <w:rFonts w:ascii="Arial" w:hAnsi="Arial" w:cs="Arial"/>
          <w:b w:val="0"/>
          <w:bCs w:val="0"/>
          <w:sz w:val="24"/>
          <w:szCs w:val="24"/>
        </w:rPr>
        <w:t>: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Nach Absprache im Team</w:t>
      </w:r>
      <w:r w:rsidR="00EF3E18">
        <w:rPr>
          <w:rFonts w:ascii="Arial" w:hAnsi="Arial" w:cs="Arial"/>
          <w:b w:val="0"/>
          <w:bCs w:val="0"/>
          <w:sz w:val="24"/>
          <w:szCs w:val="24"/>
        </w:rPr>
        <w:t xml:space="preserve"> frei oder an einem bestimmten Thema orientiert</w:t>
      </w:r>
    </w:p>
    <w:p w14:paraId="4526D52C" w14:textId="77777777" w:rsidR="008A3F63" w:rsidRDefault="008A3F63" w:rsidP="008A3F63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D61A99">
        <w:rPr>
          <w:rFonts w:ascii="Arial" w:hAnsi="Arial" w:cs="Arial"/>
          <w:bCs w:val="0"/>
          <w:sz w:val="24"/>
          <w:szCs w:val="24"/>
        </w:rPr>
        <w:t>Ablauf</w:t>
      </w:r>
      <w:r w:rsidRPr="00D61A99">
        <w:rPr>
          <w:rFonts w:ascii="Arial" w:hAnsi="Arial" w:cs="Arial"/>
          <w:b w:val="0"/>
          <w:bCs w:val="0"/>
          <w:sz w:val="24"/>
          <w:szCs w:val="24"/>
        </w:rPr>
        <w:t>:</w:t>
      </w:r>
    </w:p>
    <w:p w14:paraId="2E38E38B" w14:textId="2F546396" w:rsidR="006A6452" w:rsidRDefault="006A6452" w:rsidP="006A6452">
      <w:pPr>
        <w:pStyle w:val="berschri"/>
        <w:numPr>
          <w:ilvl w:val="1"/>
          <w:numId w:val="20"/>
        </w:numPr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Ankommen: gemeinsames Beieinandersein, Punsch trinken, essen der von den Eltern mitgebrachten Snacks, Kuchen etc., die auf einem Buffet im Pausenhof angerichtet sind</w:t>
      </w:r>
    </w:p>
    <w:p w14:paraId="7DCCC389" w14:textId="4519005E" w:rsidR="00982788" w:rsidRDefault="00A16391" w:rsidP="008A3F63">
      <w:pPr>
        <w:pStyle w:val="berschri"/>
        <w:numPr>
          <w:ilvl w:val="1"/>
          <w:numId w:val="20"/>
        </w:numPr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Sammlung im Hof und</w:t>
      </w:r>
      <w:r w:rsidR="000E1FCD">
        <w:rPr>
          <w:rFonts w:ascii="Arial" w:hAnsi="Arial" w:cs="Arial"/>
          <w:b w:val="0"/>
          <w:bCs w:val="0"/>
          <w:sz w:val="24"/>
          <w:szCs w:val="24"/>
        </w:rPr>
        <w:t xml:space="preserve"> Begrüßung </w:t>
      </w:r>
      <w:r w:rsidR="00EF3E18">
        <w:rPr>
          <w:rFonts w:ascii="Arial" w:hAnsi="Arial" w:cs="Arial"/>
          <w:b w:val="0"/>
          <w:bCs w:val="0"/>
          <w:sz w:val="24"/>
          <w:szCs w:val="24"/>
        </w:rPr>
        <w:t xml:space="preserve">durch die Außenstellenleitung und </w:t>
      </w:r>
      <w:r>
        <w:rPr>
          <w:rFonts w:ascii="Arial" w:hAnsi="Arial" w:cs="Arial"/>
          <w:b w:val="0"/>
          <w:bCs w:val="0"/>
          <w:sz w:val="24"/>
          <w:szCs w:val="24"/>
        </w:rPr>
        <w:t>eventuell</w:t>
      </w:r>
      <w:r w:rsidR="00982788">
        <w:rPr>
          <w:rFonts w:ascii="Arial" w:hAnsi="Arial" w:cs="Arial"/>
          <w:b w:val="0"/>
          <w:bCs w:val="0"/>
          <w:sz w:val="24"/>
          <w:szCs w:val="24"/>
        </w:rPr>
        <w:t xml:space="preserve"> gemeinsames Singen ei</w:t>
      </w:r>
      <w:r>
        <w:rPr>
          <w:rFonts w:ascii="Arial" w:hAnsi="Arial" w:cs="Arial"/>
          <w:b w:val="0"/>
          <w:bCs w:val="0"/>
          <w:sz w:val="24"/>
          <w:szCs w:val="24"/>
        </w:rPr>
        <w:t>nes zum Thema passenden Liedes</w:t>
      </w:r>
    </w:p>
    <w:p w14:paraId="337654B5" w14:textId="6B2FE678" w:rsidR="008A3F63" w:rsidRPr="00A16391" w:rsidRDefault="008A3F63" w:rsidP="00A16391">
      <w:pPr>
        <w:pStyle w:val="berschri"/>
        <w:numPr>
          <w:ilvl w:val="1"/>
          <w:numId w:val="20"/>
        </w:numPr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Verschiedene Aktivitäten und </w:t>
      </w:r>
      <w:r w:rsidR="000E1FCD">
        <w:rPr>
          <w:rFonts w:ascii="Arial" w:hAnsi="Arial" w:cs="Arial"/>
          <w:b w:val="0"/>
          <w:bCs w:val="0"/>
          <w:sz w:val="24"/>
          <w:szCs w:val="24"/>
        </w:rPr>
        <w:t>Mitmacha</w:t>
      </w:r>
      <w:r w:rsidR="00982788">
        <w:rPr>
          <w:rFonts w:ascii="Arial" w:hAnsi="Arial" w:cs="Arial"/>
          <w:b w:val="0"/>
          <w:bCs w:val="0"/>
          <w:sz w:val="24"/>
          <w:szCs w:val="24"/>
        </w:rPr>
        <w:t>ngebote in den einzelnen Lerngruppen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(lehrerorganisiert</w:t>
      </w:r>
      <w:r w:rsidR="00982788">
        <w:rPr>
          <w:rFonts w:ascii="Arial" w:hAnsi="Arial" w:cs="Arial"/>
          <w:b w:val="0"/>
          <w:bCs w:val="0"/>
          <w:sz w:val="24"/>
          <w:szCs w:val="24"/>
        </w:rPr>
        <w:t>)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, </w:t>
      </w:r>
      <w:r w:rsidR="00982788">
        <w:rPr>
          <w:rFonts w:ascii="Arial" w:hAnsi="Arial" w:cs="Arial"/>
          <w:b w:val="0"/>
          <w:bCs w:val="0"/>
          <w:sz w:val="24"/>
          <w:szCs w:val="24"/>
        </w:rPr>
        <w:t>z.B. Bastelangebote wie Kerzen verzieren</w:t>
      </w:r>
      <w:r>
        <w:rPr>
          <w:rFonts w:ascii="Arial" w:hAnsi="Arial" w:cs="Arial"/>
          <w:b w:val="0"/>
          <w:bCs w:val="0"/>
          <w:sz w:val="24"/>
          <w:szCs w:val="24"/>
        </w:rPr>
        <w:t>,</w:t>
      </w:r>
      <w:r w:rsidR="00982788">
        <w:rPr>
          <w:rFonts w:ascii="Arial" w:hAnsi="Arial" w:cs="Arial"/>
          <w:b w:val="0"/>
          <w:bCs w:val="0"/>
          <w:sz w:val="24"/>
          <w:szCs w:val="24"/>
        </w:rPr>
        <w:t xml:space="preserve"> oder Präsenta</w:t>
      </w:r>
      <w:r w:rsidR="00A16391">
        <w:rPr>
          <w:rFonts w:ascii="Arial" w:hAnsi="Arial" w:cs="Arial"/>
          <w:b w:val="0"/>
          <w:bCs w:val="0"/>
          <w:sz w:val="24"/>
          <w:szCs w:val="24"/>
        </w:rPr>
        <w:t xml:space="preserve">tionen, </w:t>
      </w:r>
      <w:r w:rsidR="00982788">
        <w:rPr>
          <w:rFonts w:ascii="Arial" w:hAnsi="Arial" w:cs="Arial"/>
          <w:b w:val="0"/>
          <w:bCs w:val="0"/>
          <w:sz w:val="24"/>
          <w:szCs w:val="24"/>
        </w:rPr>
        <w:t>Rätsel</w:t>
      </w:r>
      <w:r w:rsidR="00A16391">
        <w:rPr>
          <w:rFonts w:ascii="Arial" w:hAnsi="Arial" w:cs="Arial"/>
          <w:b w:val="0"/>
          <w:bCs w:val="0"/>
          <w:sz w:val="24"/>
          <w:szCs w:val="24"/>
        </w:rPr>
        <w:t>, Präsentation</w:t>
      </w:r>
      <w:r w:rsidR="00A16391" w:rsidRPr="00A16391">
        <w:rPr>
          <w:rFonts w:ascii="Arial" w:hAnsi="Arial" w:cs="Arial"/>
          <w:b w:val="0"/>
          <w:bCs w:val="0"/>
          <w:sz w:val="24"/>
          <w:szCs w:val="24"/>
        </w:rPr>
        <w:t xml:space="preserve"> einer Klassenaktivität</w:t>
      </w:r>
      <w:r w:rsidR="00982788" w:rsidRPr="00A16391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590FB4" w:rsidRPr="00A16391">
        <w:rPr>
          <w:rFonts w:ascii="Arial" w:hAnsi="Arial" w:cs="Arial"/>
          <w:b w:val="0"/>
          <w:bCs w:val="0"/>
          <w:sz w:val="24"/>
          <w:szCs w:val="24"/>
        </w:rPr>
        <w:t xml:space="preserve">die aus </w:t>
      </w:r>
      <w:r w:rsidR="00A16391">
        <w:rPr>
          <w:rFonts w:ascii="Arial" w:hAnsi="Arial" w:cs="Arial"/>
          <w:b w:val="0"/>
          <w:bCs w:val="0"/>
          <w:sz w:val="24"/>
          <w:szCs w:val="24"/>
        </w:rPr>
        <w:t xml:space="preserve">dem Unterricht </w:t>
      </w:r>
      <w:r w:rsidR="00590FB4" w:rsidRPr="00A16391">
        <w:rPr>
          <w:rFonts w:ascii="Arial" w:hAnsi="Arial" w:cs="Arial"/>
          <w:b w:val="0"/>
          <w:bCs w:val="0"/>
          <w:sz w:val="24"/>
          <w:szCs w:val="24"/>
        </w:rPr>
        <w:t>hervorgegangen sind,</w:t>
      </w:r>
      <w:r w:rsidRPr="00A16391">
        <w:rPr>
          <w:rFonts w:ascii="Arial" w:hAnsi="Arial" w:cs="Arial"/>
          <w:b w:val="0"/>
          <w:bCs w:val="0"/>
          <w:sz w:val="24"/>
          <w:szCs w:val="24"/>
        </w:rPr>
        <w:t xml:space="preserve"> Dauer ca. </w:t>
      </w:r>
      <w:r w:rsidR="00A16391">
        <w:rPr>
          <w:rFonts w:ascii="Arial" w:hAnsi="Arial" w:cs="Arial"/>
          <w:b w:val="0"/>
          <w:bCs w:val="0"/>
          <w:sz w:val="24"/>
          <w:szCs w:val="24"/>
        </w:rPr>
        <w:t>30</w:t>
      </w:r>
      <w:r w:rsidRPr="00A16391">
        <w:rPr>
          <w:rFonts w:ascii="Arial" w:hAnsi="Arial" w:cs="Arial"/>
          <w:b w:val="0"/>
          <w:bCs w:val="0"/>
          <w:sz w:val="24"/>
          <w:szCs w:val="24"/>
        </w:rPr>
        <w:t xml:space="preserve"> – 60 Minu</w:t>
      </w:r>
      <w:r w:rsidR="000E1FCD" w:rsidRPr="00A16391">
        <w:rPr>
          <w:rFonts w:ascii="Arial" w:hAnsi="Arial" w:cs="Arial"/>
          <w:b w:val="0"/>
          <w:bCs w:val="0"/>
          <w:sz w:val="24"/>
          <w:szCs w:val="24"/>
        </w:rPr>
        <w:t>ten</w:t>
      </w:r>
    </w:p>
    <w:p w14:paraId="5D9C79FF" w14:textId="77777777" w:rsidR="00590FB4" w:rsidRDefault="00590FB4" w:rsidP="008A3F63">
      <w:pPr>
        <w:pStyle w:val="berschri"/>
        <w:numPr>
          <w:ilvl w:val="1"/>
          <w:numId w:val="20"/>
        </w:numPr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Verkauf gebastelter Sachen zugunsten des Patenkindes in der Aula am Verkaufstisch</w:t>
      </w:r>
    </w:p>
    <w:p w14:paraId="5DA08677" w14:textId="7F0D69D4" w:rsidR="00590FB4" w:rsidRDefault="00590FB4" w:rsidP="008A3F63">
      <w:pPr>
        <w:pStyle w:val="berschri"/>
        <w:numPr>
          <w:ilvl w:val="1"/>
          <w:numId w:val="20"/>
        </w:numPr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Sammlung im Kreis auf dem Hof (event</w:t>
      </w:r>
      <w:r w:rsidR="00995B1A">
        <w:rPr>
          <w:rFonts w:ascii="Arial" w:hAnsi="Arial" w:cs="Arial"/>
          <w:b w:val="0"/>
          <w:bCs w:val="0"/>
          <w:sz w:val="24"/>
          <w:szCs w:val="24"/>
        </w:rPr>
        <w:t>uel</w:t>
      </w:r>
      <w:r w:rsidR="003C7C04">
        <w:rPr>
          <w:rFonts w:ascii="Arial" w:hAnsi="Arial" w:cs="Arial"/>
          <w:b w:val="0"/>
          <w:bCs w:val="0"/>
          <w:sz w:val="24"/>
          <w:szCs w:val="24"/>
        </w:rPr>
        <w:t>l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um das Feuer herum, das </w:t>
      </w:r>
      <w:r w:rsidR="00F56588">
        <w:rPr>
          <w:rFonts w:ascii="Arial" w:hAnsi="Arial" w:cs="Arial"/>
          <w:b w:val="0"/>
          <w:bCs w:val="0"/>
          <w:sz w:val="24"/>
          <w:szCs w:val="24"/>
        </w:rPr>
        <w:t>in einer Feuerschale brennt),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Singen eines Liedes</w:t>
      </w:r>
      <w:r w:rsidR="00995B1A">
        <w:rPr>
          <w:rFonts w:ascii="Arial" w:hAnsi="Arial" w:cs="Arial"/>
          <w:b w:val="0"/>
          <w:bCs w:val="0"/>
          <w:sz w:val="24"/>
          <w:szCs w:val="24"/>
        </w:rPr>
        <w:t>, eventuell</w:t>
      </w:r>
      <w:r w:rsidR="003C7C04">
        <w:rPr>
          <w:rFonts w:ascii="Arial" w:hAnsi="Arial" w:cs="Arial"/>
          <w:b w:val="0"/>
          <w:bCs w:val="0"/>
          <w:sz w:val="24"/>
          <w:szCs w:val="24"/>
        </w:rPr>
        <w:t xml:space="preserve"> nochmals kleine Aktion</w:t>
      </w:r>
      <w:r w:rsidR="000E1FCD">
        <w:rPr>
          <w:rFonts w:ascii="Arial" w:hAnsi="Arial" w:cs="Arial"/>
          <w:b w:val="0"/>
          <w:bCs w:val="0"/>
          <w:sz w:val="24"/>
          <w:szCs w:val="24"/>
        </w:rPr>
        <w:t xml:space="preserve"> wie Wunderkerzen g</w:t>
      </w:r>
      <w:r w:rsidR="003C7C04">
        <w:rPr>
          <w:rFonts w:ascii="Arial" w:hAnsi="Arial" w:cs="Arial"/>
          <w:b w:val="0"/>
          <w:bCs w:val="0"/>
          <w:sz w:val="24"/>
          <w:szCs w:val="24"/>
        </w:rPr>
        <w:t>litzern lassen</w:t>
      </w:r>
      <w:r w:rsidR="00EF3E18">
        <w:rPr>
          <w:rFonts w:ascii="Arial" w:hAnsi="Arial" w:cs="Arial"/>
          <w:b w:val="0"/>
          <w:bCs w:val="0"/>
          <w:sz w:val="24"/>
          <w:szCs w:val="24"/>
        </w:rPr>
        <w:t xml:space="preserve"> o.ä. </w:t>
      </w:r>
      <w:bookmarkStart w:id="0" w:name="_GoBack"/>
      <w:bookmarkEnd w:id="0"/>
      <w:r w:rsidR="00A16391">
        <w:rPr>
          <w:rFonts w:ascii="Arial" w:hAnsi="Arial" w:cs="Arial"/>
          <w:b w:val="0"/>
          <w:bCs w:val="0"/>
          <w:sz w:val="24"/>
          <w:szCs w:val="24"/>
        </w:rPr>
        <w:t>und</w:t>
      </w:r>
      <w:r w:rsidR="000E1FCD">
        <w:rPr>
          <w:rFonts w:ascii="Arial" w:hAnsi="Arial" w:cs="Arial"/>
          <w:b w:val="0"/>
          <w:bCs w:val="0"/>
          <w:sz w:val="24"/>
          <w:szCs w:val="24"/>
        </w:rPr>
        <w:t xml:space="preserve"> Verabschiedung</w:t>
      </w:r>
    </w:p>
    <w:p w14:paraId="725365D5" w14:textId="77777777" w:rsidR="007A5100" w:rsidRPr="005C4C54" w:rsidRDefault="007A5100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Verantwortlichkeit</w:t>
      </w:r>
    </w:p>
    <w:p w14:paraId="04769E15" w14:textId="77777777" w:rsidR="00F56588" w:rsidRPr="00D61A99" w:rsidRDefault="00F56588" w:rsidP="00F56588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D61A99">
        <w:rPr>
          <w:rFonts w:ascii="Arial" w:hAnsi="Arial" w:cs="Arial"/>
          <w:sz w:val="24"/>
          <w:szCs w:val="24"/>
        </w:rPr>
        <w:t>Planung:</w:t>
      </w:r>
      <w:r>
        <w:rPr>
          <w:rFonts w:ascii="Arial" w:hAnsi="Arial" w:cs="Arial"/>
          <w:sz w:val="24"/>
          <w:szCs w:val="24"/>
        </w:rPr>
        <w:t xml:space="preserve"> </w:t>
      </w:r>
      <w:r w:rsidR="003C7C04">
        <w:rPr>
          <w:rFonts w:ascii="Arial" w:hAnsi="Arial" w:cs="Arial"/>
          <w:b w:val="0"/>
          <w:bCs w:val="0"/>
          <w:sz w:val="24"/>
          <w:szCs w:val="24"/>
        </w:rPr>
        <w:t>Inhalte und Ablauf werden im Außenstellen-Team von allen Lehrkräften gemeinsam geplant.</w:t>
      </w:r>
    </w:p>
    <w:p w14:paraId="559B4F4A" w14:textId="77777777" w:rsidR="00F56588" w:rsidRPr="00D61A99" w:rsidRDefault="00F56588" w:rsidP="00F56588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D61A99">
        <w:rPr>
          <w:rFonts w:ascii="Arial" w:hAnsi="Arial" w:cs="Arial"/>
          <w:bCs w:val="0"/>
          <w:sz w:val="24"/>
          <w:szCs w:val="24"/>
        </w:rPr>
        <w:t>Während der Feier</w:t>
      </w:r>
      <w:r w:rsidRPr="00D61A99">
        <w:rPr>
          <w:rFonts w:ascii="Arial" w:hAnsi="Arial" w:cs="Arial"/>
          <w:b w:val="0"/>
          <w:bCs w:val="0"/>
          <w:sz w:val="24"/>
          <w:szCs w:val="24"/>
        </w:rPr>
        <w:t xml:space="preserve">: Alle </w:t>
      </w:r>
      <w:r w:rsidR="003C7C04">
        <w:rPr>
          <w:rFonts w:ascii="Arial" w:hAnsi="Arial" w:cs="Arial"/>
          <w:b w:val="0"/>
          <w:sz w:val="24"/>
          <w:szCs w:val="24"/>
        </w:rPr>
        <w:t>LehrerInnen</w:t>
      </w:r>
    </w:p>
    <w:p w14:paraId="7F547343" w14:textId="377A4968" w:rsidR="00E75B70" w:rsidRPr="00715658" w:rsidRDefault="007A5100" w:rsidP="00B71FFF">
      <w:pPr>
        <w:pStyle w:val="Standa1"/>
        <w:keepNext/>
        <w:spacing w:before="240" w:after="0" w:line="240" w:lineRule="auto"/>
        <w:rPr>
          <w:rFonts w:ascii="Arial" w:hAnsi="Arial" w:cs="Arial"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Anlagen</w:t>
      </w:r>
      <w:r w:rsidR="00715658">
        <w:rPr>
          <w:rFonts w:ascii="Arial" w:hAnsi="Arial" w:cs="Arial"/>
          <w:b/>
          <w:bCs/>
          <w:sz w:val="24"/>
          <w:szCs w:val="24"/>
        </w:rPr>
        <w:br/>
      </w:r>
      <w:hyperlink r:id="rId7" w:history="1">
        <w:r w:rsidR="006949CC" w:rsidRPr="006949CC">
          <w:rPr>
            <w:rStyle w:val="Hyperlink"/>
            <w:rFonts w:ascii="Arial" w:hAnsi="Arial" w:cs="Arial"/>
            <w:bCs/>
            <w:sz w:val="24"/>
            <w:szCs w:val="24"/>
          </w:rPr>
          <w:t>Elternbrief</w:t>
        </w:r>
      </w:hyperlink>
    </w:p>
    <w:p w14:paraId="51DE6075" w14:textId="77777777" w:rsidR="007A5100" w:rsidRPr="005C4C54" w:rsidRDefault="007A5100" w:rsidP="00995B1A">
      <w:pPr>
        <w:pStyle w:val="berschri"/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</w:p>
    <w:sectPr w:rsidR="007A5100" w:rsidRPr="005C4C54" w:rsidSect="00A46FD9">
      <w:headerReference w:type="default" r:id="rId8"/>
      <w:footerReference w:type="default" r:id="rId9"/>
      <w:pgSz w:w="11906" w:h="16838" w:code="9"/>
      <w:pgMar w:top="1134" w:right="1134" w:bottom="851" w:left="1418" w:header="567" w:footer="28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CE6D8" w14:textId="77777777" w:rsidR="00FB4A55" w:rsidRDefault="00FB4A55">
      <w:r>
        <w:separator/>
      </w:r>
    </w:p>
  </w:endnote>
  <w:endnote w:type="continuationSeparator" w:id="0">
    <w:p w14:paraId="4126CE5A" w14:textId="77777777" w:rsidR="00FB4A55" w:rsidRDefault="00FB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FC62E" w14:textId="77777777" w:rsidR="007A5100" w:rsidRPr="00B9776E" w:rsidRDefault="007A5100">
    <w:pPr>
      <w:pStyle w:val="Fuzeile"/>
      <w:rPr>
        <w:rFonts w:cs="Arial"/>
        <w:sz w:val="16"/>
        <w:szCs w:val="16"/>
      </w:rPr>
    </w:pPr>
    <w:r w:rsidRPr="00B9776E">
      <w:rPr>
        <w:rFonts w:cs="Arial"/>
        <w:sz w:val="16"/>
        <w:szCs w:val="16"/>
      </w:rPr>
      <w:fldChar w:fldCharType="begin"/>
    </w:r>
    <w:r w:rsidRPr="00B9776E">
      <w:rPr>
        <w:rFonts w:cs="Arial"/>
        <w:sz w:val="16"/>
        <w:szCs w:val="16"/>
      </w:rPr>
      <w:instrText xml:space="preserve"> FILENAME \p </w:instrText>
    </w:r>
    <w:r w:rsidRPr="00B9776E">
      <w:rPr>
        <w:rFonts w:cs="Arial"/>
        <w:sz w:val="16"/>
        <w:szCs w:val="16"/>
      </w:rPr>
      <w:fldChar w:fldCharType="separate"/>
    </w:r>
    <w:r w:rsidR="00EC558A">
      <w:rPr>
        <w:rFonts w:cs="Arial"/>
        <w:noProof/>
        <w:sz w:val="16"/>
        <w:szCs w:val="16"/>
      </w:rPr>
      <w:t>T:\Lehrer\Schulhandbuch\Prozessbeschreibungen-Vaihingen\PB_AussenstellE_Schulfest mit Anlagen\PB_Außenstelle_Schulfest.doc</w:t>
    </w:r>
    <w:r w:rsidRPr="00B9776E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4EDBF" w14:textId="77777777" w:rsidR="00FB4A55" w:rsidRDefault="00FB4A55">
      <w:r>
        <w:separator/>
      </w:r>
    </w:p>
  </w:footnote>
  <w:footnote w:type="continuationSeparator" w:id="0">
    <w:p w14:paraId="25D60F72" w14:textId="77777777" w:rsidR="00FB4A55" w:rsidRDefault="00FB4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05D7B" w14:textId="77F65661" w:rsidR="007A5100" w:rsidRDefault="00B71FFF" w:rsidP="00B71FFF">
    <w:pPr>
      <w:pStyle w:val="Kopfzeile"/>
      <w:pBdr>
        <w:bottom w:val="single" w:sz="4" w:space="1" w:color="auto"/>
      </w:pBdr>
      <w:spacing w:before="0"/>
      <w:rPr>
        <w:rFonts w:cs="Arial"/>
        <w:sz w:val="20"/>
        <w:szCs w:val="20"/>
      </w:rPr>
    </w:pPr>
    <w:r w:rsidRPr="00BA226A">
      <w:rPr>
        <w:rFonts w:cs="Arial"/>
        <w:sz w:val="20"/>
        <w:szCs w:val="20"/>
      </w:rPr>
      <w:t>HFH-Schule Stuttgart</w:t>
    </w:r>
    <w:r w:rsidRPr="00BA226A">
      <w:rPr>
        <w:rFonts w:cs="Arial"/>
        <w:sz w:val="20"/>
        <w:szCs w:val="20"/>
      </w:rPr>
      <w:tab/>
    </w:r>
    <w:r w:rsidRPr="00BA226A">
      <w:rPr>
        <w:rFonts w:cs="Arial"/>
        <w:sz w:val="20"/>
        <w:szCs w:val="20"/>
      </w:rPr>
      <w:tab/>
    </w:r>
    <w:r w:rsidRPr="00BA226A">
      <w:rPr>
        <w:rStyle w:val="Seitenzahl"/>
        <w:rFonts w:cs="Arial"/>
        <w:sz w:val="20"/>
        <w:szCs w:val="20"/>
      </w:rPr>
      <w:fldChar w:fldCharType="begin"/>
    </w:r>
    <w:r w:rsidRPr="00BA226A">
      <w:rPr>
        <w:rStyle w:val="Seitenzahl"/>
        <w:rFonts w:cs="Arial"/>
        <w:sz w:val="20"/>
        <w:szCs w:val="20"/>
      </w:rPr>
      <w:instrText xml:space="preserve"> PAGE </w:instrText>
    </w:r>
    <w:r w:rsidRPr="00BA226A">
      <w:rPr>
        <w:rStyle w:val="Seitenzahl"/>
        <w:rFonts w:cs="Arial"/>
        <w:sz w:val="20"/>
        <w:szCs w:val="20"/>
      </w:rPr>
      <w:fldChar w:fldCharType="separate"/>
    </w:r>
    <w:r w:rsidR="006949CC">
      <w:rPr>
        <w:rStyle w:val="Seitenzahl"/>
        <w:rFonts w:cs="Arial"/>
        <w:noProof/>
        <w:sz w:val="20"/>
        <w:szCs w:val="20"/>
      </w:rPr>
      <w:t>1</w:t>
    </w:r>
    <w:r w:rsidRPr="00BA226A">
      <w:rPr>
        <w:rStyle w:val="Seitenzahl"/>
        <w:rFonts w:cs="Arial"/>
        <w:sz w:val="20"/>
        <w:szCs w:val="20"/>
      </w:rPr>
      <w:fldChar w:fldCharType="end"/>
    </w:r>
    <w:r w:rsidRPr="00BA226A">
      <w:rPr>
        <w:rStyle w:val="Seitenzahl"/>
        <w:rFonts w:cs="Arial"/>
        <w:sz w:val="20"/>
        <w:szCs w:val="20"/>
      </w:rPr>
      <w:t xml:space="preserve"> / </w:t>
    </w:r>
    <w:r w:rsidRPr="00BA226A">
      <w:rPr>
        <w:rStyle w:val="Seitenzahl"/>
        <w:rFonts w:cs="Arial"/>
        <w:sz w:val="20"/>
        <w:szCs w:val="20"/>
      </w:rPr>
      <w:fldChar w:fldCharType="begin"/>
    </w:r>
    <w:r w:rsidRPr="00BA226A">
      <w:rPr>
        <w:rStyle w:val="Seitenzahl"/>
        <w:rFonts w:cs="Arial"/>
        <w:sz w:val="20"/>
        <w:szCs w:val="20"/>
      </w:rPr>
      <w:instrText xml:space="preserve"> NUMPAGES </w:instrText>
    </w:r>
    <w:r w:rsidRPr="00BA226A">
      <w:rPr>
        <w:rStyle w:val="Seitenzahl"/>
        <w:rFonts w:cs="Arial"/>
        <w:sz w:val="20"/>
        <w:szCs w:val="20"/>
      </w:rPr>
      <w:fldChar w:fldCharType="separate"/>
    </w:r>
    <w:r w:rsidR="006949CC">
      <w:rPr>
        <w:rStyle w:val="Seitenzahl"/>
        <w:rFonts w:cs="Arial"/>
        <w:noProof/>
        <w:sz w:val="20"/>
        <w:szCs w:val="20"/>
      </w:rPr>
      <w:t>1</w:t>
    </w:r>
    <w:r w:rsidRPr="00BA226A">
      <w:rPr>
        <w:rStyle w:val="Seitenzahl"/>
        <w:rFonts w:cs="Arial"/>
        <w:sz w:val="20"/>
        <w:szCs w:val="20"/>
      </w:rPr>
      <w:fldChar w:fldCharType="end"/>
    </w:r>
    <w:r w:rsidRPr="00BA226A">
      <w:rPr>
        <w:rStyle w:val="Seitenzahl"/>
        <w:rFonts w:cs="Arial"/>
        <w:sz w:val="20"/>
        <w:szCs w:val="20"/>
      </w:rPr>
      <w:br/>
      <w:t xml:space="preserve">Ansprechpartner/innen: </w:t>
    </w:r>
    <w:r w:rsidR="006A6452">
      <w:rPr>
        <w:rFonts w:cs="Arial"/>
        <w:sz w:val="20"/>
        <w:szCs w:val="20"/>
      </w:rPr>
      <w:t>Schlaier / Bayer</w:t>
    </w:r>
  </w:p>
  <w:p w14:paraId="347EEC96" w14:textId="77777777" w:rsidR="00B71FFF" w:rsidRPr="00B9776E" w:rsidRDefault="00B71FFF" w:rsidP="00B71FFF">
    <w:pPr>
      <w:pStyle w:val="Kopfzeile"/>
      <w:spacing w:before="0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9626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7D60C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2D40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506A7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BE40F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54BD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0AFE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CEDC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029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47CD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83471"/>
    <w:multiLevelType w:val="hybridMultilevel"/>
    <w:tmpl w:val="FF725E50"/>
    <w:lvl w:ilvl="0" w:tplc="D3F87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73A7E"/>
    <w:multiLevelType w:val="hybridMultilevel"/>
    <w:tmpl w:val="7DCA1ADA"/>
    <w:lvl w:ilvl="0" w:tplc="9910824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CAEA1864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2" w15:restartNumberingAfterBreak="0">
    <w:nsid w:val="28C4208C"/>
    <w:multiLevelType w:val="multilevel"/>
    <w:tmpl w:val="410CB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2B56E7F"/>
    <w:multiLevelType w:val="hybridMultilevel"/>
    <w:tmpl w:val="C4021D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3F878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41F18FE"/>
    <w:multiLevelType w:val="hybridMultilevel"/>
    <w:tmpl w:val="F44ED65C"/>
    <w:lvl w:ilvl="0" w:tplc="9910824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5" w15:restartNumberingAfterBreak="0">
    <w:nsid w:val="5D5D752B"/>
    <w:multiLevelType w:val="hybridMultilevel"/>
    <w:tmpl w:val="A63AA410"/>
    <w:lvl w:ilvl="0" w:tplc="D5C217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F092D44"/>
    <w:multiLevelType w:val="multilevel"/>
    <w:tmpl w:val="FF72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A71C7B"/>
    <w:multiLevelType w:val="hybridMultilevel"/>
    <w:tmpl w:val="410CB7DC"/>
    <w:lvl w:ilvl="0" w:tplc="B9C8B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6782960"/>
    <w:multiLevelType w:val="hybridMultilevel"/>
    <w:tmpl w:val="0FF21B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7"/>
  </w:num>
  <w:num w:numId="5">
    <w:abstractNumId w:val="16"/>
  </w:num>
  <w:num w:numId="6">
    <w:abstractNumId w:val="10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autoHyphenation/>
  <w:hyphenationZone w:val="425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7F5"/>
    <w:rsid w:val="00021E38"/>
    <w:rsid w:val="00076E82"/>
    <w:rsid w:val="000A461C"/>
    <w:rsid w:val="000C539B"/>
    <w:rsid w:val="000E1FCD"/>
    <w:rsid w:val="000F72E8"/>
    <w:rsid w:val="001167F5"/>
    <w:rsid w:val="0015712B"/>
    <w:rsid w:val="00195B0B"/>
    <w:rsid w:val="001E1387"/>
    <w:rsid w:val="001E7A80"/>
    <w:rsid w:val="00250E59"/>
    <w:rsid w:val="00250E9C"/>
    <w:rsid w:val="00252A06"/>
    <w:rsid w:val="00311256"/>
    <w:rsid w:val="00365066"/>
    <w:rsid w:val="0039788C"/>
    <w:rsid w:val="00397FD1"/>
    <w:rsid w:val="003C7C04"/>
    <w:rsid w:val="0045633A"/>
    <w:rsid w:val="00467D46"/>
    <w:rsid w:val="00505568"/>
    <w:rsid w:val="005867DA"/>
    <w:rsid w:val="00590FB4"/>
    <w:rsid w:val="005B0072"/>
    <w:rsid w:val="005C4C54"/>
    <w:rsid w:val="00600B0B"/>
    <w:rsid w:val="006838D5"/>
    <w:rsid w:val="006949CC"/>
    <w:rsid w:val="006A6452"/>
    <w:rsid w:val="006C24D8"/>
    <w:rsid w:val="006D7AC9"/>
    <w:rsid w:val="00715658"/>
    <w:rsid w:val="007274D6"/>
    <w:rsid w:val="00763DA4"/>
    <w:rsid w:val="00783CF0"/>
    <w:rsid w:val="007A2B16"/>
    <w:rsid w:val="007A5100"/>
    <w:rsid w:val="00830C38"/>
    <w:rsid w:val="00835B29"/>
    <w:rsid w:val="00845BA3"/>
    <w:rsid w:val="0084612A"/>
    <w:rsid w:val="00855222"/>
    <w:rsid w:val="008856EB"/>
    <w:rsid w:val="008A3F63"/>
    <w:rsid w:val="008D4A99"/>
    <w:rsid w:val="00907DEC"/>
    <w:rsid w:val="00973536"/>
    <w:rsid w:val="009761EE"/>
    <w:rsid w:val="00982788"/>
    <w:rsid w:val="00994CF9"/>
    <w:rsid w:val="00995B1A"/>
    <w:rsid w:val="009A49C7"/>
    <w:rsid w:val="00A16391"/>
    <w:rsid w:val="00A2506A"/>
    <w:rsid w:val="00A3527A"/>
    <w:rsid w:val="00A46FD9"/>
    <w:rsid w:val="00A51C2A"/>
    <w:rsid w:val="00A63F9B"/>
    <w:rsid w:val="00AF3357"/>
    <w:rsid w:val="00B2191E"/>
    <w:rsid w:val="00B41DB9"/>
    <w:rsid w:val="00B71FFF"/>
    <w:rsid w:val="00B9776E"/>
    <w:rsid w:val="00BC0931"/>
    <w:rsid w:val="00C15339"/>
    <w:rsid w:val="00C35876"/>
    <w:rsid w:val="00C918D5"/>
    <w:rsid w:val="00CD1AFA"/>
    <w:rsid w:val="00CF10F1"/>
    <w:rsid w:val="00D81315"/>
    <w:rsid w:val="00DA0BD7"/>
    <w:rsid w:val="00DB5C16"/>
    <w:rsid w:val="00DD5B58"/>
    <w:rsid w:val="00E035E2"/>
    <w:rsid w:val="00E3726E"/>
    <w:rsid w:val="00E562BB"/>
    <w:rsid w:val="00E641FE"/>
    <w:rsid w:val="00E75B70"/>
    <w:rsid w:val="00EB40D3"/>
    <w:rsid w:val="00EC558A"/>
    <w:rsid w:val="00EE4E57"/>
    <w:rsid w:val="00EF3E18"/>
    <w:rsid w:val="00F10712"/>
    <w:rsid w:val="00F23DB4"/>
    <w:rsid w:val="00F56588"/>
    <w:rsid w:val="00F804E6"/>
    <w:rsid w:val="00FA2529"/>
    <w:rsid w:val="00FB1BB1"/>
    <w:rsid w:val="00FB4A55"/>
    <w:rsid w:val="00FD264D"/>
    <w:rsid w:val="00FD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C623C52"/>
  <w15:chartTrackingRefBased/>
  <w15:docId w15:val="{3A47A927-D313-49F6-A7A2-D42C37CF5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46FD9"/>
    <w:pPr>
      <w:spacing w:before="60"/>
    </w:pPr>
    <w:rPr>
      <w:rFonts w:ascii="Arial" w:eastAsia="Times New Roman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rsid w:val="00F804E6"/>
    <w:rPr>
      <w:rFonts w:ascii="Times New Roman" w:eastAsia="Times New Roman" w:hAnsi="Times New Roman"/>
      <w:sz w:val="24"/>
      <w:szCs w:val="24"/>
    </w:rPr>
  </w:style>
  <w:style w:type="character" w:customStyle="1" w:styleId="Absatz-Standardschrift">
    <w:name w:val="Absatz-Standardschrift"/>
    <w:semiHidden/>
    <w:rsid w:val="00A51C2A"/>
  </w:style>
  <w:style w:type="table" w:customStyle="1" w:styleId="NormaleTabe">
    <w:name w:val="Normale Tabe"/>
    <w:semiHidden/>
    <w:rsid w:val="00A51C2A"/>
    <w:rPr>
      <w:rFonts w:eastAsia="Times New Roman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">
    <w:name w:val="Standa1"/>
    <w:rsid w:val="00907DEC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customStyle="1" w:styleId="berschri">
    <w:name w:val="berschri"/>
    <w:basedOn w:val="Standa1"/>
    <w:rsid w:val="00763DA4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bsatz-Standardschrift1">
    <w:name w:val="Absatz-Standardschrift1"/>
    <w:semiHidden/>
    <w:rsid w:val="00F804E6"/>
  </w:style>
  <w:style w:type="table" w:customStyle="1" w:styleId="NormaleTabe1">
    <w:name w:val="Normale Tabe1"/>
    <w:semiHidden/>
    <w:rsid w:val="00F804E6"/>
    <w:rPr>
      <w:rFonts w:eastAsia="Times New Roman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rsid w:val="00763DA4"/>
    <w:rPr>
      <w:rFonts w:ascii="Times New Roman" w:hAnsi="Times New Roman" w:cs="Times New Roman"/>
      <w:b/>
      <w:bCs/>
      <w:kern w:val="36"/>
      <w:sz w:val="48"/>
      <w:lang w:val="x-none" w:eastAsia="de-DE"/>
    </w:rPr>
  </w:style>
  <w:style w:type="paragraph" w:customStyle="1" w:styleId="Listenabsatz1">
    <w:name w:val="Listenabsatz1"/>
    <w:basedOn w:val="Standa1"/>
    <w:rsid w:val="00763DA4"/>
    <w:pPr>
      <w:ind w:left="720"/>
    </w:pPr>
  </w:style>
  <w:style w:type="paragraph" w:styleId="Kopfzeile">
    <w:name w:val="header"/>
    <w:basedOn w:val="Standard"/>
    <w:link w:val="KopfzeileZchn"/>
    <w:rsid w:val="00B977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252A06"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rsid w:val="00B977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locked/>
    <w:rsid w:val="00252A06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rsid w:val="00B9776E"/>
    <w:rPr>
      <w:rFonts w:cs="Times New Roman"/>
    </w:rPr>
  </w:style>
  <w:style w:type="character" w:styleId="Hyperlink">
    <w:name w:val="Hyperlink"/>
    <w:rsid w:val="00EE4E57"/>
    <w:rPr>
      <w:color w:val="0000FF"/>
      <w:u w:val="single"/>
    </w:rPr>
  </w:style>
  <w:style w:type="character" w:customStyle="1" w:styleId="BesuchterHyperlink">
    <w:name w:val="BesuchterHyperlink"/>
    <w:rsid w:val="00995B1A"/>
    <w:rPr>
      <w:color w:val="800080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75B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fh-schule.de/Schulhandbuch/PBs/Aussenstelle/Schulfest/Elternbrief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8B458224</Template>
  <TotalTime>0</TotalTime>
  <Pages>1</Pages>
  <Words>229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Prozessbeschreibung _ Beispiel</vt:lpstr>
    </vt:vector>
  </TitlesOfParts>
  <Company>Schule</Company>
  <LinksUpToDate>false</LinksUpToDate>
  <CharactersWithSpaces>1939</CharactersWithSpaces>
  <SharedDoc>false</SharedDoc>
  <HLinks>
    <vt:vector size="6" baseType="variant">
      <vt:variant>
        <vt:i4>4456521</vt:i4>
      </vt:variant>
      <vt:variant>
        <vt:i4>0</vt:i4>
      </vt:variant>
      <vt:variant>
        <vt:i4>0</vt:i4>
      </vt:variant>
      <vt:variant>
        <vt:i4>5</vt:i4>
      </vt:variant>
      <vt:variant>
        <vt:lpwstr>http://www.hfh-schule.de/Schulhandbuch/PBs/Aussenstelle/Schulfest/Elternbrief.doc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Prozessbeschreibung _ Beispiel</dc:title>
  <dc:subject/>
  <dc:creator>Lehrer</dc:creator>
  <cp:keywords/>
  <dc:description/>
  <cp:lastModifiedBy>Schlaier, Stefanie</cp:lastModifiedBy>
  <cp:revision>6</cp:revision>
  <cp:lastPrinted>2013-05-07T10:03:00Z</cp:lastPrinted>
  <dcterms:created xsi:type="dcterms:W3CDTF">2020-03-24T13:21:00Z</dcterms:created>
  <dcterms:modified xsi:type="dcterms:W3CDTF">2023-06-22T13:17:00Z</dcterms:modified>
</cp:coreProperties>
</file>