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35" w:rsidRPr="000A461C" w:rsidRDefault="00F65D35" w:rsidP="00062BA3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</w:rPr>
      </w:pPr>
      <w:r w:rsidRPr="00062BA3">
        <w:rPr>
          <w:rFonts w:ascii="Arial" w:hAnsi="Arial" w:cs="Arial"/>
          <w:bCs/>
          <w:sz w:val="24"/>
          <w:szCs w:val="24"/>
        </w:rPr>
        <w:t>Prozessbeschreibung</w:t>
      </w:r>
      <w:r w:rsidRPr="00062BA3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32"/>
        </w:rPr>
        <w:t>Schulgarten Vaihingen</w:t>
      </w:r>
    </w:p>
    <w:p w:rsidR="00F65D35" w:rsidRPr="00A46FD9" w:rsidRDefault="00F65D35" w:rsidP="000A0B8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F65D35" w:rsidRPr="005C4C54" w:rsidRDefault="00F65D35" w:rsidP="000A0B8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Schulgarten umfasst </w:t>
      </w:r>
      <w:r w:rsidR="00210204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Beet, d</w:t>
      </w:r>
      <w:r w:rsidR="0021020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je nach Interesse von den Klassen bearbeitet werden k</w:t>
      </w:r>
      <w:r w:rsidR="00210204">
        <w:rPr>
          <w:rFonts w:ascii="Arial" w:hAnsi="Arial" w:cs="Arial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>.</w:t>
      </w:r>
    </w:p>
    <w:p w:rsidR="00F65D35" w:rsidRPr="005C4C54" w:rsidRDefault="00F65D35" w:rsidP="000A0B8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F65D35" w:rsidRPr="005C4C54" w:rsidRDefault="00F65D35" w:rsidP="000A0B8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SchülerInnen und LehrerInne</w:t>
      </w:r>
      <w:r w:rsidR="008C2A6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aller Klassen</w:t>
      </w:r>
    </w:p>
    <w:p w:rsidR="00F65D35" w:rsidRPr="000A0B87" w:rsidRDefault="00F65D35" w:rsidP="000A0B8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0B87">
        <w:rPr>
          <w:rFonts w:ascii="Arial" w:hAnsi="Arial" w:cs="Arial"/>
          <w:b/>
          <w:bCs/>
          <w:sz w:val="24"/>
          <w:szCs w:val="24"/>
        </w:rPr>
        <w:t>Ziele</w:t>
      </w:r>
    </w:p>
    <w:p w:rsidR="00F65D35" w:rsidRPr="000A0B87" w:rsidRDefault="00F65D35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A0B87">
        <w:rPr>
          <w:rFonts w:ascii="Arial" w:hAnsi="Arial" w:cs="Arial"/>
          <w:b w:val="0"/>
          <w:sz w:val="24"/>
          <w:szCs w:val="24"/>
        </w:rPr>
        <w:t xml:space="preserve">Kinder </w:t>
      </w:r>
      <w:r w:rsidRPr="000A0B87">
        <w:rPr>
          <w:rFonts w:ascii="Arial" w:hAnsi="Arial" w:cs="Arial"/>
          <w:b w:val="0"/>
          <w:bCs w:val="0"/>
          <w:sz w:val="24"/>
          <w:szCs w:val="24"/>
        </w:rPr>
        <w:t>sammeln Erfahrungen im Bereich der Gartenarbeit</w:t>
      </w:r>
    </w:p>
    <w:p w:rsidR="00F65D35" w:rsidRPr="000A0B87" w:rsidRDefault="004F67C8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Kinder erleben </w:t>
      </w:r>
      <w:r w:rsidR="00F65D35" w:rsidRPr="000A0B87">
        <w:rPr>
          <w:rFonts w:ascii="Arial" w:hAnsi="Arial" w:cs="Arial"/>
          <w:b w:val="0"/>
          <w:bCs w:val="0"/>
          <w:sz w:val="24"/>
          <w:szCs w:val="24"/>
        </w:rPr>
        <w:t>das Wachstum von Nutzpflanzen vom Säen bis zur Ernte</w:t>
      </w:r>
    </w:p>
    <w:p w:rsidR="00F65D35" w:rsidRPr="000A0B87" w:rsidRDefault="00F65D35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A0B87">
        <w:rPr>
          <w:rFonts w:ascii="Arial" w:hAnsi="Arial" w:cs="Arial"/>
          <w:b w:val="0"/>
          <w:bCs w:val="0"/>
          <w:sz w:val="24"/>
          <w:szCs w:val="24"/>
        </w:rPr>
        <w:t>Kinder gestalten eigene Blumenbeete und verschönern dabei das Schulgelände</w:t>
      </w:r>
    </w:p>
    <w:p w:rsidR="00F65D35" w:rsidRPr="000A0B87" w:rsidRDefault="00F65D35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A0B87">
        <w:rPr>
          <w:rFonts w:ascii="Arial" w:hAnsi="Arial" w:cs="Arial"/>
          <w:b w:val="0"/>
          <w:bCs w:val="0"/>
          <w:sz w:val="24"/>
          <w:szCs w:val="24"/>
        </w:rPr>
        <w:t>Kinder übernehmen</w:t>
      </w:r>
      <w:r w:rsidRPr="000A0B87">
        <w:rPr>
          <w:rFonts w:ascii="Arial" w:hAnsi="Arial" w:cs="Arial"/>
          <w:b w:val="0"/>
          <w:sz w:val="24"/>
          <w:szCs w:val="24"/>
        </w:rPr>
        <w:t xml:space="preserve"> Verantwortung für die Pflege des Gartens und achten auf sachgerechten Umgang mit den Arbeitsgeräten</w:t>
      </w:r>
    </w:p>
    <w:p w:rsidR="00F65D35" w:rsidRPr="000A0B87" w:rsidRDefault="00F65D35" w:rsidP="000A0B8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F65D35" w:rsidRPr="005C4C54" w:rsidRDefault="004F67C8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Das Interesse für ein Projekt im Schulgarten kann im Team angemeldet und das weitere Vorgehen abgesprochen werden.</w:t>
      </w:r>
    </w:p>
    <w:p w:rsidR="00F65D35" w:rsidRDefault="00F65D35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Gar</w:t>
      </w:r>
      <w:r w:rsidR="00822A42">
        <w:rPr>
          <w:rFonts w:ascii="Arial" w:hAnsi="Arial" w:cs="Arial"/>
          <w:b w:val="0"/>
          <w:bCs w:val="0"/>
          <w:sz w:val="24"/>
          <w:szCs w:val="24"/>
        </w:rPr>
        <w:t>tengeräte werden im Spielehaus oder dem Heizungskeller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aufbewahrt</w:t>
      </w:r>
      <w:r w:rsidR="00906BD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906BDE" w:rsidRPr="005C4C54" w:rsidRDefault="00906BDE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Das Umgraben der Beete kann beim Gartenbauamt angefordert werden. </w:t>
      </w:r>
    </w:p>
    <w:p w:rsidR="00F65D35" w:rsidRPr="005C4C54" w:rsidRDefault="00F65D35" w:rsidP="000A0B87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F65D35" w:rsidRDefault="00F65D35" w:rsidP="000A0B87">
      <w:pPr>
        <w:pStyle w:val="berschri"/>
        <w:numPr>
          <w:ilvl w:val="0"/>
          <w:numId w:val="14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</w:t>
      </w:r>
      <w:r w:rsidR="00D66451">
        <w:rPr>
          <w:rFonts w:ascii="Arial" w:hAnsi="Arial" w:cs="Arial"/>
          <w:b w:val="0"/>
          <w:bCs w:val="0"/>
          <w:sz w:val="24"/>
          <w:szCs w:val="24"/>
        </w:rPr>
        <w:t>as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Interesse bekundenden LehrerInnen</w:t>
      </w:r>
      <w:r w:rsidR="00906BDE">
        <w:rPr>
          <w:rFonts w:ascii="Arial" w:hAnsi="Arial" w:cs="Arial"/>
          <w:b w:val="0"/>
          <w:bCs w:val="0"/>
          <w:sz w:val="24"/>
          <w:szCs w:val="24"/>
        </w:rPr>
        <w:t xml:space="preserve"> mit der SchülerInnengruppe</w:t>
      </w:r>
    </w:p>
    <w:p w:rsidR="00F65D35" w:rsidRPr="00732DDB" w:rsidRDefault="00F65D35" w:rsidP="000A0B87">
      <w:pPr>
        <w:pStyle w:val="Standa1"/>
        <w:keepNext/>
        <w:spacing w:before="240" w:after="0" w:line="240" w:lineRule="auto"/>
      </w:pPr>
    </w:p>
    <w:sectPr w:rsidR="00F65D35" w:rsidRPr="00732DDB" w:rsidSect="00062BA3">
      <w:headerReference w:type="default" r:id="rId7"/>
      <w:footerReference w:type="default" r:id="rId8"/>
      <w:pgSz w:w="11906" w:h="16838" w:code="9"/>
      <w:pgMar w:top="1134" w:right="1134" w:bottom="794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AE" w:rsidRDefault="007D00AE">
      <w:r>
        <w:separator/>
      </w:r>
    </w:p>
  </w:endnote>
  <w:endnote w:type="continuationSeparator" w:id="0">
    <w:p w:rsidR="007D00AE" w:rsidRDefault="007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35" w:rsidRPr="00C76BE7" w:rsidRDefault="00D34644">
    <w:pPr>
      <w:pStyle w:val="Fuzeile"/>
      <w:rPr>
        <w:rFonts w:ascii="Arial" w:hAnsi="Arial" w:cs="Arial"/>
        <w:sz w:val="16"/>
        <w:szCs w:val="16"/>
      </w:rPr>
    </w:pPr>
    <w:r w:rsidRPr="00C76BE7">
      <w:rPr>
        <w:rFonts w:ascii="Arial" w:hAnsi="Arial" w:cs="Arial"/>
        <w:sz w:val="16"/>
        <w:szCs w:val="16"/>
      </w:rPr>
      <w:fldChar w:fldCharType="begin"/>
    </w:r>
    <w:r w:rsidR="00F65D35" w:rsidRPr="00C76BE7">
      <w:rPr>
        <w:rFonts w:ascii="Arial" w:hAnsi="Arial" w:cs="Arial"/>
        <w:sz w:val="16"/>
        <w:szCs w:val="16"/>
      </w:rPr>
      <w:instrText xml:space="preserve"> FILENAME \p </w:instrText>
    </w:r>
    <w:r w:rsidRPr="00C76BE7">
      <w:rPr>
        <w:rFonts w:ascii="Arial" w:hAnsi="Arial" w:cs="Arial"/>
        <w:sz w:val="16"/>
        <w:szCs w:val="16"/>
      </w:rPr>
      <w:fldChar w:fldCharType="separate"/>
    </w:r>
    <w:r w:rsidR="00F65D35">
      <w:rPr>
        <w:rFonts w:ascii="Arial" w:hAnsi="Arial" w:cs="Arial"/>
        <w:noProof/>
        <w:sz w:val="16"/>
        <w:szCs w:val="16"/>
      </w:rPr>
      <w:t>\\10.119.1.1\tausch102$\Lehrer Tauschlaufwerk\Schulhandbuch\Prozessbeschreibungen\PB Vaihingen.docx</w:t>
    </w:r>
    <w:r w:rsidRPr="00C76BE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AE" w:rsidRDefault="007D00AE">
      <w:r>
        <w:separator/>
      </w:r>
    </w:p>
  </w:footnote>
  <w:footnote w:type="continuationSeparator" w:id="0">
    <w:p w:rsidR="007D00AE" w:rsidRDefault="007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35" w:rsidRPr="00754EAF" w:rsidRDefault="00F65D35" w:rsidP="00754EAF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54EAF">
      <w:rPr>
        <w:rFonts w:ascii="Arial" w:hAnsi="Arial" w:cs="Arial"/>
        <w:sz w:val="20"/>
        <w:szCs w:val="20"/>
      </w:rPr>
      <w:t>HFH-Schule Stuttgart</w:t>
    </w:r>
    <w:r w:rsidRPr="00754EAF">
      <w:rPr>
        <w:rFonts w:ascii="Arial" w:hAnsi="Arial" w:cs="Arial"/>
        <w:sz w:val="20"/>
        <w:szCs w:val="20"/>
      </w:rPr>
      <w:tab/>
    </w:r>
    <w:r w:rsidRPr="00754EAF">
      <w:rPr>
        <w:rFonts w:ascii="Arial" w:hAnsi="Arial" w:cs="Arial"/>
        <w:sz w:val="20"/>
        <w:szCs w:val="20"/>
      </w:rPr>
      <w:tab/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begin"/>
    </w:r>
    <w:r w:rsidRPr="00754EA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separate"/>
    </w:r>
    <w:r w:rsidR="00906BDE">
      <w:rPr>
        <w:rStyle w:val="Seitenzahl"/>
        <w:rFonts w:ascii="Arial" w:hAnsi="Arial" w:cs="Arial"/>
        <w:noProof/>
        <w:sz w:val="20"/>
        <w:szCs w:val="20"/>
      </w:rPr>
      <w:t>1</w:t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end"/>
    </w:r>
    <w:r w:rsidRPr="00754EAF">
      <w:rPr>
        <w:rStyle w:val="Seitenzahl"/>
        <w:rFonts w:ascii="Arial" w:hAnsi="Arial" w:cs="Arial"/>
        <w:sz w:val="20"/>
        <w:szCs w:val="20"/>
      </w:rPr>
      <w:t xml:space="preserve"> / </w:t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begin"/>
    </w:r>
    <w:r w:rsidRPr="00754EAF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separate"/>
    </w:r>
    <w:r w:rsidR="00906BDE">
      <w:rPr>
        <w:rStyle w:val="Seitenzahl"/>
        <w:rFonts w:ascii="Arial" w:hAnsi="Arial" w:cs="Arial"/>
        <w:noProof/>
        <w:sz w:val="20"/>
        <w:szCs w:val="20"/>
      </w:rPr>
      <w:t>1</w:t>
    </w:r>
    <w:r w:rsidR="00D34644" w:rsidRPr="00754EAF">
      <w:rPr>
        <w:rStyle w:val="Seitenzahl"/>
        <w:rFonts w:ascii="Arial" w:hAnsi="Arial" w:cs="Arial"/>
        <w:sz w:val="20"/>
        <w:szCs w:val="20"/>
      </w:rPr>
      <w:fldChar w:fldCharType="end"/>
    </w:r>
    <w:r w:rsidRPr="00754EAF">
      <w:rPr>
        <w:rStyle w:val="Seitenzahl"/>
        <w:rFonts w:ascii="Arial" w:hAnsi="Arial" w:cs="Arial"/>
        <w:sz w:val="20"/>
        <w:szCs w:val="20"/>
      </w:rPr>
      <w:br/>
      <w:t xml:space="preserve">Ansprechpartner/innen: </w:t>
    </w:r>
    <w:r w:rsidR="004F67C8">
      <w:rPr>
        <w:rFonts w:ascii="Arial" w:hAnsi="Arial" w:cs="Arial"/>
        <w:sz w:val="20"/>
        <w:szCs w:val="20"/>
      </w:rPr>
      <w:t>Schlaier</w:t>
    </w:r>
    <w:r w:rsidRPr="00754EAF">
      <w:rPr>
        <w:rFonts w:ascii="Arial" w:hAnsi="Arial" w:cs="Arial"/>
        <w:sz w:val="20"/>
        <w:szCs w:val="20"/>
      </w:rPr>
      <w:t xml:space="preserve"> / </w:t>
    </w:r>
    <w:r w:rsidR="004F67C8">
      <w:rPr>
        <w:rFonts w:ascii="Arial" w:hAnsi="Arial" w:cs="Arial"/>
        <w:sz w:val="20"/>
        <w:szCs w:val="20"/>
      </w:rPr>
      <w:t>von Oppen</w:t>
    </w:r>
  </w:p>
  <w:p w:rsidR="00F65D35" w:rsidRPr="00754EAF" w:rsidRDefault="00F65D35" w:rsidP="00C76BE7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7C41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407"/>
    <w:multiLevelType w:val="hybridMultilevel"/>
    <w:tmpl w:val="043A90BC"/>
    <w:name w:val="WW8Num1"/>
    <w:lvl w:ilvl="0" w:tplc="000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47E"/>
    <w:multiLevelType w:val="hybridMultilevel"/>
    <w:tmpl w:val="79EA9262"/>
    <w:lvl w:ilvl="0" w:tplc="7AAA5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D69"/>
    <w:multiLevelType w:val="hybridMultilevel"/>
    <w:tmpl w:val="7BF871FC"/>
    <w:lvl w:ilvl="0" w:tplc="3ABA3E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606F"/>
    <w:multiLevelType w:val="hybridMultilevel"/>
    <w:tmpl w:val="B0E6EAAA"/>
    <w:lvl w:ilvl="0" w:tplc="7F0C56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7B1B"/>
    <w:multiLevelType w:val="hybridMultilevel"/>
    <w:tmpl w:val="7136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49D"/>
    <w:multiLevelType w:val="hybridMultilevel"/>
    <w:tmpl w:val="A4B428EE"/>
    <w:lvl w:ilvl="0" w:tplc="89529D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837EC7"/>
    <w:multiLevelType w:val="hybridMultilevel"/>
    <w:tmpl w:val="BC9416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16D5"/>
    <w:multiLevelType w:val="multilevel"/>
    <w:tmpl w:val="043A90B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007A6"/>
    <w:rsid w:val="00062BA3"/>
    <w:rsid w:val="00073B14"/>
    <w:rsid w:val="00076E82"/>
    <w:rsid w:val="0008124A"/>
    <w:rsid w:val="000A0B87"/>
    <w:rsid w:val="000A461C"/>
    <w:rsid w:val="000B299D"/>
    <w:rsid w:val="000B48F6"/>
    <w:rsid w:val="000E1786"/>
    <w:rsid w:val="000F72E8"/>
    <w:rsid w:val="00111B30"/>
    <w:rsid w:val="00141942"/>
    <w:rsid w:val="00156194"/>
    <w:rsid w:val="001A1B5B"/>
    <w:rsid w:val="001D42F3"/>
    <w:rsid w:val="00210204"/>
    <w:rsid w:val="002356DC"/>
    <w:rsid w:val="00241944"/>
    <w:rsid w:val="00250E9C"/>
    <w:rsid w:val="00256D39"/>
    <w:rsid w:val="002F5D84"/>
    <w:rsid w:val="0039788C"/>
    <w:rsid w:val="003C60A1"/>
    <w:rsid w:val="00403242"/>
    <w:rsid w:val="004252AC"/>
    <w:rsid w:val="004A1C33"/>
    <w:rsid w:val="004C7281"/>
    <w:rsid w:val="004F67C8"/>
    <w:rsid w:val="0054201F"/>
    <w:rsid w:val="005838AA"/>
    <w:rsid w:val="005867DA"/>
    <w:rsid w:val="005907B5"/>
    <w:rsid w:val="005B0072"/>
    <w:rsid w:val="005C4C54"/>
    <w:rsid w:val="005F5407"/>
    <w:rsid w:val="005F55C6"/>
    <w:rsid w:val="00600B0B"/>
    <w:rsid w:val="006838D5"/>
    <w:rsid w:val="007135FA"/>
    <w:rsid w:val="00732DDB"/>
    <w:rsid w:val="007354A3"/>
    <w:rsid w:val="00754EAF"/>
    <w:rsid w:val="0075575A"/>
    <w:rsid w:val="00763DA4"/>
    <w:rsid w:val="007D00AE"/>
    <w:rsid w:val="00822A42"/>
    <w:rsid w:val="008B3415"/>
    <w:rsid w:val="008B690B"/>
    <w:rsid w:val="008C2A64"/>
    <w:rsid w:val="008F7279"/>
    <w:rsid w:val="008F7ACC"/>
    <w:rsid w:val="00906BDE"/>
    <w:rsid w:val="00907DEC"/>
    <w:rsid w:val="00926BDD"/>
    <w:rsid w:val="0093264D"/>
    <w:rsid w:val="00962B48"/>
    <w:rsid w:val="00973536"/>
    <w:rsid w:val="009D4075"/>
    <w:rsid w:val="009F6BB3"/>
    <w:rsid w:val="00A2506A"/>
    <w:rsid w:val="00A31F6B"/>
    <w:rsid w:val="00A46FD9"/>
    <w:rsid w:val="00A51C2A"/>
    <w:rsid w:val="00B2191E"/>
    <w:rsid w:val="00B432E5"/>
    <w:rsid w:val="00B9776E"/>
    <w:rsid w:val="00BA4679"/>
    <w:rsid w:val="00C15339"/>
    <w:rsid w:val="00C26CCD"/>
    <w:rsid w:val="00C37403"/>
    <w:rsid w:val="00C76BE7"/>
    <w:rsid w:val="00CD77BD"/>
    <w:rsid w:val="00CF10F1"/>
    <w:rsid w:val="00CF24E0"/>
    <w:rsid w:val="00D0264A"/>
    <w:rsid w:val="00D34644"/>
    <w:rsid w:val="00D66451"/>
    <w:rsid w:val="00D75C33"/>
    <w:rsid w:val="00DA0BD7"/>
    <w:rsid w:val="00DF70AC"/>
    <w:rsid w:val="00E01764"/>
    <w:rsid w:val="00E16860"/>
    <w:rsid w:val="00E3715A"/>
    <w:rsid w:val="00E601A1"/>
    <w:rsid w:val="00E641FE"/>
    <w:rsid w:val="00E66A6A"/>
    <w:rsid w:val="00E73A0B"/>
    <w:rsid w:val="00E8172A"/>
    <w:rsid w:val="00ED60A2"/>
    <w:rsid w:val="00EE7F99"/>
    <w:rsid w:val="00EF1168"/>
    <w:rsid w:val="00F10712"/>
    <w:rsid w:val="00F602C6"/>
    <w:rsid w:val="00F65D35"/>
    <w:rsid w:val="00F741F6"/>
    <w:rsid w:val="00F804E6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FABCA"/>
  <w15:docId w15:val="{D95F6240-6645-4C30-B666-9F5B7F2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C76B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6BE7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C76B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F1168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C76B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3F4FB5E2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Schlaier, Stefanie</cp:lastModifiedBy>
  <cp:revision>4</cp:revision>
  <cp:lastPrinted>2013-01-08T11:49:00Z</cp:lastPrinted>
  <dcterms:created xsi:type="dcterms:W3CDTF">2020-03-24T16:44:00Z</dcterms:created>
  <dcterms:modified xsi:type="dcterms:W3CDTF">2023-06-22T13:18:00Z</dcterms:modified>
</cp:coreProperties>
</file>