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505DB" w14:textId="77777777" w:rsidR="007B246C" w:rsidRPr="00E15752" w:rsidRDefault="007B246C" w:rsidP="00EE0B37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15752">
        <w:rPr>
          <w:rFonts w:ascii="Arial" w:hAnsi="Arial" w:cs="Arial"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Pr="00E15752">
        <w:rPr>
          <w:rFonts w:ascii="Arial" w:hAnsi="Arial" w:cs="Arial"/>
          <w:b/>
          <w:bCs/>
          <w:sz w:val="28"/>
          <w:szCs w:val="28"/>
        </w:rPr>
        <w:t>Einschulung</w:t>
      </w:r>
      <w:r w:rsidR="009F1AC0">
        <w:rPr>
          <w:rFonts w:ascii="Arial" w:hAnsi="Arial" w:cs="Arial"/>
          <w:b/>
          <w:bCs/>
          <w:sz w:val="28"/>
          <w:szCs w:val="28"/>
        </w:rPr>
        <w:t xml:space="preserve"> – Aufgaben 9er</w:t>
      </w:r>
    </w:p>
    <w:p w14:paraId="26BE847E" w14:textId="77777777" w:rsidR="007B246C" w:rsidRPr="00EE0B37" w:rsidRDefault="007B246C" w:rsidP="00EE0B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75ED98C2" w14:textId="624360AC" w:rsidR="007B246C" w:rsidRPr="00131E6F" w:rsidRDefault="009F1AC0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9. Klasse mit ihren Lehrer/innen</w:t>
      </w:r>
      <w:r w:rsidR="00106F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erledigt die organisatorische Vor- und Nachbereitung und die Bewirtung der Eltern bei der </w:t>
      </w:r>
      <w:r w:rsidR="007B246C" w:rsidRPr="00131E6F">
        <w:rPr>
          <w:rFonts w:ascii="Arial" w:hAnsi="Arial" w:cs="Arial"/>
          <w:sz w:val="24"/>
          <w:szCs w:val="24"/>
        </w:rPr>
        <w:t xml:space="preserve">Einschulung </w:t>
      </w:r>
      <w:r>
        <w:rPr>
          <w:rFonts w:ascii="Arial" w:hAnsi="Arial" w:cs="Arial"/>
          <w:sz w:val="24"/>
          <w:szCs w:val="24"/>
        </w:rPr>
        <w:t xml:space="preserve">der Erstklässler </w:t>
      </w:r>
      <w:r w:rsidR="007B246C" w:rsidRPr="00131E6F">
        <w:rPr>
          <w:rFonts w:ascii="Arial" w:hAnsi="Arial" w:cs="Arial"/>
          <w:sz w:val="24"/>
          <w:szCs w:val="24"/>
        </w:rPr>
        <w:t>an der HFH-Freiberg.</w:t>
      </w:r>
    </w:p>
    <w:p w14:paraId="370A3327" w14:textId="77777777" w:rsidR="007B246C" w:rsidRPr="00EE0B37" w:rsidRDefault="007B246C" w:rsidP="00EE0B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Geltungsbereich</w:t>
      </w:r>
    </w:p>
    <w:p w14:paraId="1D592F92" w14:textId="77777777" w:rsidR="007B246C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Einschulung</w:t>
      </w:r>
      <w:r w:rsidR="009F1AC0">
        <w:rPr>
          <w:rFonts w:ascii="Arial" w:hAnsi="Arial" w:cs="Arial"/>
          <w:sz w:val="24"/>
          <w:szCs w:val="24"/>
        </w:rPr>
        <w:t>stag</w:t>
      </w:r>
    </w:p>
    <w:p w14:paraId="0182A3B3" w14:textId="77777777" w:rsidR="007B246C" w:rsidRPr="00EE0B37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p w14:paraId="0BCEAB39" w14:textId="77777777" w:rsidR="009F1AC0" w:rsidRDefault="007B246C" w:rsidP="00EE0B37">
      <w:pPr>
        <w:pStyle w:val="Standa1"/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Regelungen</w:t>
      </w:r>
    </w:p>
    <w:p w14:paraId="128B6F18" w14:textId="77777777" w:rsidR="007B246C" w:rsidRPr="00EE0B37" w:rsidRDefault="009F1AC0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Klassen-/Co-Lehrerin der Klasse 9 kümmern sich in Absprache mit der Schulleitung um die im Zusammenhang mit der Einschulung </w:t>
      </w:r>
      <w:r w:rsidRPr="00EE0B37">
        <w:rPr>
          <w:rFonts w:ascii="Arial" w:hAnsi="Arial" w:cs="Arial"/>
          <w:sz w:val="24"/>
          <w:szCs w:val="24"/>
        </w:rPr>
        <w:t>(Freitag in der ersten Schulwoche)</w:t>
      </w:r>
      <w:r>
        <w:rPr>
          <w:rFonts w:ascii="Arial" w:hAnsi="Arial" w:cs="Arial"/>
          <w:sz w:val="24"/>
          <w:szCs w:val="24"/>
        </w:rPr>
        <w:t xml:space="preserve"> anfallenden Aufgaben</w:t>
      </w:r>
    </w:p>
    <w:p w14:paraId="0A31B258" w14:textId="77777777" w:rsidR="007B246C" w:rsidRDefault="009F1AC0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Bestuhlung im EG der Hauptschule (möglichst vor der Generalprobe des Theaters der 4. Klassen</w:t>
      </w:r>
    </w:p>
    <w:p w14:paraId="2F9381CB" w14:textId="77777777" w:rsidR="009F1AC0" w:rsidRDefault="009F1AC0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Aufstellen von Schildern usw.</w:t>
      </w:r>
    </w:p>
    <w:p w14:paraId="48E72432" w14:textId="77777777" w:rsidR="009F1AC0" w:rsidRDefault="009F1AC0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Vorbereitung von Mensa und Tischen im GS-Gebäude</w:t>
      </w:r>
    </w:p>
    <w:p w14:paraId="66647362" w14:textId="77777777" w:rsidR="009F1AC0" w:rsidRDefault="009F1AC0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 w:rsidRPr="009F1AC0">
        <w:rPr>
          <w:rFonts w:ascii="Arial" w:hAnsi="Arial" w:cs="Arial"/>
          <w:b w:val="0"/>
          <w:bCs w:val="0"/>
          <w:sz w:val="24"/>
          <w:szCs w:val="24"/>
        </w:rPr>
        <w:t>Vorbereitung von Kaffee und Bewirtung während die Eltern auf die Kinder warten</w:t>
      </w:r>
    </w:p>
    <w:p w14:paraId="36AB5743" w14:textId="77777777" w:rsidR="007B246C" w:rsidRPr="00EE0B37" w:rsidRDefault="009F1AC0" w:rsidP="009F1AC0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Aufräumen wenn die Eltern gegangen sind</w:t>
      </w:r>
    </w:p>
    <w:p w14:paraId="663F64F4" w14:textId="77777777" w:rsidR="007B246C" w:rsidRPr="00EE0B37" w:rsidRDefault="007B246C" w:rsidP="00EE0B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2910C6A6" w14:textId="36454FD9" w:rsidR="007B246C" w:rsidRPr="00131E6F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EE0B37">
        <w:rPr>
          <w:rFonts w:ascii="Arial" w:hAnsi="Arial" w:cs="Arial"/>
          <w:sz w:val="24"/>
          <w:szCs w:val="24"/>
        </w:rPr>
        <w:t xml:space="preserve">Schulleitung, </w:t>
      </w:r>
      <w:r w:rsidR="009F1AC0">
        <w:rPr>
          <w:rFonts w:ascii="Arial" w:hAnsi="Arial" w:cs="Arial"/>
          <w:sz w:val="24"/>
          <w:szCs w:val="24"/>
        </w:rPr>
        <w:t xml:space="preserve">Klassen- / Co-Lehrerin Kl. 9; ggf. Te / </w:t>
      </w:r>
      <w:r w:rsidR="00E722D5">
        <w:rPr>
          <w:rFonts w:ascii="Arial" w:hAnsi="Arial" w:cs="Arial"/>
          <w:sz w:val="24"/>
          <w:szCs w:val="24"/>
        </w:rPr>
        <w:t>AES</w:t>
      </w:r>
      <w:r w:rsidR="009F1AC0">
        <w:rPr>
          <w:rFonts w:ascii="Arial" w:hAnsi="Arial" w:cs="Arial"/>
          <w:sz w:val="24"/>
          <w:szCs w:val="24"/>
        </w:rPr>
        <w:t>-Lehrer/in</w:t>
      </w:r>
    </w:p>
    <w:p w14:paraId="03A19843" w14:textId="77777777" w:rsidR="007B246C" w:rsidRPr="00EE0B37" w:rsidRDefault="007B246C" w:rsidP="00EE0B37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0B37">
        <w:rPr>
          <w:rFonts w:ascii="Arial" w:hAnsi="Arial" w:cs="Arial"/>
          <w:b/>
          <w:bCs/>
          <w:sz w:val="24"/>
          <w:szCs w:val="24"/>
        </w:rPr>
        <w:t>Anlagen</w:t>
      </w:r>
    </w:p>
    <w:p w14:paraId="695B0087" w14:textId="3142F916" w:rsidR="007B246C" w:rsidRDefault="00B80955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Ablauf Einschulun</w:t>
        </w:r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</w:t>
        </w:r>
        <w:r w:rsidR="007B246C" w:rsidRPr="00BA29F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sfeier</w:t>
        </w:r>
      </w:hyperlink>
      <w:r w:rsidR="007B246C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6330321A" w14:textId="77777777" w:rsidR="007B246C" w:rsidRDefault="00B80955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9F1AC0" w:rsidRPr="00772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Einschulungsfeie</w:t>
        </w:r>
        <w:r w:rsidR="009F1AC0" w:rsidRPr="00772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r</w:t>
        </w:r>
        <w:r w:rsidR="009F1AC0" w:rsidRPr="00772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 Orga</w:t>
        </w:r>
      </w:hyperlink>
    </w:p>
    <w:p w14:paraId="4AFF0156" w14:textId="77777777" w:rsidR="007B246C" w:rsidRPr="00847A31" w:rsidRDefault="00B80955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</w:rPr>
      </w:pPr>
      <w:hyperlink r:id="rId9" w:history="1">
        <w:r w:rsidR="009F1AC0" w:rsidRPr="00772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Einschulung</w:t>
        </w:r>
        <w:r w:rsidR="009F1AC0" w:rsidRPr="00772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</w:t>
        </w:r>
        <w:r w:rsidR="009F1AC0" w:rsidRPr="00772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feier Orga Aufgaben 9er</w:t>
        </w:r>
      </w:hyperlink>
    </w:p>
    <w:p w14:paraId="33E31DAE" w14:textId="77777777" w:rsidR="00847A31" w:rsidRPr="00131E6F" w:rsidRDefault="00B80955" w:rsidP="00EE0B37">
      <w:pPr>
        <w:pStyle w:val="berschri"/>
        <w:numPr>
          <w:ilvl w:val="0"/>
          <w:numId w:val="7"/>
        </w:numPr>
        <w:tabs>
          <w:tab w:val="clear" w:pos="360"/>
          <w:tab w:val="num" w:pos="397"/>
        </w:tabs>
        <w:spacing w:before="60" w:beforeAutospacing="0" w:after="0" w:afterAutospacing="0"/>
        <w:ind w:left="397" w:hanging="397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9F1AC0" w:rsidRPr="00772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Einschulung</w:t>
        </w:r>
        <w:bookmarkStart w:id="0" w:name="_GoBack"/>
        <w:bookmarkEnd w:id="0"/>
        <w:r w:rsidR="009F1AC0" w:rsidRPr="00772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</w:t>
        </w:r>
        <w:r w:rsidR="009F1AC0" w:rsidRPr="0077245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feier Orga Elternkaffee</w:t>
        </w:r>
      </w:hyperlink>
    </w:p>
    <w:p w14:paraId="2AF66318" w14:textId="77777777" w:rsidR="007B246C" w:rsidRPr="00EE0B37" w:rsidRDefault="007B246C" w:rsidP="00EE0B3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</w:p>
    <w:sectPr w:rsidR="007B246C" w:rsidRPr="00EE0B37" w:rsidSect="00EE0B37">
      <w:headerReference w:type="default" r:id="rId11"/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393F" w14:textId="77777777" w:rsidR="00473B9D" w:rsidRDefault="00473B9D">
      <w:r>
        <w:separator/>
      </w:r>
    </w:p>
  </w:endnote>
  <w:endnote w:type="continuationSeparator" w:id="0">
    <w:p w14:paraId="5DEE066B" w14:textId="77777777" w:rsidR="00473B9D" w:rsidRDefault="0047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FA2A4" w14:textId="77777777" w:rsidR="00473B9D" w:rsidRDefault="00473B9D">
      <w:r>
        <w:separator/>
      </w:r>
    </w:p>
  </w:footnote>
  <w:footnote w:type="continuationSeparator" w:id="0">
    <w:p w14:paraId="6DB2CDE4" w14:textId="77777777" w:rsidR="00473B9D" w:rsidRDefault="0047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9CBF" w14:textId="652D412F" w:rsidR="007B246C" w:rsidRPr="00BA226A" w:rsidRDefault="007B246C" w:rsidP="00DB1A8E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B80955">
      <w:rPr>
        <w:rStyle w:val="Seitenzahl"/>
        <w:rFonts w:ascii="Arial" w:hAnsi="Arial" w:cs="Arial"/>
        <w:noProof/>
        <w:sz w:val="20"/>
        <w:szCs w:val="20"/>
      </w:rPr>
      <w:t>1</w: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B80955">
      <w:rPr>
        <w:rStyle w:val="Seitenzahl"/>
        <w:rFonts w:ascii="Arial" w:hAnsi="Arial" w:cs="Arial"/>
        <w:noProof/>
        <w:sz w:val="20"/>
        <w:szCs w:val="20"/>
      </w:rPr>
      <w:t>1</w:t>
    </w:r>
    <w:r w:rsidR="0016330A" w:rsidRPr="00BA226A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r w:rsidR="009F1AC0">
      <w:rPr>
        <w:rStyle w:val="Seitenzahl"/>
        <w:rFonts w:ascii="Arial" w:hAnsi="Arial" w:cs="Arial"/>
        <w:sz w:val="20"/>
        <w:szCs w:val="20"/>
      </w:rPr>
      <w:t>Hirn</w:t>
    </w:r>
  </w:p>
  <w:p w14:paraId="12C116B1" w14:textId="77777777" w:rsidR="007B246C" w:rsidRPr="00BA226A" w:rsidRDefault="007B246C" w:rsidP="00E16755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B2E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40F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A89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62D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369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C7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1CB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A0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7A3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884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A9EAFA14"/>
    <w:lvl w:ilvl="0" w:tplc="772E8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66E0A"/>
    <w:multiLevelType w:val="hybridMultilevel"/>
    <w:tmpl w:val="86EA587C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37208F"/>
    <w:multiLevelType w:val="hybridMultilevel"/>
    <w:tmpl w:val="9970029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D17C9B"/>
    <w:multiLevelType w:val="hybridMultilevel"/>
    <w:tmpl w:val="9CDAF0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F5594"/>
    <w:multiLevelType w:val="hybridMultilevel"/>
    <w:tmpl w:val="F55C4B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945DF"/>
    <w:multiLevelType w:val="hybridMultilevel"/>
    <w:tmpl w:val="4004626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F1B5913"/>
    <w:multiLevelType w:val="hybridMultilevel"/>
    <w:tmpl w:val="7E482A64"/>
    <w:lvl w:ilvl="0" w:tplc="302EC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E00D8"/>
    <w:multiLevelType w:val="hybridMultilevel"/>
    <w:tmpl w:val="1B46D49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F16038"/>
    <w:multiLevelType w:val="hybridMultilevel"/>
    <w:tmpl w:val="0D3E76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A4C96"/>
    <w:multiLevelType w:val="hybridMultilevel"/>
    <w:tmpl w:val="F698C3E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554D20"/>
    <w:multiLevelType w:val="hybridMultilevel"/>
    <w:tmpl w:val="BE626AC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D21519"/>
    <w:multiLevelType w:val="hybridMultilevel"/>
    <w:tmpl w:val="95B60F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5145DD"/>
    <w:multiLevelType w:val="hybridMultilevel"/>
    <w:tmpl w:val="E7CE4AD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F43F7E"/>
    <w:multiLevelType w:val="hybridMultilevel"/>
    <w:tmpl w:val="4950EA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0F1F"/>
    <w:multiLevelType w:val="hybridMultilevel"/>
    <w:tmpl w:val="86A29F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44029"/>
    <w:multiLevelType w:val="hybridMultilevel"/>
    <w:tmpl w:val="42449B9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14"/>
  </w:num>
  <w:num w:numId="6">
    <w:abstractNumId w:val="21"/>
  </w:num>
  <w:num w:numId="7">
    <w:abstractNumId w:val="13"/>
  </w:num>
  <w:num w:numId="8">
    <w:abstractNumId w:val="24"/>
  </w:num>
  <w:num w:numId="9">
    <w:abstractNumId w:val="19"/>
  </w:num>
  <w:num w:numId="10">
    <w:abstractNumId w:val="15"/>
  </w:num>
  <w:num w:numId="11">
    <w:abstractNumId w:val="20"/>
  </w:num>
  <w:num w:numId="12">
    <w:abstractNumId w:val="23"/>
  </w:num>
  <w:num w:numId="13">
    <w:abstractNumId w:val="11"/>
  </w:num>
  <w:num w:numId="14">
    <w:abstractNumId w:val="17"/>
  </w:num>
  <w:num w:numId="15">
    <w:abstractNumId w:val="2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1043D"/>
    <w:rsid w:val="00011092"/>
    <w:rsid w:val="00015BA3"/>
    <w:rsid w:val="00054C8E"/>
    <w:rsid w:val="00076E82"/>
    <w:rsid w:val="00081B68"/>
    <w:rsid w:val="000859FB"/>
    <w:rsid w:val="000A3E48"/>
    <w:rsid w:val="000A461C"/>
    <w:rsid w:val="000B184F"/>
    <w:rsid w:val="000C2D90"/>
    <w:rsid w:val="000C3959"/>
    <w:rsid w:val="000E26C6"/>
    <w:rsid w:val="000F493D"/>
    <w:rsid w:val="000F72E8"/>
    <w:rsid w:val="00106FD3"/>
    <w:rsid w:val="00117970"/>
    <w:rsid w:val="0013197B"/>
    <w:rsid w:val="00131E6F"/>
    <w:rsid w:val="00141EBC"/>
    <w:rsid w:val="00152F3C"/>
    <w:rsid w:val="0016330A"/>
    <w:rsid w:val="00217262"/>
    <w:rsid w:val="002207EE"/>
    <w:rsid w:val="002213D2"/>
    <w:rsid w:val="00250E9C"/>
    <w:rsid w:val="002A0AF0"/>
    <w:rsid w:val="002B062D"/>
    <w:rsid w:val="002C31DD"/>
    <w:rsid w:val="0034606E"/>
    <w:rsid w:val="00364532"/>
    <w:rsid w:val="00394A5E"/>
    <w:rsid w:val="0039788C"/>
    <w:rsid w:val="003B6BC0"/>
    <w:rsid w:val="003F5A25"/>
    <w:rsid w:val="00466920"/>
    <w:rsid w:val="00473B9D"/>
    <w:rsid w:val="004B1E93"/>
    <w:rsid w:val="004B745B"/>
    <w:rsid w:val="00501B4C"/>
    <w:rsid w:val="00521380"/>
    <w:rsid w:val="00534D5B"/>
    <w:rsid w:val="00553BA3"/>
    <w:rsid w:val="00575B5E"/>
    <w:rsid w:val="005867DA"/>
    <w:rsid w:val="005B0072"/>
    <w:rsid w:val="00600B0B"/>
    <w:rsid w:val="0060769F"/>
    <w:rsid w:val="00680254"/>
    <w:rsid w:val="006838D5"/>
    <w:rsid w:val="00694CB3"/>
    <w:rsid w:val="006A6410"/>
    <w:rsid w:val="006D3E02"/>
    <w:rsid w:val="006E039A"/>
    <w:rsid w:val="00710903"/>
    <w:rsid w:val="00763DA4"/>
    <w:rsid w:val="0077245E"/>
    <w:rsid w:val="0077370F"/>
    <w:rsid w:val="00795C0E"/>
    <w:rsid w:val="007B246C"/>
    <w:rsid w:val="00847174"/>
    <w:rsid w:val="00847A31"/>
    <w:rsid w:val="00875C16"/>
    <w:rsid w:val="008A3E2C"/>
    <w:rsid w:val="008B4712"/>
    <w:rsid w:val="00907DEC"/>
    <w:rsid w:val="00973536"/>
    <w:rsid w:val="009C30E6"/>
    <w:rsid w:val="009D49CD"/>
    <w:rsid w:val="009F1AC0"/>
    <w:rsid w:val="00A2506A"/>
    <w:rsid w:val="00A51C2A"/>
    <w:rsid w:val="00A644ED"/>
    <w:rsid w:val="00A75949"/>
    <w:rsid w:val="00AE11C3"/>
    <w:rsid w:val="00AE535F"/>
    <w:rsid w:val="00AF21D5"/>
    <w:rsid w:val="00B204B4"/>
    <w:rsid w:val="00B2191E"/>
    <w:rsid w:val="00B44649"/>
    <w:rsid w:val="00B5522C"/>
    <w:rsid w:val="00B62A5F"/>
    <w:rsid w:val="00B80955"/>
    <w:rsid w:val="00B9776E"/>
    <w:rsid w:val="00BA226A"/>
    <w:rsid w:val="00BA29FA"/>
    <w:rsid w:val="00BA2AC5"/>
    <w:rsid w:val="00BD4D3A"/>
    <w:rsid w:val="00C14349"/>
    <w:rsid w:val="00C1456C"/>
    <w:rsid w:val="00C15339"/>
    <w:rsid w:val="00C8584E"/>
    <w:rsid w:val="00C90A11"/>
    <w:rsid w:val="00CD1D6C"/>
    <w:rsid w:val="00CF02E5"/>
    <w:rsid w:val="00CF10F1"/>
    <w:rsid w:val="00D17967"/>
    <w:rsid w:val="00D64CB7"/>
    <w:rsid w:val="00D75317"/>
    <w:rsid w:val="00DA08E4"/>
    <w:rsid w:val="00DA0BD7"/>
    <w:rsid w:val="00DA229C"/>
    <w:rsid w:val="00DB02B0"/>
    <w:rsid w:val="00DB1A8E"/>
    <w:rsid w:val="00E15752"/>
    <w:rsid w:val="00E16755"/>
    <w:rsid w:val="00E4689F"/>
    <w:rsid w:val="00E47994"/>
    <w:rsid w:val="00E57829"/>
    <w:rsid w:val="00E641FE"/>
    <w:rsid w:val="00E722D5"/>
    <w:rsid w:val="00E84677"/>
    <w:rsid w:val="00EB698A"/>
    <w:rsid w:val="00EE0B37"/>
    <w:rsid w:val="00F10712"/>
    <w:rsid w:val="00F30B75"/>
    <w:rsid w:val="00F36D50"/>
    <w:rsid w:val="00F804E6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AD39D"/>
  <w15:docId w15:val="{91BC366D-5FC0-44D8-9BA9-65AAE4D5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903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table" w:styleId="Tabellenraster">
    <w:name w:val="Table Grid"/>
    <w:basedOn w:val="NormaleTabelle"/>
    <w:uiPriority w:val="99"/>
    <w:locked/>
    <w:rsid w:val="0071090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846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84677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846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75B5E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E84677"/>
    <w:rPr>
      <w:rFonts w:cs="Times New Roman"/>
    </w:rPr>
  </w:style>
  <w:style w:type="character" w:styleId="Hyperlink">
    <w:name w:val="Hyperlink"/>
    <w:basedOn w:val="Absatz-Standardschriftart"/>
    <w:uiPriority w:val="99"/>
    <w:rsid w:val="00BA29F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BA29F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Einschulung_Aufgaben-9er/Einschulungsfeier%20Org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Einschulung/Einschulungsfeier%20Ablauf%20aktuell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fh-schule.de/Schulhandbuch/PBs/GS_Einschulung_Aufgaben-9er/Einschulungsfeier%20Orga%20Elternkaffe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GS_Einschulung_Aufgaben-9er/Einschulungsfeier%20Orga%20Aufgaben%209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60032D36.dotm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Raith, Thomas</cp:lastModifiedBy>
  <cp:revision>7</cp:revision>
  <dcterms:created xsi:type="dcterms:W3CDTF">2020-04-02T12:52:00Z</dcterms:created>
  <dcterms:modified xsi:type="dcterms:W3CDTF">2020-04-03T09:40:00Z</dcterms:modified>
</cp:coreProperties>
</file>