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41F5" w:rsidRPr="006F09DE" w:rsidRDefault="001A41F5" w:rsidP="001A41F5">
      <w:pPr>
        <w:pStyle w:val="Standa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bCs/>
          <w:sz w:val="28"/>
          <w:szCs w:val="28"/>
        </w:rPr>
      </w:pPr>
      <w:r w:rsidRPr="00A46FD9">
        <w:rPr>
          <w:rFonts w:ascii="Arial" w:hAnsi="Arial" w:cs="Arial"/>
          <w:b/>
          <w:bCs/>
          <w:sz w:val="24"/>
          <w:szCs w:val="24"/>
        </w:rPr>
        <w:t xml:space="preserve">Prozessbeschreibung </w:t>
      </w:r>
      <w:r>
        <w:rPr>
          <w:rFonts w:ascii="Arial" w:hAnsi="Arial" w:cs="Arial"/>
          <w:bCs/>
          <w:sz w:val="24"/>
          <w:szCs w:val="24"/>
        </w:rPr>
        <w:br/>
      </w:r>
      <w:r w:rsidRPr="006F09DE">
        <w:rPr>
          <w:rFonts w:ascii="Arial" w:hAnsi="Arial" w:cs="Arial"/>
          <w:b/>
          <w:bCs/>
          <w:sz w:val="28"/>
          <w:szCs w:val="28"/>
        </w:rPr>
        <w:t>GS-Gottesdienst</w:t>
      </w:r>
    </w:p>
    <w:p w:rsidR="001A41F5" w:rsidRPr="00A46FD9" w:rsidRDefault="001A41F5" w:rsidP="001A41F5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A46FD9">
        <w:rPr>
          <w:rFonts w:ascii="Arial" w:hAnsi="Arial" w:cs="Arial"/>
          <w:b/>
          <w:bCs/>
          <w:sz w:val="24"/>
          <w:szCs w:val="24"/>
        </w:rPr>
        <w:t>Prozessdefinition</w:t>
      </w:r>
    </w:p>
    <w:p w:rsidR="001A41F5" w:rsidRPr="005C4C54" w:rsidRDefault="001A41F5" w:rsidP="001A41F5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Einmal im  Schuljahr soll ein Schulgottesdienst statt finden.</w:t>
      </w:r>
      <w:r w:rsidRPr="005C4C54">
        <w:rPr>
          <w:rFonts w:ascii="Arial" w:hAnsi="Arial" w:cs="Arial"/>
          <w:sz w:val="24"/>
          <w:szCs w:val="24"/>
        </w:rPr>
        <w:t xml:space="preserve"> </w:t>
      </w:r>
    </w:p>
    <w:p w:rsidR="001A41F5" w:rsidRPr="005C4C54" w:rsidRDefault="001A41F5" w:rsidP="001A41F5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Geltungsbereich</w:t>
      </w:r>
    </w:p>
    <w:p w:rsidR="001A41F5" w:rsidRPr="005C4C54" w:rsidRDefault="001A41F5" w:rsidP="001A41F5">
      <w:pPr>
        <w:pStyle w:val="Standa1"/>
        <w:spacing w:before="60"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Alle SchülerInnen, die am Religionsunterricht teilnehmen.</w:t>
      </w:r>
      <w:r w:rsidR="00E27CB7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SchülerInnen, die nicht am RU teilnehmen, sind als Gäste gerne willkommen.</w:t>
      </w:r>
      <w:r w:rsidR="006F09D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Bei Bedarf werden sie aber auch extra betreut. (Teilnahme-Erlaubnis von den Eltern einholen!)</w:t>
      </w:r>
      <w:r w:rsidRPr="005C4C54">
        <w:rPr>
          <w:rFonts w:ascii="Arial" w:hAnsi="Arial" w:cs="Arial"/>
          <w:sz w:val="24"/>
          <w:szCs w:val="24"/>
        </w:rPr>
        <w:t xml:space="preserve"> </w:t>
      </w:r>
    </w:p>
    <w:p w:rsidR="001A41F5" w:rsidRPr="005C4C54" w:rsidRDefault="001A41F5" w:rsidP="001A41F5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</w:t>
      </w:r>
      <w:r w:rsidRPr="005C4C54">
        <w:rPr>
          <w:rFonts w:ascii="Arial" w:hAnsi="Arial" w:cs="Arial"/>
          <w:b/>
          <w:bCs/>
          <w:sz w:val="24"/>
          <w:szCs w:val="24"/>
        </w:rPr>
        <w:t>gelungen</w:t>
      </w:r>
    </w:p>
    <w:p w:rsidR="001A41F5" w:rsidRDefault="002A2E7A" w:rsidP="001A41F5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mehrere </w:t>
      </w:r>
      <w:r w:rsidR="001A41F5">
        <w:rPr>
          <w:rFonts w:ascii="Arial" w:hAnsi="Arial" w:cs="Arial"/>
          <w:b w:val="0"/>
          <w:bCs w:val="0"/>
          <w:sz w:val="24"/>
          <w:szCs w:val="24"/>
        </w:rPr>
        <w:t>Vorbereitun</w:t>
      </w:r>
      <w:r>
        <w:rPr>
          <w:rFonts w:ascii="Arial" w:hAnsi="Arial" w:cs="Arial"/>
          <w:b w:val="0"/>
          <w:bCs w:val="0"/>
          <w:sz w:val="24"/>
          <w:szCs w:val="24"/>
        </w:rPr>
        <w:t>gstreffen der Religionskollegen</w:t>
      </w:r>
    </w:p>
    <w:p w:rsidR="001A41F5" w:rsidRDefault="002A2E7A" w:rsidP="001A41F5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Thema wird festgelegt,</w:t>
      </w:r>
      <w:r w:rsidR="001A41F5">
        <w:rPr>
          <w:rFonts w:ascii="Arial" w:hAnsi="Arial" w:cs="Arial"/>
          <w:b w:val="0"/>
          <w:bCs w:val="0"/>
          <w:sz w:val="24"/>
          <w:szCs w:val="24"/>
        </w:rPr>
        <w:t xml:space="preserve"> 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Ideen werden gesammelt, Material und Mitgebsel werden überlegt </w:t>
      </w:r>
    </w:p>
    <w:p w:rsidR="001A41F5" w:rsidRDefault="001A41F5" w:rsidP="001A41F5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Festlegung von</w:t>
      </w:r>
      <w:r w:rsidR="002A2E7A">
        <w:rPr>
          <w:rFonts w:ascii="Arial" w:hAnsi="Arial" w:cs="Arial"/>
          <w:b w:val="0"/>
          <w:bCs w:val="0"/>
          <w:sz w:val="24"/>
          <w:szCs w:val="24"/>
        </w:rPr>
        <w:t xml:space="preserve"> Termin und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Ort (Absprache mit der Schulleitung</w:t>
      </w:r>
      <w:r w:rsidR="00323FA8">
        <w:rPr>
          <w:rFonts w:ascii="Arial" w:hAnsi="Arial" w:cs="Arial"/>
          <w:b w:val="0"/>
          <w:bCs w:val="0"/>
          <w:sz w:val="24"/>
          <w:szCs w:val="24"/>
        </w:rPr>
        <w:t>!</w:t>
      </w:r>
      <w:r>
        <w:rPr>
          <w:rFonts w:ascii="Arial" w:hAnsi="Arial" w:cs="Arial"/>
          <w:b w:val="0"/>
          <w:bCs w:val="0"/>
          <w:sz w:val="24"/>
          <w:szCs w:val="24"/>
        </w:rPr>
        <w:t>)</w:t>
      </w:r>
    </w:p>
    <w:p w:rsidR="001A41F5" w:rsidRPr="00FC1A2F" w:rsidRDefault="001A41F5" w:rsidP="001A41F5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Kirche </w:t>
      </w:r>
      <w:r w:rsidR="00971667" w:rsidRPr="00FC1A2F">
        <w:rPr>
          <w:rFonts w:ascii="Arial" w:hAnsi="Arial" w:cs="Arial"/>
          <w:b w:val="0"/>
          <w:bCs w:val="0"/>
          <w:sz w:val="24"/>
          <w:szCs w:val="24"/>
        </w:rPr>
        <w:t>anfragen</w:t>
      </w:r>
      <w:r w:rsidR="00323FA8" w:rsidRPr="00FC1A2F">
        <w:rPr>
          <w:rFonts w:ascii="Arial" w:hAnsi="Arial" w:cs="Arial"/>
          <w:b w:val="0"/>
          <w:bCs w:val="0"/>
          <w:sz w:val="24"/>
          <w:szCs w:val="24"/>
        </w:rPr>
        <w:t xml:space="preserve"> (St. Laurentius oder Michaelshaus)</w:t>
      </w:r>
      <w:r w:rsidR="00971667" w:rsidRPr="00FC1A2F">
        <w:rPr>
          <w:rFonts w:ascii="Arial" w:hAnsi="Arial" w:cs="Arial"/>
          <w:b w:val="0"/>
          <w:bCs w:val="0"/>
          <w:sz w:val="24"/>
          <w:szCs w:val="24"/>
        </w:rPr>
        <w:t>, Kontaktaufnahme mit der Me</w:t>
      </w:r>
      <w:r w:rsidR="00527613" w:rsidRPr="00FC1A2F">
        <w:rPr>
          <w:rFonts w:ascii="Arial" w:hAnsi="Arial" w:cs="Arial"/>
          <w:b w:val="0"/>
          <w:bCs w:val="0"/>
          <w:sz w:val="24"/>
          <w:szCs w:val="24"/>
        </w:rPr>
        <w:t>s</w:t>
      </w:r>
      <w:r w:rsidR="00971667" w:rsidRPr="00FC1A2F">
        <w:rPr>
          <w:rFonts w:ascii="Arial" w:hAnsi="Arial" w:cs="Arial"/>
          <w:b w:val="0"/>
          <w:bCs w:val="0"/>
          <w:sz w:val="24"/>
          <w:szCs w:val="24"/>
        </w:rPr>
        <w:t>nerin, Medienbereitstellung</w:t>
      </w:r>
      <w:r w:rsidR="003676BD" w:rsidRPr="00FC1A2F">
        <w:rPr>
          <w:rFonts w:ascii="Arial" w:hAnsi="Arial" w:cs="Arial"/>
          <w:b w:val="0"/>
          <w:bCs w:val="0"/>
          <w:sz w:val="24"/>
          <w:szCs w:val="24"/>
        </w:rPr>
        <w:t>, Beleuchtung, Mikrofone, Schlüsselübergabe bzw. Kirchenöffnung</w:t>
      </w:r>
      <w:r w:rsidR="00971667" w:rsidRPr="00FC1A2F">
        <w:rPr>
          <w:rFonts w:ascii="Arial" w:hAnsi="Arial" w:cs="Arial"/>
          <w:b w:val="0"/>
          <w:bCs w:val="0"/>
          <w:sz w:val="24"/>
          <w:szCs w:val="24"/>
        </w:rPr>
        <w:t xml:space="preserve"> und Altarschmuck abklären</w:t>
      </w:r>
    </w:p>
    <w:p w:rsidR="00323FA8" w:rsidRPr="00FC1A2F" w:rsidRDefault="00323FA8" w:rsidP="00323FA8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FC1A2F">
        <w:rPr>
          <w:rFonts w:ascii="Arial" w:hAnsi="Arial" w:cs="Arial"/>
          <w:b w:val="0"/>
          <w:bCs w:val="0"/>
          <w:sz w:val="24"/>
          <w:szCs w:val="24"/>
        </w:rPr>
        <w:t>Musikalische Begleitung klären</w:t>
      </w:r>
    </w:p>
    <w:p w:rsidR="001A41F5" w:rsidRPr="00FC1A2F" w:rsidRDefault="001A41F5" w:rsidP="001A41F5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FC1A2F">
        <w:rPr>
          <w:rFonts w:ascii="Arial" w:hAnsi="Arial" w:cs="Arial"/>
          <w:b w:val="0"/>
          <w:bCs w:val="0"/>
          <w:sz w:val="24"/>
          <w:szCs w:val="24"/>
        </w:rPr>
        <w:t xml:space="preserve">Absprache, wer </w:t>
      </w:r>
      <w:r w:rsidR="002A2E7A" w:rsidRPr="00FC1A2F">
        <w:rPr>
          <w:rFonts w:ascii="Arial" w:hAnsi="Arial" w:cs="Arial"/>
          <w:b w:val="0"/>
          <w:bCs w:val="0"/>
          <w:sz w:val="24"/>
          <w:szCs w:val="24"/>
        </w:rPr>
        <w:t>was vor</w:t>
      </w:r>
      <w:r w:rsidRPr="00FC1A2F">
        <w:rPr>
          <w:rFonts w:ascii="Arial" w:hAnsi="Arial" w:cs="Arial"/>
          <w:b w:val="0"/>
          <w:bCs w:val="0"/>
          <w:sz w:val="24"/>
          <w:szCs w:val="24"/>
        </w:rPr>
        <w:t>bereitet</w:t>
      </w:r>
      <w:r w:rsidR="002A2E7A" w:rsidRPr="00FC1A2F">
        <w:rPr>
          <w:rFonts w:ascii="Arial" w:hAnsi="Arial" w:cs="Arial"/>
          <w:b w:val="0"/>
          <w:bCs w:val="0"/>
          <w:sz w:val="24"/>
          <w:szCs w:val="24"/>
        </w:rPr>
        <w:t>, m</w:t>
      </w:r>
      <w:r w:rsidRPr="00FC1A2F">
        <w:rPr>
          <w:rFonts w:ascii="Arial" w:hAnsi="Arial" w:cs="Arial"/>
          <w:b w:val="0"/>
          <w:bCs w:val="0"/>
          <w:sz w:val="24"/>
          <w:szCs w:val="24"/>
        </w:rPr>
        <w:t xml:space="preserve">öglichst </w:t>
      </w:r>
      <w:r w:rsidR="002A2E7A" w:rsidRPr="00FC1A2F">
        <w:rPr>
          <w:rFonts w:ascii="Arial" w:hAnsi="Arial" w:cs="Arial"/>
          <w:b w:val="0"/>
          <w:bCs w:val="0"/>
          <w:sz w:val="24"/>
          <w:szCs w:val="24"/>
        </w:rPr>
        <w:t>alle</w:t>
      </w:r>
      <w:r w:rsidRPr="00FC1A2F">
        <w:rPr>
          <w:rFonts w:ascii="Arial" w:hAnsi="Arial" w:cs="Arial"/>
          <w:b w:val="0"/>
          <w:bCs w:val="0"/>
          <w:sz w:val="24"/>
          <w:szCs w:val="24"/>
        </w:rPr>
        <w:t xml:space="preserve"> Klasse</w:t>
      </w:r>
      <w:r w:rsidR="002A2E7A" w:rsidRPr="00FC1A2F">
        <w:rPr>
          <w:rFonts w:ascii="Arial" w:hAnsi="Arial" w:cs="Arial"/>
          <w:b w:val="0"/>
          <w:bCs w:val="0"/>
          <w:sz w:val="24"/>
          <w:szCs w:val="24"/>
        </w:rPr>
        <w:t>n</w:t>
      </w:r>
      <w:r w:rsidRPr="00FC1A2F">
        <w:rPr>
          <w:rFonts w:ascii="Arial" w:hAnsi="Arial" w:cs="Arial"/>
          <w:b w:val="0"/>
          <w:bCs w:val="0"/>
          <w:sz w:val="24"/>
          <w:szCs w:val="24"/>
        </w:rPr>
        <w:t xml:space="preserve"> sollte</w:t>
      </w:r>
      <w:r w:rsidR="002A2E7A" w:rsidRPr="00FC1A2F">
        <w:rPr>
          <w:rFonts w:ascii="Arial" w:hAnsi="Arial" w:cs="Arial"/>
          <w:b w:val="0"/>
          <w:bCs w:val="0"/>
          <w:sz w:val="24"/>
          <w:szCs w:val="24"/>
        </w:rPr>
        <w:t>n</w:t>
      </w:r>
      <w:r w:rsidRPr="00FC1A2F">
        <w:rPr>
          <w:rFonts w:ascii="Arial" w:hAnsi="Arial" w:cs="Arial"/>
          <w:b w:val="0"/>
          <w:bCs w:val="0"/>
          <w:sz w:val="24"/>
          <w:szCs w:val="24"/>
        </w:rPr>
        <w:t xml:space="preserve"> einbezogen werden</w:t>
      </w:r>
      <w:r w:rsidR="00323FA8" w:rsidRPr="00FC1A2F">
        <w:rPr>
          <w:rFonts w:ascii="Arial" w:hAnsi="Arial" w:cs="Arial"/>
          <w:b w:val="0"/>
          <w:bCs w:val="0"/>
          <w:sz w:val="24"/>
          <w:szCs w:val="24"/>
        </w:rPr>
        <w:t xml:space="preserve"> (Beispiel: Klasse 1 bastelt Deko, Klasse 2 spricht vorne das Vater Unser, Klasse 3 spielt etwas vor oder macht einen Übertrag, Klasse 4 hält die Fürbitten)</w:t>
      </w:r>
    </w:p>
    <w:p w:rsidR="001A41F5" w:rsidRPr="00FC1A2F" w:rsidRDefault="001A41F5" w:rsidP="001A41F5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FC1A2F">
        <w:rPr>
          <w:rFonts w:ascii="Arial" w:hAnsi="Arial" w:cs="Arial"/>
          <w:b w:val="0"/>
          <w:bCs w:val="0"/>
          <w:sz w:val="24"/>
          <w:szCs w:val="24"/>
        </w:rPr>
        <w:t>Zusamme</w:t>
      </w:r>
      <w:r w:rsidR="002A2E7A" w:rsidRPr="00FC1A2F">
        <w:rPr>
          <w:rFonts w:ascii="Arial" w:hAnsi="Arial" w:cs="Arial"/>
          <w:b w:val="0"/>
          <w:bCs w:val="0"/>
          <w:sz w:val="24"/>
          <w:szCs w:val="24"/>
        </w:rPr>
        <w:t>nführung der einzelnen Beiträge, geeignete</w:t>
      </w:r>
      <w:r w:rsidRPr="00FC1A2F">
        <w:rPr>
          <w:rFonts w:ascii="Arial" w:hAnsi="Arial" w:cs="Arial"/>
          <w:b w:val="0"/>
          <w:bCs w:val="0"/>
          <w:sz w:val="24"/>
          <w:szCs w:val="24"/>
        </w:rPr>
        <w:t xml:space="preserve"> Lieder </w:t>
      </w:r>
      <w:r w:rsidR="002A2E7A" w:rsidRPr="00FC1A2F">
        <w:rPr>
          <w:rFonts w:ascii="Arial" w:hAnsi="Arial" w:cs="Arial"/>
          <w:b w:val="0"/>
          <w:bCs w:val="0"/>
          <w:sz w:val="24"/>
          <w:szCs w:val="24"/>
        </w:rPr>
        <w:t>auswählen und im Religions- und/oder Klassenunterricht einüben</w:t>
      </w:r>
    </w:p>
    <w:p w:rsidR="001A41F5" w:rsidRPr="00FC1A2F" w:rsidRDefault="001A41F5" w:rsidP="001A41F5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 w:rsidRPr="00FC1A2F">
        <w:rPr>
          <w:rFonts w:ascii="Arial" w:hAnsi="Arial" w:cs="Arial"/>
          <w:b w:val="0"/>
          <w:bCs w:val="0"/>
          <w:sz w:val="24"/>
          <w:szCs w:val="24"/>
        </w:rPr>
        <w:t>Texte (evt</w:t>
      </w:r>
      <w:r w:rsidR="002A2E7A" w:rsidRPr="00FC1A2F">
        <w:rPr>
          <w:rFonts w:ascii="Arial" w:hAnsi="Arial" w:cs="Arial"/>
          <w:b w:val="0"/>
          <w:bCs w:val="0"/>
          <w:sz w:val="24"/>
          <w:szCs w:val="24"/>
        </w:rPr>
        <w:t>l. als Heft) zusammen</w:t>
      </w:r>
      <w:r w:rsidRPr="00FC1A2F">
        <w:rPr>
          <w:rFonts w:ascii="Arial" w:hAnsi="Arial" w:cs="Arial"/>
          <w:b w:val="0"/>
          <w:bCs w:val="0"/>
          <w:sz w:val="24"/>
          <w:szCs w:val="24"/>
        </w:rPr>
        <w:t xml:space="preserve">stellen </w:t>
      </w:r>
      <w:r w:rsidR="002A2E7A" w:rsidRPr="00FC1A2F">
        <w:rPr>
          <w:rFonts w:ascii="Arial" w:hAnsi="Arial" w:cs="Arial"/>
          <w:b w:val="0"/>
          <w:bCs w:val="0"/>
          <w:sz w:val="24"/>
          <w:szCs w:val="24"/>
        </w:rPr>
        <w:t>und verteilen</w:t>
      </w:r>
      <w:r w:rsidR="00323FA8" w:rsidRPr="00FC1A2F">
        <w:rPr>
          <w:rFonts w:ascii="Arial" w:hAnsi="Arial" w:cs="Arial"/>
          <w:b w:val="0"/>
          <w:bCs w:val="0"/>
          <w:sz w:val="24"/>
          <w:szCs w:val="24"/>
        </w:rPr>
        <w:t>, siehe Anhang</w:t>
      </w:r>
      <w:r w:rsidR="00F8751D" w:rsidRPr="00FC1A2F">
        <w:rPr>
          <w:rFonts w:ascii="Arial" w:hAnsi="Arial" w:cs="Arial"/>
          <w:b w:val="0"/>
          <w:bCs w:val="0"/>
          <w:sz w:val="24"/>
          <w:szCs w:val="24"/>
        </w:rPr>
        <w:t xml:space="preserve"> (Verantwortlichkeit abklären)</w:t>
      </w:r>
    </w:p>
    <w:p w:rsidR="001A41F5" w:rsidRDefault="001A41F5" w:rsidP="001A41F5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Aufteilung der einzelnen Elemente. Wer bereitet was mit welcher Klasse vor?</w:t>
      </w:r>
    </w:p>
    <w:p w:rsidR="00971667" w:rsidRDefault="003676BD" w:rsidP="001A41F5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Vor dem Gottesdienst: Schlüssel organisieren Sitzplätze pro Klasse markieren, evtl. Kirche schmücken, Medien und Mikrofone bereitstellen</w:t>
      </w:r>
    </w:p>
    <w:p w:rsidR="003676BD" w:rsidRDefault="003676BD" w:rsidP="001A41F5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 xml:space="preserve">Nach dem Gottesdienst: Feedback einholen, Reflexion der Vorbereitungsgruppe </w:t>
      </w:r>
    </w:p>
    <w:p w:rsidR="001A41F5" w:rsidRPr="005C4C54" w:rsidRDefault="001A41F5" w:rsidP="001A41F5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Verantwortlichkeit</w:t>
      </w:r>
    </w:p>
    <w:p w:rsidR="001A41F5" w:rsidRDefault="001A41F5" w:rsidP="001A41F5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ReligionslehrerInnen evt. Musikkollegen und/ode</w:t>
      </w:r>
      <w:r w:rsidR="002A2E7A">
        <w:rPr>
          <w:rFonts w:ascii="Arial" w:hAnsi="Arial" w:cs="Arial"/>
          <w:b w:val="0"/>
          <w:bCs w:val="0"/>
          <w:sz w:val="24"/>
          <w:szCs w:val="24"/>
        </w:rPr>
        <w:t>r andere interessierte Kollegen</w:t>
      </w:r>
    </w:p>
    <w:p w:rsidR="00323FA8" w:rsidRDefault="002A2E7A" w:rsidP="001A41F5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Schulleitung organisiert die Betreuung der Kinder, die den Gottesdienst nicht besuchen und fü</w:t>
      </w:r>
      <w:r w:rsidR="00FC1A2F">
        <w:rPr>
          <w:rFonts w:ascii="Arial" w:hAnsi="Arial" w:cs="Arial"/>
          <w:b w:val="0"/>
          <w:bCs w:val="0"/>
          <w:sz w:val="24"/>
          <w:szCs w:val="24"/>
        </w:rPr>
        <w:t>r entsprechende Räumlichkeiten (rechtzeitige Absprache).</w:t>
      </w:r>
    </w:p>
    <w:p w:rsidR="002A2E7A" w:rsidRDefault="002A2E7A" w:rsidP="001A41F5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Das Grundschulkollegium wird</w:t>
      </w:r>
      <w:r w:rsidR="00323FA8">
        <w:rPr>
          <w:rFonts w:ascii="Arial" w:hAnsi="Arial" w:cs="Arial"/>
          <w:b w:val="0"/>
          <w:bCs w:val="0"/>
          <w:sz w:val="24"/>
          <w:szCs w:val="24"/>
        </w:rPr>
        <w:t xml:space="preserve"> von den verantwortlichen Lehrkräften</w:t>
      </w:r>
      <w:r>
        <w:rPr>
          <w:rFonts w:ascii="Arial" w:hAnsi="Arial" w:cs="Arial"/>
          <w:b w:val="0"/>
          <w:bCs w:val="0"/>
          <w:sz w:val="24"/>
          <w:szCs w:val="24"/>
        </w:rPr>
        <w:t xml:space="preserve"> informiert. </w:t>
      </w:r>
    </w:p>
    <w:p w:rsidR="002A2E7A" w:rsidRPr="005C4C54" w:rsidRDefault="002A2E7A" w:rsidP="001A41F5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r>
        <w:rPr>
          <w:rFonts w:ascii="Arial" w:hAnsi="Arial" w:cs="Arial"/>
          <w:b w:val="0"/>
          <w:bCs w:val="0"/>
          <w:sz w:val="24"/>
          <w:szCs w:val="24"/>
        </w:rPr>
        <w:t>Die jeweiligen Klassenlehrer sorgen für Arbeitsmaterial für die zu betreuenden Kinder.</w:t>
      </w:r>
    </w:p>
    <w:p w:rsidR="001A41F5" w:rsidRPr="005C4C54" w:rsidRDefault="001A41F5" w:rsidP="001A41F5">
      <w:pPr>
        <w:pStyle w:val="Standa1"/>
        <w:keepNext/>
        <w:spacing w:before="360"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5C4C54">
        <w:rPr>
          <w:rFonts w:ascii="Arial" w:hAnsi="Arial" w:cs="Arial"/>
          <w:b/>
          <w:bCs/>
          <w:sz w:val="24"/>
          <w:szCs w:val="24"/>
        </w:rPr>
        <w:t>Anlagen</w:t>
      </w:r>
    </w:p>
    <w:p w:rsidR="003676BD" w:rsidRDefault="00526255" w:rsidP="003676BD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7" w:history="1">
        <w:r w:rsidR="003676BD" w:rsidRPr="00C04E7F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Kontaktdaten</w:t>
        </w:r>
      </w:hyperlink>
      <w:r w:rsidR="003676BD">
        <w:rPr>
          <w:rFonts w:ascii="Arial" w:hAnsi="Arial" w:cs="Arial"/>
          <w:b w:val="0"/>
          <w:bCs w:val="0"/>
          <w:sz w:val="24"/>
          <w:szCs w:val="24"/>
        </w:rPr>
        <w:t xml:space="preserve"> der Kirchen und Ansprechpartner</w:t>
      </w:r>
    </w:p>
    <w:p w:rsidR="003676BD" w:rsidRDefault="00526255" w:rsidP="003676BD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8" w:history="1">
        <w:r w:rsidR="00AB4A85" w:rsidRPr="00176896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 xml:space="preserve">Gottesdienstablauf </w:t>
        </w:r>
        <w:r w:rsidR="001A41F5" w:rsidRPr="00176896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Vorlage Textheft</w:t>
        </w:r>
      </w:hyperlink>
      <w:r w:rsidR="001A41F5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3676BD" w:rsidRDefault="00526255" w:rsidP="003676BD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9" w:history="1">
        <w:r w:rsidR="001A41F5" w:rsidRPr="00C04E7F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liturgischer Ablauf</w:t>
        </w:r>
      </w:hyperlink>
      <w:r w:rsidR="001A41F5" w:rsidRPr="005C4C54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p w:rsidR="005A6ABB" w:rsidRDefault="00526255" w:rsidP="003676BD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10" w:history="1">
        <w:r w:rsidR="005A6ABB" w:rsidRPr="00C04E7F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Infobrief Lehrer</w:t>
        </w:r>
      </w:hyperlink>
    </w:p>
    <w:p w:rsidR="005A6ABB" w:rsidRDefault="00526255" w:rsidP="001A41F5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11" w:history="1">
        <w:r w:rsidR="005A6ABB" w:rsidRPr="00C04E7F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Elternbrief für Nichtreligionskinder</w:t>
        </w:r>
      </w:hyperlink>
    </w:p>
    <w:p w:rsidR="005A6ABB" w:rsidRDefault="00526255" w:rsidP="001A41F5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12" w:history="1">
        <w:r w:rsidR="005A6ABB" w:rsidRPr="00C04E7F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Teilnahmeliste</w:t>
        </w:r>
      </w:hyperlink>
    </w:p>
    <w:p w:rsidR="005A6ABB" w:rsidRDefault="00526255" w:rsidP="001A41F5">
      <w:pPr>
        <w:pStyle w:val="berschri"/>
        <w:numPr>
          <w:ilvl w:val="0"/>
          <w:numId w:val="7"/>
        </w:numPr>
        <w:spacing w:before="60" w:beforeAutospacing="0" w:after="0" w:afterAutospacing="0"/>
        <w:rPr>
          <w:rFonts w:ascii="Arial" w:hAnsi="Arial" w:cs="Arial"/>
          <w:b w:val="0"/>
          <w:bCs w:val="0"/>
          <w:sz w:val="24"/>
          <w:szCs w:val="24"/>
        </w:rPr>
      </w:pPr>
      <w:hyperlink r:id="rId13" w:history="1">
        <w:r w:rsidR="005A6ABB" w:rsidRPr="00C04E7F">
          <w:rPr>
            <w:rStyle w:val="Hyperlink"/>
            <w:rFonts w:ascii="Arial" w:hAnsi="Arial" w:cs="Arial"/>
            <w:b w:val="0"/>
            <w:bCs w:val="0"/>
            <w:sz w:val="24"/>
            <w:szCs w:val="24"/>
          </w:rPr>
          <w:t>Einteilung Betreuungspersonen</w:t>
        </w:r>
      </w:hyperlink>
      <w:bookmarkStart w:id="0" w:name="_GoBack"/>
      <w:bookmarkEnd w:id="0"/>
      <w:r w:rsidR="005A6ABB">
        <w:rPr>
          <w:rFonts w:ascii="Arial" w:hAnsi="Arial" w:cs="Arial"/>
          <w:b w:val="0"/>
          <w:bCs w:val="0"/>
          <w:sz w:val="24"/>
          <w:szCs w:val="24"/>
        </w:rPr>
        <w:t xml:space="preserve"> </w:t>
      </w:r>
    </w:p>
    <w:sectPr w:rsidR="005A6ABB" w:rsidSect="00A46FD9">
      <w:headerReference w:type="default" r:id="rId14"/>
      <w:pgSz w:w="11906" w:h="16838" w:code="9"/>
      <w:pgMar w:top="1134" w:right="1134" w:bottom="851" w:left="1418" w:header="567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612F" w:rsidRDefault="00F4612F">
      <w:r>
        <w:separator/>
      </w:r>
    </w:p>
  </w:endnote>
  <w:endnote w:type="continuationSeparator" w:id="0">
    <w:p w:rsidR="00F4612F" w:rsidRDefault="00F46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612F" w:rsidRDefault="00F4612F">
      <w:r>
        <w:separator/>
      </w:r>
    </w:p>
  </w:footnote>
  <w:footnote w:type="continuationSeparator" w:id="0">
    <w:p w:rsidR="00F4612F" w:rsidRDefault="00F46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1065" w:rsidRPr="00BA226A" w:rsidRDefault="00A51065" w:rsidP="00E27CB7">
    <w:pPr>
      <w:pStyle w:val="Kopfzeile"/>
      <w:pBdr>
        <w:bottom w:val="single" w:sz="4" w:space="1" w:color="auto"/>
      </w:pBdr>
      <w:spacing w:before="0"/>
      <w:rPr>
        <w:rStyle w:val="Seitenzahl"/>
        <w:rFonts w:cs="Arial"/>
        <w:sz w:val="20"/>
        <w:szCs w:val="20"/>
      </w:rPr>
    </w:pPr>
    <w:r w:rsidRPr="00BA226A">
      <w:rPr>
        <w:rFonts w:cs="Arial"/>
        <w:sz w:val="20"/>
        <w:szCs w:val="20"/>
      </w:rPr>
      <w:t>HFH-Schule Stuttgart</w:t>
    </w:r>
    <w:r w:rsidRPr="00BA226A">
      <w:rPr>
        <w:rFonts w:cs="Arial"/>
        <w:sz w:val="20"/>
        <w:szCs w:val="20"/>
      </w:rPr>
      <w:tab/>
    </w:r>
    <w:r w:rsidRPr="00BA226A">
      <w:rPr>
        <w:rFonts w:cs="Arial"/>
        <w:sz w:val="20"/>
        <w:szCs w:val="20"/>
      </w:rPr>
      <w:tab/>
    </w:r>
    <w:r w:rsidR="004C0771" w:rsidRPr="00BA226A">
      <w:rPr>
        <w:rStyle w:val="Seitenzahl"/>
        <w:rFonts w:cs="Arial"/>
        <w:sz w:val="20"/>
        <w:szCs w:val="20"/>
      </w:rPr>
      <w:fldChar w:fldCharType="begin"/>
    </w:r>
    <w:r w:rsidRPr="00BA226A">
      <w:rPr>
        <w:rStyle w:val="Seitenzahl"/>
        <w:rFonts w:cs="Arial"/>
        <w:sz w:val="20"/>
        <w:szCs w:val="20"/>
      </w:rPr>
      <w:instrText xml:space="preserve"> PAGE </w:instrText>
    </w:r>
    <w:r w:rsidR="004C0771" w:rsidRPr="00BA226A">
      <w:rPr>
        <w:rStyle w:val="Seitenzahl"/>
        <w:rFonts w:cs="Arial"/>
        <w:sz w:val="20"/>
        <w:szCs w:val="20"/>
      </w:rPr>
      <w:fldChar w:fldCharType="separate"/>
    </w:r>
    <w:r w:rsidR="00526255">
      <w:rPr>
        <w:rStyle w:val="Seitenzahl"/>
        <w:rFonts w:cs="Arial"/>
        <w:noProof/>
        <w:sz w:val="20"/>
        <w:szCs w:val="20"/>
      </w:rPr>
      <w:t>1</w:t>
    </w:r>
    <w:r w:rsidR="004C0771" w:rsidRPr="00BA226A">
      <w:rPr>
        <w:rStyle w:val="Seitenzahl"/>
        <w:rFonts w:cs="Arial"/>
        <w:sz w:val="20"/>
        <w:szCs w:val="20"/>
      </w:rPr>
      <w:fldChar w:fldCharType="end"/>
    </w:r>
    <w:r w:rsidRPr="00BA226A">
      <w:rPr>
        <w:rStyle w:val="Seitenzahl"/>
        <w:rFonts w:cs="Arial"/>
        <w:sz w:val="20"/>
        <w:szCs w:val="20"/>
      </w:rPr>
      <w:t xml:space="preserve"> / </w:t>
    </w:r>
    <w:r w:rsidR="004C0771" w:rsidRPr="00BA226A">
      <w:rPr>
        <w:rStyle w:val="Seitenzahl"/>
        <w:rFonts w:cs="Arial"/>
        <w:sz w:val="20"/>
        <w:szCs w:val="20"/>
      </w:rPr>
      <w:fldChar w:fldCharType="begin"/>
    </w:r>
    <w:r w:rsidRPr="00BA226A">
      <w:rPr>
        <w:rStyle w:val="Seitenzahl"/>
        <w:rFonts w:cs="Arial"/>
        <w:sz w:val="20"/>
        <w:szCs w:val="20"/>
      </w:rPr>
      <w:instrText xml:space="preserve"> NUMPAGES </w:instrText>
    </w:r>
    <w:r w:rsidR="004C0771" w:rsidRPr="00BA226A">
      <w:rPr>
        <w:rStyle w:val="Seitenzahl"/>
        <w:rFonts w:cs="Arial"/>
        <w:sz w:val="20"/>
        <w:szCs w:val="20"/>
      </w:rPr>
      <w:fldChar w:fldCharType="separate"/>
    </w:r>
    <w:r w:rsidR="00526255">
      <w:rPr>
        <w:rStyle w:val="Seitenzahl"/>
        <w:rFonts w:cs="Arial"/>
        <w:noProof/>
        <w:sz w:val="20"/>
        <w:szCs w:val="20"/>
      </w:rPr>
      <w:t>2</w:t>
    </w:r>
    <w:r w:rsidR="004C0771" w:rsidRPr="00BA226A">
      <w:rPr>
        <w:rStyle w:val="Seitenzahl"/>
        <w:rFonts w:cs="Arial"/>
        <w:sz w:val="20"/>
        <w:szCs w:val="20"/>
      </w:rPr>
      <w:fldChar w:fldCharType="end"/>
    </w:r>
    <w:r w:rsidRPr="00BA226A">
      <w:rPr>
        <w:rStyle w:val="Seitenzahl"/>
        <w:rFonts w:cs="Arial"/>
        <w:sz w:val="20"/>
        <w:szCs w:val="20"/>
      </w:rPr>
      <w:br/>
      <w:t xml:space="preserve">Ansprechpartner/innen:  </w:t>
    </w:r>
    <w:r w:rsidR="0062778D">
      <w:rPr>
        <w:rStyle w:val="Seitenzahl"/>
        <w:rFonts w:cs="Arial"/>
        <w:sz w:val="20"/>
        <w:szCs w:val="20"/>
      </w:rPr>
      <w:t>Maria Abele / Evelyn Brauchle</w:t>
    </w:r>
  </w:p>
  <w:p w:rsidR="00A51065" w:rsidRPr="00BA226A" w:rsidRDefault="00A51065" w:rsidP="00E27CB7">
    <w:pPr>
      <w:pStyle w:val="Kopfzeile"/>
      <w:spacing w:before="0"/>
      <w:rPr>
        <w:rFonts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F96262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7D60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42D40D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F506A7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2BE40FA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154BDA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90AFED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3CED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0029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347CD1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83471"/>
    <w:multiLevelType w:val="hybridMultilevel"/>
    <w:tmpl w:val="FF725E50"/>
    <w:lvl w:ilvl="0" w:tplc="D3F878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C4208C"/>
    <w:multiLevelType w:val="multilevel"/>
    <w:tmpl w:val="410CB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2B56E7F"/>
    <w:multiLevelType w:val="hybridMultilevel"/>
    <w:tmpl w:val="C4021D6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3F8782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41F18FE"/>
    <w:multiLevelType w:val="hybridMultilevel"/>
    <w:tmpl w:val="C9DCBC18"/>
    <w:lvl w:ilvl="0" w:tplc="9910824A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4" w15:restartNumberingAfterBreak="0">
    <w:nsid w:val="5D5D752B"/>
    <w:multiLevelType w:val="hybridMultilevel"/>
    <w:tmpl w:val="A63AA410"/>
    <w:lvl w:ilvl="0" w:tplc="D5C2174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 w:hint="default"/>
        <w:b w:val="0"/>
        <w:i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F092D44"/>
    <w:multiLevelType w:val="multilevel"/>
    <w:tmpl w:val="FF725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4A71C7B"/>
    <w:multiLevelType w:val="hybridMultilevel"/>
    <w:tmpl w:val="410CB7DC"/>
    <w:lvl w:ilvl="0" w:tplc="B9C8B7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782960"/>
    <w:multiLevelType w:val="hybridMultilevel"/>
    <w:tmpl w:val="0FF21B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6"/>
  </w:num>
  <w:num w:numId="5">
    <w:abstractNumId w:val="15"/>
  </w:num>
  <w:num w:numId="6">
    <w:abstractNumId w:val="10"/>
  </w:num>
  <w:num w:numId="7">
    <w:abstractNumId w:val="13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63DA4"/>
    <w:rsid w:val="00021E38"/>
    <w:rsid w:val="00076E82"/>
    <w:rsid w:val="000A461C"/>
    <w:rsid w:val="000F72E8"/>
    <w:rsid w:val="001128FA"/>
    <w:rsid w:val="00127D53"/>
    <w:rsid w:val="00152839"/>
    <w:rsid w:val="0015712B"/>
    <w:rsid w:val="00176896"/>
    <w:rsid w:val="001A41F5"/>
    <w:rsid w:val="001E1387"/>
    <w:rsid w:val="00250E59"/>
    <w:rsid w:val="00250E9C"/>
    <w:rsid w:val="00252A06"/>
    <w:rsid w:val="00265C4F"/>
    <w:rsid w:val="002A2E7A"/>
    <w:rsid w:val="002C6540"/>
    <w:rsid w:val="002F4D20"/>
    <w:rsid w:val="00323FA8"/>
    <w:rsid w:val="003676BD"/>
    <w:rsid w:val="0039788C"/>
    <w:rsid w:val="00397FD1"/>
    <w:rsid w:val="004037A0"/>
    <w:rsid w:val="0045633A"/>
    <w:rsid w:val="004B40D0"/>
    <w:rsid w:val="004C0771"/>
    <w:rsid w:val="00526255"/>
    <w:rsid w:val="00527613"/>
    <w:rsid w:val="005867DA"/>
    <w:rsid w:val="005874F7"/>
    <w:rsid w:val="005A6ABB"/>
    <w:rsid w:val="005B0072"/>
    <w:rsid w:val="005C4C54"/>
    <w:rsid w:val="00600B0B"/>
    <w:rsid w:val="0062778D"/>
    <w:rsid w:val="00644AA6"/>
    <w:rsid w:val="006838D5"/>
    <w:rsid w:val="006D7AC9"/>
    <w:rsid w:val="006F09DE"/>
    <w:rsid w:val="00763DA4"/>
    <w:rsid w:val="00783CF0"/>
    <w:rsid w:val="007914F9"/>
    <w:rsid w:val="007A2B16"/>
    <w:rsid w:val="007E1B0C"/>
    <w:rsid w:val="00855222"/>
    <w:rsid w:val="008D4A99"/>
    <w:rsid w:val="00907DEC"/>
    <w:rsid w:val="00971667"/>
    <w:rsid w:val="00973536"/>
    <w:rsid w:val="00994CF9"/>
    <w:rsid w:val="009A49C7"/>
    <w:rsid w:val="00A2506A"/>
    <w:rsid w:val="00A3527A"/>
    <w:rsid w:val="00A46FD9"/>
    <w:rsid w:val="00A51065"/>
    <w:rsid w:val="00A51C2A"/>
    <w:rsid w:val="00AB4A85"/>
    <w:rsid w:val="00B2191E"/>
    <w:rsid w:val="00B41DB9"/>
    <w:rsid w:val="00B9776E"/>
    <w:rsid w:val="00BA4508"/>
    <w:rsid w:val="00C04E7F"/>
    <w:rsid w:val="00C15339"/>
    <w:rsid w:val="00C31205"/>
    <w:rsid w:val="00C35876"/>
    <w:rsid w:val="00C54323"/>
    <w:rsid w:val="00CC1D0E"/>
    <w:rsid w:val="00CF10F1"/>
    <w:rsid w:val="00D067D0"/>
    <w:rsid w:val="00D500A1"/>
    <w:rsid w:val="00DA0BD7"/>
    <w:rsid w:val="00DA6D1F"/>
    <w:rsid w:val="00DB5C16"/>
    <w:rsid w:val="00DD5B58"/>
    <w:rsid w:val="00E035E2"/>
    <w:rsid w:val="00E27CB7"/>
    <w:rsid w:val="00E641FE"/>
    <w:rsid w:val="00EF12BA"/>
    <w:rsid w:val="00F10712"/>
    <w:rsid w:val="00F4612F"/>
    <w:rsid w:val="00F70C34"/>
    <w:rsid w:val="00F804E6"/>
    <w:rsid w:val="00F82EF3"/>
    <w:rsid w:val="00F8751D"/>
    <w:rsid w:val="00FC1A2F"/>
    <w:rsid w:val="00FD264D"/>
    <w:rsid w:val="00FD4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B958B4-E9DC-42C7-A8FA-D1C7C85F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46FD9"/>
    <w:pPr>
      <w:spacing w:before="60"/>
    </w:pPr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">
    <w:name w:val="Standa"/>
    <w:uiPriority w:val="99"/>
    <w:rsid w:val="00F804E6"/>
    <w:rPr>
      <w:rFonts w:ascii="Times New Roman" w:hAnsi="Times New Roman"/>
      <w:sz w:val="24"/>
      <w:szCs w:val="24"/>
    </w:rPr>
  </w:style>
  <w:style w:type="character" w:customStyle="1" w:styleId="Absatz-Standardschrift">
    <w:name w:val="Absatz-Standardschrift"/>
    <w:uiPriority w:val="99"/>
    <w:semiHidden/>
    <w:rsid w:val="00A51C2A"/>
  </w:style>
  <w:style w:type="table" w:customStyle="1" w:styleId="NormaleTabe">
    <w:name w:val="Normale Tabe"/>
    <w:uiPriority w:val="99"/>
    <w:semiHidden/>
    <w:rsid w:val="00A51C2A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1">
    <w:name w:val="Standa1"/>
    <w:uiPriority w:val="99"/>
    <w:rsid w:val="00907DEC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customStyle="1" w:styleId="berschri">
    <w:name w:val="berschri"/>
    <w:basedOn w:val="Standa1"/>
    <w:uiPriority w:val="99"/>
    <w:rsid w:val="00763DA4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de-DE"/>
    </w:rPr>
  </w:style>
  <w:style w:type="character" w:customStyle="1" w:styleId="Absatz-Standardschrift1">
    <w:name w:val="Absatz-Standardschrift1"/>
    <w:uiPriority w:val="99"/>
    <w:semiHidden/>
    <w:rsid w:val="00F804E6"/>
  </w:style>
  <w:style w:type="table" w:customStyle="1" w:styleId="NormaleTabe1">
    <w:name w:val="Normale Tabe1"/>
    <w:uiPriority w:val="99"/>
    <w:semiHidden/>
    <w:rsid w:val="00F804E6"/>
    <w:rPr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uiPriority w:val="99"/>
    <w:rsid w:val="00763DA4"/>
    <w:rPr>
      <w:rFonts w:ascii="Times New Roman" w:hAnsi="Times New Roman" w:cs="Times New Roman"/>
      <w:b/>
      <w:bCs/>
      <w:kern w:val="36"/>
      <w:sz w:val="48"/>
      <w:lang w:eastAsia="de-DE"/>
    </w:rPr>
  </w:style>
  <w:style w:type="paragraph" w:customStyle="1" w:styleId="Listenabsatz1">
    <w:name w:val="Listenabsatz1"/>
    <w:basedOn w:val="Standa1"/>
    <w:uiPriority w:val="99"/>
    <w:qFormat/>
    <w:rsid w:val="00763DA4"/>
    <w:pPr>
      <w:ind w:left="720"/>
    </w:pPr>
  </w:style>
  <w:style w:type="paragraph" w:styleId="Kopfzeile">
    <w:name w:val="header"/>
    <w:basedOn w:val="Standard"/>
    <w:link w:val="Kopf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B9776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locked/>
    <w:rsid w:val="00252A06"/>
    <w:rPr>
      <w:rFonts w:ascii="Times New Roman" w:hAnsi="Times New Roman" w:cs="Times New Roman"/>
      <w:sz w:val="24"/>
      <w:szCs w:val="24"/>
    </w:rPr>
  </w:style>
  <w:style w:type="character" w:styleId="Seitenzahl">
    <w:name w:val="page number"/>
    <w:uiPriority w:val="99"/>
    <w:rsid w:val="00B9776E"/>
    <w:rPr>
      <w:rFonts w:cs="Times New Roman"/>
    </w:rPr>
  </w:style>
  <w:style w:type="character" w:customStyle="1" w:styleId="HeaderChar">
    <w:name w:val="Header Char"/>
    <w:semiHidden/>
    <w:locked/>
    <w:rsid w:val="00A51065"/>
    <w:rPr>
      <w:sz w:val="24"/>
      <w:szCs w:val="24"/>
      <w:lang w:val="de-DE" w:eastAsia="de-DE" w:bidi="ar-SA"/>
    </w:rPr>
  </w:style>
  <w:style w:type="character" w:styleId="Hyperlink">
    <w:name w:val="Hyperlink"/>
    <w:rsid w:val="00C04E7F"/>
    <w:rPr>
      <w:color w:val="0000FF"/>
      <w:u w:val="single"/>
    </w:rPr>
  </w:style>
  <w:style w:type="character" w:styleId="BesuchterLink">
    <w:name w:val="FollowedHyperlink"/>
    <w:uiPriority w:val="99"/>
    <w:semiHidden/>
    <w:unhideWhenUsed/>
    <w:rsid w:val="00F8751D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fh-schule.de/Schulhandbuch/PBs/GS_Gottesdienst/HFH-GS-Gottesdienst_Programmheft.docx" TargetMode="External"/><Relationship Id="rId13" Type="http://schemas.openxmlformats.org/officeDocument/2006/relationships/hyperlink" Target="http://www.hfh-schule.de/Schulhandbuch/PBs/GS_Gottesdienst/Einteilung%20Betreuungspersonen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fh-schule.de/Schulhandbuch/PBs/GS_Gottesdienst/Kontaktdaten%20der%20Kirchen%20und%20Ansprechpartner.docx" TargetMode="External"/><Relationship Id="rId12" Type="http://schemas.openxmlformats.org/officeDocument/2006/relationships/hyperlink" Target="http://www.hfh-schule.de/Schulhandbuch/PBs/GS_Gottesdienst/Teilnahmeliste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fh-schule.de/Schulhandbuch/PBs/GS_Gottesdienst/Elternbrief%20f&#252;r%20Nichtreligionskinder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hfh-schule.de/Schulhandbuch/PBs/GS_Gottesdienst/Infobrief%20Lehrer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hfh-schule.de/Schulhandbuch/PBs/GS_Gottesdienst/Liturgischer%20Ablauf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6DA30B8A.dotm</Template>
  <TotalTime>0</TotalTime>
  <Pages>2</Pages>
  <Words>402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Prozessbeschreibung _ Beispiel</vt:lpstr>
    </vt:vector>
  </TitlesOfParts>
  <Company>Schule</Company>
  <LinksUpToDate>false</LinksUpToDate>
  <CharactersWithSpaces>2934</CharactersWithSpaces>
  <SharedDoc>false</SharedDoc>
  <HLinks>
    <vt:vector size="42" baseType="variant">
      <vt:variant>
        <vt:i4>7995462</vt:i4>
      </vt:variant>
      <vt:variant>
        <vt:i4>18</vt:i4>
      </vt:variant>
      <vt:variant>
        <vt:i4>0</vt:i4>
      </vt:variant>
      <vt:variant>
        <vt:i4>5</vt:i4>
      </vt:variant>
      <vt:variant>
        <vt:lpwstr>http://www.hfh-schule.de/Schulhandbuch/PBs/GS_Gottesdienst/Einteilung Betreuungspersonen.doc</vt:lpwstr>
      </vt:variant>
      <vt:variant>
        <vt:lpwstr/>
      </vt:variant>
      <vt:variant>
        <vt:i4>7995411</vt:i4>
      </vt:variant>
      <vt:variant>
        <vt:i4>15</vt:i4>
      </vt:variant>
      <vt:variant>
        <vt:i4>0</vt:i4>
      </vt:variant>
      <vt:variant>
        <vt:i4>5</vt:i4>
      </vt:variant>
      <vt:variant>
        <vt:lpwstr>http://www.hfh-schule.de/Schulhandbuch/PBs/GS_Gottesdienst/Teilnahmeliste.doc</vt:lpwstr>
      </vt:variant>
      <vt:variant>
        <vt:lpwstr/>
      </vt:variant>
      <vt:variant>
        <vt:i4>1114363</vt:i4>
      </vt:variant>
      <vt:variant>
        <vt:i4>12</vt:i4>
      </vt:variant>
      <vt:variant>
        <vt:i4>0</vt:i4>
      </vt:variant>
      <vt:variant>
        <vt:i4>5</vt:i4>
      </vt:variant>
      <vt:variant>
        <vt:lpwstr>http://www.hfh-schule.de/Schulhandbuch/PBs/GS_Gottesdienst/Elternbrief für Nichtreligionskinder.doc</vt:lpwstr>
      </vt:variant>
      <vt:variant>
        <vt:lpwstr/>
      </vt:variant>
      <vt:variant>
        <vt:i4>1703999</vt:i4>
      </vt:variant>
      <vt:variant>
        <vt:i4>9</vt:i4>
      </vt:variant>
      <vt:variant>
        <vt:i4>0</vt:i4>
      </vt:variant>
      <vt:variant>
        <vt:i4>5</vt:i4>
      </vt:variant>
      <vt:variant>
        <vt:lpwstr>http://www.hfh-schule.de/Schulhandbuch/PBs/GS_Gottesdienst/Infobrief Lehrer.doc</vt:lpwstr>
      </vt:variant>
      <vt:variant>
        <vt:lpwstr/>
      </vt:variant>
      <vt:variant>
        <vt:i4>2031651</vt:i4>
      </vt:variant>
      <vt:variant>
        <vt:i4>6</vt:i4>
      </vt:variant>
      <vt:variant>
        <vt:i4>0</vt:i4>
      </vt:variant>
      <vt:variant>
        <vt:i4>5</vt:i4>
      </vt:variant>
      <vt:variant>
        <vt:lpwstr>http://www.hfh-schule.de/Schulhandbuch/PBs/GS_Gottesdienst/Liturgischer Ablauf.doc</vt:lpwstr>
      </vt:variant>
      <vt:variant>
        <vt:lpwstr/>
      </vt:variant>
      <vt:variant>
        <vt:i4>4587527</vt:i4>
      </vt:variant>
      <vt:variant>
        <vt:i4>3</vt:i4>
      </vt:variant>
      <vt:variant>
        <vt:i4>0</vt:i4>
      </vt:variant>
      <vt:variant>
        <vt:i4>5</vt:i4>
      </vt:variant>
      <vt:variant>
        <vt:lpwstr>http://www.hfh-schule.de/Schulhandbuch/PBs/GS_Gottesdienst/HFH-GS-Gottesdienst_Programmheft.doc</vt:lpwstr>
      </vt:variant>
      <vt:variant>
        <vt:lpwstr/>
      </vt:variant>
      <vt:variant>
        <vt:i4>655463</vt:i4>
      </vt:variant>
      <vt:variant>
        <vt:i4>0</vt:i4>
      </vt:variant>
      <vt:variant>
        <vt:i4>0</vt:i4>
      </vt:variant>
      <vt:variant>
        <vt:i4>5</vt:i4>
      </vt:variant>
      <vt:variant>
        <vt:lpwstr>http://www.hfh-schule.de/Schulhandbuch/PBs/GS_Gottesdienst/Kontaktdaten der Kirchen und Ansprechpartner.doc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Prozessbeschreibung _ Beispiel</dc:title>
  <dc:creator>vceAdmin</dc:creator>
  <cp:lastModifiedBy>Raith, Thomas</cp:lastModifiedBy>
  <cp:revision>3</cp:revision>
  <cp:lastPrinted>2013-02-06T15:17:00Z</cp:lastPrinted>
  <dcterms:created xsi:type="dcterms:W3CDTF">2020-03-24T10:42:00Z</dcterms:created>
  <dcterms:modified xsi:type="dcterms:W3CDTF">2020-04-03T06:39:00Z</dcterms:modified>
</cp:coreProperties>
</file>