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BA8EF" w14:textId="77777777" w:rsidR="00E03D82" w:rsidRPr="00F91DAC" w:rsidRDefault="00E03D82" w:rsidP="00F91DAC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91DAC">
        <w:rPr>
          <w:rFonts w:ascii="Arial" w:hAnsi="Arial" w:cs="Arial"/>
          <w:bCs/>
          <w:sz w:val="24"/>
          <w:szCs w:val="24"/>
        </w:rPr>
        <w:t xml:space="preserve">Prozessbeschreibung </w:t>
      </w:r>
      <w:r w:rsidRPr="00F91DAC">
        <w:rPr>
          <w:rFonts w:ascii="Arial" w:hAnsi="Arial" w:cs="Arial"/>
          <w:b/>
          <w:bCs/>
          <w:sz w:val="28"/>
          <w:szCs w:val="28"/>
        </w:rPr>
        <w:br/>
        <w:t>Lese- und Zeitungs-AG</w:t>
      </w:r>
    </w:p>
    <w:p w14:paraId="232CAC72" w14:textId="77777777" w:rsidR="00E03D82" w:rsidRPr="004A045B" w:rsidRDefault="00E03D82" w:rsidP="00F91DAC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A045B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03E0602B" w14:textId="77777777" w:rsidR="00E03D82" w:rsidRPr="004A045B" w:rsidRDefault="00E03D82" w:rsidP="004A045B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4A045B">
        <w:rPr>
          <w:rFonts w:ascii="Arial" w:hAnsi="Arial" w:cs="Arial"/>
          <w:sz w:val="24"/>
          <w:szCs w:val="24"/>
        </w:rPr>
        <w:t>Organisation der Lese- und Zeitungs-AG Klasse 3 und 4</w:t>
      </w:r>
    </w:p>
    <w:p w14:paraId="51D6016D" w14:textId="77777777" w:rsidR="00E03D82" w:rsidRPr="004A045B" w:rsidRDefault="00E03D82" w:rsidP="00F91DAC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A045B">
        <w:rPr>
          <w:rFonts w:ascii="Arial" w:hAnsi="Arial" w:cs="Arial"/>
          <w:b/>
          <w:bCs/>
          <w:sz w:val="24"/>
          <w:szCs w:val="24"/>
        </w:rPr>
        <w:t>Geltungsbereich</w:t>
      </w:r>
    </w:p>
    <w:p w14:paraId="1A018818" w14:textId="77777777" w:rsidR="00E03D82" w:rsidRPr="004A045B" w:rsidRDefault="00E03D82" w:rsidP="004A045B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4A045B">
        <w:rPr>
          <w:rFonts w:ascii="Arial" w:hAnsi="Arial" w:cs="Arial"/>
          <w:sz w:val="24"/>
          <w:szCs w:val="24"/>
        </w:rPr>
        <w:t xml:space="preserve">Lehrerinnen </w:t>
      </w:r>
      <w:r w:rsidR="00BE18A4">
        <w:rPr>
          <w:rFonts w:ascii="Arial" w:hAnsi="Arial" w:cs="Arial"/>
          <w:sz w:val="24"/>
          <w:szCs w:val="24"/>
        </w:rPr>
        <w:t>der GS</w:t>
      </w:r>
      <w:r w:rsidRPr="004A045B">
        <w:rPr>
          <w:rFonts w:ascii="Arial" w:hAnsi="Arial" w:cs="Arial"/>
          <w:sz w:val="24"/>
          <w:szCs w:val="24"/>
        </w:rPr>
        <w:t>, die in der AG unterrichten</w:t>
      </w:r>
    </w:p>
    <w:p w14:paraId="47CEBDDC" w14:textId="77777777" w:rsidR="00E03D82" w:rsidRPr="004A045B" w:rsidRDefault="00E03D82" w:rsidP="00F22B3D">
      <w:pPr>
        <w:pStyle w:val="Standa1"/>
        <w:keepNext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91DAC">
        <w:rPr>
          <w:rFonts w:ascii="Arial" w:hAnsi="Arial" w:cs="Arial"/>
          <w:b/>
          <w:bCs/>
          <w:sz w:val="24"/>
          <w:szCs w:val="24"/>
        </w:rPr>
        <w:t>Ziel</w:t>
      </w:r>
    </w:p>
    <w:p w14:paraId="61568327" w14:textId="77777777" w:rsidR="00E03D82" w:rsidRPr="004A045B" w:rsidRDefault="00E03D82" w:rsidP="00F22B3D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4A045B">
        <w:rPr>
          <w:rFonts w:ascii="Arial" w:hAnsi="Arial" w:cs="Arial"/>
          <w:b w:val="0"/>
          <w:bCs w:val="0"/>
          <w:sz w:val="24"/>
          <w:szCs w:val="24"/>
        </w:rPr>
        <w:t>Lese- und Schreibkompetenz im motivierenden Rahmen fördern</w:t>
      </w:r>
    </w:p>
    <w:p w14:paraId="4EF24E07" w14:textId="77777777" w:rsidR="00E03D82" w:rsidRPr="004A045B" w:rsidRDefault="00E03D82" w:rsidP="00F91DAC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A045B">
        <w:rPr>
          <w:rFonts w:ascii="Arial" w:hAnsi="Arial" w:cs="Arial"/>
          <w:b/>
          <w:bCs/>
          <w:sz w:val="24"/>
          <w:szCs w:val="24"/>
        </w:rPr>
        <w:t>Regelungen</w:t>
      </w:r>
    </w:p>
    <w:p w14:paraId="40A83ABC" w14:textId="77777777" w:rsidR="00E03D82" w:rsidRPr="004A045B" w:rsidRDefault="00E03D82" w:rsidP="00F91DAC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4A045B">
        <w:rPr>
          <w:rFonts w:ascii="Arial" w:hAnsi="Arial" w:cs="Arial"/>
          <w:b w:val="0"/>
          <w:bCs w:val="0"/>
          <w:sz w:val="24"/>
          <w:szCs w:val="24"/>
        </w:rPr>
        <w:t xml:space="preserve">Findet an einem Dienstag- oder Donnerstagnachmittag von </w:t>
      </w:r>
      <w:smartTag w:uri="urn:schemas-microsoft-com:office:smarttags" w:element="time">
        <w:smartTagPr>
          <w:attr w:name="Hour" w:val="13"/>
          <w:attr w:name="Minute" w:val="30"/>
        </w:smartTagPr>
        <w:r w:rsidRPr="004A045B">
          <w:rPr>
            <w:rFonts w:ascii="Arial" w:hAnsi="Arial" w:cs="Arial"/>
            <w:b w:val="0"/>
            <w:bCs w:val="0"/>
            <w:sz w:val="24"/>
            <w:szCs w:val="24"/>
          </w:rPr>
          <w:t>13.30</w:t>
        </w:r>
      </w:smartTag>
      <w:r w:rsidRPr="004A045B">
        <w:rPr>
          <w:rFonts w:ascii="Arial" w:hAnsi="Arial" w:cs="Arial"/>
          <w:b w:val="0"/>
          <w:bCs w:val="0"/>
          <w:sz w:val="24"/>
          <w:szCs w:val="24"/>
        </w:rPr>
        <w:t xml:space="preserve"> Uhr - </w:t>
      </w:r>
      <w:smartTag w:uri="urn:schemas-microsoft-com:office:smarttags" w:element="time">
        <w:smartTagPr>
          <w:attr w:name="Hour" w:val="14"/>
          <w:attr w:name="Minute" w:val="45"/>
        </w:smartTagPr>
        <w:r w:rsidRPr="004A045B">
          <w:rPr>
            <w:rFonts w:ascii="Arial" w:hAnsi="Arial" w:cs="Arial"/>
            <w:b w:val="0"/>
            <w:bCs w:val="0"/>
            <w:sz w:val="24"/>
            <w:szCs w:val="24"/>
          </w:rPr>
          <w:t>14.45</w:t>
        </w:r>
      </w:smartTag>
      <w:r w:rsidRPr="004A045B">
        <w:rPr>
          <w:rFonts w:ascii="Arial" w:hAnsi="Arial" w:cs="Arial"/>
          <w:b w:val="0"/>
          <w:bCs w:val="0"/>
          <w:sz w:val="24"/>
          <w:szCs w:val="24"/>
        </w:rPr>
        <w:t xml:space="preserve"> Uhr statt</w:t>
      </w:r>
    </w:p>
    <w:p w14:paraId="10E2101F" w14:textId="77777777" w:rsidR="00E03D82" w:rsidRPr="004A045B" w:rsidRDefault="00E03D82" w:rsidP="004A045B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4A045B">
        <w:rPr>
          <w:rFonts w:ascii="Arial" w:hAnsi="Arial" w:cs="Arial"/>
          <w:b w:val="0"/>
          <w:bCs w:val="0"/>
          <w:sz w:val="24"/>
          <w:szCs w:val="24"/>
        </w:rPr>
        <w:t>5 A</w:t>
      </w:r>
      <w:r w:rsidR="00391691">
        <w:rPr>
          <w:rFonts w:ascii="Arial" w:hAnsi="Arial" w:cs="Arial"/>
          <w:b w:val="0"/>
          <w:bCs w:val="0"/>
          <w:sz w:val="24"/>
          <w:szCs w:val="24"/>
        </w:rPr>
        <w:t>G</w:t>
      </w:r>
      <w:r w:rsidRPr="004A045B">
        <w:rPr>
          <w:rFonts w:ascii="Arial" w:hAnsi="Arial" w:cs="Arial"/>
          <w:b w:val="0"/>
          <w:bCs w:val="0"/>
          <w:sz w:val="24"/>
          <w:szCs w:val="24"/>
        </w:rPr>
        <w:t>s: In 4 AGs werden Ganzschriften gelesen, in einer eine Schulzeitung erstellt</w:t>
      </w:r>
    </w:p>
    <w:p w14:paraId="4B913639" w14:textId="77777777" w:rsidR="00E03D82" w:rsidRPr="004A045B" w:rsidRDefault="00E03D82" w:rsidP="004A045B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4A045B">
        <w:rPr>
          <w:rFonts w:ascii="Arial" w:hAnsi="Arial" w:cs="Arial"/>
          <w:b w:val="0"/>
          <w:bCs w:val="0"/>
          <w:sz w:val="24"/>
          <w:szCs w:val="24"/>
        </w:rPr>
        <w:t xml:space="preserve">An der Zeitungs-AG nehmen </w:t>
      </w:r>
      <w:proofErr w:type="gramStart"/>
      <w:r w:rsidR="00257BFA">
        <w:rPr>
          <w:rFonts w:ascii="Arial" w:hAnsi="Arial" w:cs="Arial"/>
          <w:b w:val="0"/>
          <w:bCs w:val="0"/>
          <w:sz w:val="24"/>
          <w:szCs w:val="24"/>
        </w:rPr>
        <w:t>6  Schüler</w:t>
      </w:r>
      <w:proofErr w:type="gramEnd"/>
      <w:r w:rsidR="00257BFA">
        <w:rPr>
          <w:rFonts w:ascii="Arial" w:hAnsi="Arial" w:cs="Arial"/>
          <w:b w:val="0"/>
          <w:bCs w:val="0"/>
          <w:sz w:val="24"/>
          <w:szCs w:val="24"/>
        </w:rPr>
        <w:t xml:space="preserve"> teil </w:t>
      </w:r>
      <w:r w:rsidRPr="004A045B">
        <w:rPr>
          <w:rFonts w:ascii="Arial" w:hAnsi="Arial" w:cs="Arial"/>
          <w:b w:val="0"/>
          <w:bCs w:val="0"/>
          <w:sz w:val="24"/>
          <w:szCs w:val="24"/>
        </w:rPr>
        <w:t>(oder mehr Computer)</w:t>
      </w:r>
    </w:p>
    <w:p w14:paraId="1CDA150E" w14:textId="77777777" w:rsidR="00E03D82" w:rsidRPr="004A045B" w:rsidRDefault="00E03D82" w:rsidP="0071642C">
      <w:pPr>
        <w:pStyle w:val="Standa1"/>
        <w:keepNext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91DAC">
        <w:rPr>
          <w:rFonts w:ascii="Arial" w:hAnsi="Arial" w:cs="Arial"/>
          <w:b/>
          <w:bCs/>
          <w:sz w:val="24"/>
          <w:szCs w:val="24"/>
        </w:rPr>
        <w:t>Verantwortlichkeiten</w:t>
      </w:r>
    </w:p>
    <w:p w14:paraId="75668696" w14:textId="77777777" w:rsidR="00E03D82" w:rsidRPr="004A045B" w:rsidRDefault="00E03D82" w:rsidP="0071642C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4A045B">
        <w:rPr>
          <w:rFonts w:ascii="Arial" w:hAnsi="Arial" w:cs="Arial"/>
          <w:b w:val="0"/>
          <w:bCs w:val="0"/>
          <w:sz w:val="24"/>
          <w:szCs w:val="24"/>
        </w:rPr>
        <w:t>Lehrer Klasse 3 und 4</w:t>
      </w:r>
    </w:p>
    <w:p w14:paraId="794613C9" w14:textId="77777777" w:rsidR="00E03D82" w:rsidRPr="004A045B" w:rsidRDefault="00E03D82" w:rsidP="00F91DAC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A045B">
        <w:rPr>
          <w:rFonts w:ascii="Arial" w:hAnsi="Arial" w:cs="Arial"/>
          <w:b/>
          <w:bCs/>
          <w:sz w:val="24"/>
          <w:szCs w:val="24"/>
        </w:rPr>
        <w:t>Anlagen</w:t>
      </w:r>
    </w:p>
    <w:p w14:paraId="10720A6C" w14:textId="449BE434" w:rsidR="00E03D82" w:rsidRDefault="00252BA0" w:rsidP="004A045B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E03D82" w:rsidRPr="007F6C32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Wahlzettel</w:t>
        </w:r>
      </w:hyperlink>
    </w:p>
    <w:p w14:paraId="02068337" w14:textId="70A4DAA5" w:rsidR="00E03D82" w:rsidRPr="009C05DC" w:rsidRDefault="00252BA0" w:rsidP="004A045B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E03D82" w:rsidRPr="007F6C32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Einteilung der Gruppen</w:t>
        </w:r>
      </w:hyperlink>
    </w:p>
    <w:p w14:paraId="4EE48E60" w14:textId="4E9AA267" w:rsidR="00E03D82" w:rsidRDefault="00252BA0" w:rsidP="004A045B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E03D82" w:rsidRPr="007F6C32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Schulzeitungsvorlage</w:t>
        </w:r>
      </w:hyperlink>
    </w:p>
    <w:p w14:paraId="3136D7F6" w14:textId="24CDE1A6" w:rsidR="00E03D82" w:rsidRPr="004A045B" w:rsidRDefault="00252BA0" w:rsidP="004A045B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0" w:history="1">
        <w:r w:rsidR="00E03D82" w:rsidRPr="007F6C32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Lesezeichen</w:t>
        </w:r>
      </w:hyperlink>
      <w:bookmarkStart w:id="0" w:name="_GoBack"/>
      <w:bookmarkEnd w:id="0"/>
    </w:p>
    <w:p w14:paraId="2007D61B" w14:textId="77777777" w:rsidR="00E03D82" w:rsidRPr="004A045B" w:rsidRDefault="00E03D82" w:rsidP="004A045B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67AD8633" w14:textId="77777777" w:rsidR="00E03D82" w:rsidRPr="00F91DAC" w:rsidRDefault="00E03D82" w:rsidP="00F22B3D">
      <w:pPr>
        <w:pStyle w:val="Standa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F91DAC">
        <w:rPr>
          <w:rFonts w:ascii="Arial" w:hAnsi="Arial" w:cs="Arial"/>
          <w:sz w:val="24"/>
          <w:szCs w:val="24"/>
        </w:rPr>
        <w:t xml:space="preserve">Ablaufbeschreibung </w:t>
      </w:r>
      <w:r w:rsidRPr="00F91DAC">
        <w:rPr>
          <w:rFonts w:ascii="Arial" w:hAnsi="Arial" w:cs="Arial"/>
          <w:b/>
          <w:bCs/>
          <w:sz w:val="28"/>
          <w:szCs w:val="28"/>
        </w:rPr>
        <w:br/>
        <w:t>Lese- und Zeitungs-AG</w:t>
      </w:r>
    </w:p>
    <w:p w14:paraId="07023BCE" w14:textId="77777777" w:rsidR="00E03D82" w:rsidRPr="004A045B" w:rsidRDefault="00E03D82" w:rsidP="00F91DAC">
      <w:pPr>
        <w:pStyle w:val="Standa1"/>
        <w:keepNext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91DAC">
        <w:rPr>
          <w:rFonts w:ascii="Arial" w:hAnsi="Arial" w:cs="Arial"/>
          <w:b/>
          <w:bCs/>
          <w:sz w:val="24"/>
          <w:szCs w:val="24"/>
        </w:rPr>
        <w:t>Ablauf</w:t>
      </w:r>
    </w:p>
    <w:p w14:paraId="7BBD092D" w14:textId="77777777" w:rsidR="00E03D82" w:rsidRPr="004A045B" w:rsidRDefault="00E03D82" w:rsidP="004A045B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4A045B">
        <w:rPr>
          <w:rFonts w:ascii="Arial" w:hAnsi="Arial" w:cs="Arial"/>
          <w:b w:val="0"/>
          <w:bCs w:val="0"/>
          <w:sz w:val="24"/>
          <w:szCs w:val="24"/>
        </w:rPr>
        <w:t xml:space="preserve">Stundenplanwünsche am Ende des Schuljahres an Konrektor: 5 Lehrer an einem Nachmittag ab </w:t>
      </w:r>
      <w:r w:rsidR="00257BFA">
        <w:rPr>
          <w:rFonts w:ascii="Arial" w:hAnsi="Arial" w:cs="Arial"/>
          <w:b w:val="0"/>
          <w:bCs w:val="0"/>
          <w:sz w:val="24"/>
          <w:szCs w:val="24"/>
        </w:rPr>
        <w:t>13.15</w:t>
      </w:r>
      <w:r w:rsidRPr="004A045B">
        <w:rPr>
          <w:rFonts w:ascii="Arial" w:hAnsi="Arial" w:cs="Arial"/>
          <w:b w:val="0"/>
          <w:bCs w:val="0"/>
          <w:sz w:val="24"/>
          <w:szCs w:val="24"/>
        </w:rPr>
        <w:t xml:space="preserve"> Uhr parallel</w:t>
      </w:r>
    </w:p>
    <w:p w14:paraId="1E15FE28" w14:textId="77777777" w:rsidR="00E03D82" w:rsidRPr="004A045B" w:rsidRDefault="00E03D82" w:rsidP="004A045B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4A045B">
        <w:rPr>
          <w:rFonts w:ascii="Arial" w:hAnsi="Arial" w:cs="Arial"/>
          <w:b w:val="0"/>
          <w:bCs w:val="0"/>
          <w:sz w:val="24"/>
          <w:szCs w:val="24"/>
        </w:rPr>
        <w:t>Die Schüler wählen vor jedem Wechsel 3 A</w:t>
      </w:r>
      <w:r>
        <w:rPr>
          <w:rFonts w:ascii="Arial" w:hAnsi="Arial" w:cs="Arial"/>
          <w:b w:val="0"/>
          <w:bCs w:val="0"/>
          <w:sz w:val="24"/>
          <w:szCs w:val="24"/>
        </w:rPr>
        <w:t>G</w:t>
      </w:r>
      <w:r w:rsidRPr="004A045B">
        <w:rPr>
          <w:rFonts w:ascii="Arial" w:hAnsi="Arial" w:cs="Arial"/>
          <w:b w:val="0"/>
          <w:bCs w:val="0"/>
          <w:sz w:val="24"/>
          <w:szCs w:val="24"/>
        </w:rPr>
        <w:t>s aus (sie</w:t>
      </w:r>
      <w:r w:rsidR="00BE18A4">
        <w:rPr>
          <w:rFonts w:ascii="Arial" w:hAnsi="Arial" w:cs="Arial"/>
          <w:b w:val="0"/>
          <w:bCs w:val="0"/>
          <w:sz w:val="24"/>
          <w:szCs w:val="24"/>
        </w:rPr>
        <w:t>he Anlagen und werden auf die AG</w:t>
      </w:r>
      <w:r w:rsidRPr="004A045B">
        <w:rPr>
          <w:rFonts w:ascii="Arial" w:hAnsi="Arial" w:cs="Arial"/>
          <w:b w:val="0"/>
          <w:bCs w:val="0"/>
          <w:sz w:val="24"/>
          <w:szCs w:val="24"/>
        </w:rPr>
        <w:t xml:space="preserve">s verteilt </w:t>
      </w:r>
    </w:p>
    <w:p w14:paraId="4CC41348" w14:textId="57253804" w:rsidR="00E03D82" w:rsidRPr="004A045B" w:rsidRDefault="00E03D82" w:rsidP="004A045B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4A045B">
        <w:rPr>
          <w:rFonts w:ascii="Arial" w:hAnsi="Arial" w:cs="Arial"/>
          <w:b w:val="0"/>
          <w:bCs w:val="0"/>
          <w:sz w:val="24"/>
          <w:szCs w:val="24"/>
        </w:rPr>
        <w:t>Zeit</w:t>
      </w:r>
      <w:r w:rsidR="00C464F9">
        <w:rPr>
          <w:rFonts w:ascii="Arial" w:hAnsi="Arial" w:cs="Arial"/>
          <w:b w:val="0"/>
          <w:bCs w:val="0"/>
          <w:sz w:val="24"/>
          <w:szCs w:val="24"/>
        </w:rPr>
        <w:t xml:space="preserve">spanne: immer </w:t>
      </w:r>
      <w:proofErr w:type="gramStart"/>
      <w:r w:rsidR="00C464F9">
        <w:rPr>
          <w:rFonts w:ascii="Arial" w:hAnsi="Arial" w:cs="Arial"/>
          <w:b w:val="0"/>
          <w:bCs w:val="0"/>
          <w:sz w:val="24"/>
          <w:szCs w:val="24"/>
        </w:rPr>
        <w:t>10 mal</w:t>
      </w:r>
      <w:proofErr w:type="gramEnd"/>
      <w:r w:rsidR="00C464F9">
        <w:rPr>
          <w:rFonts w:ascii="Arial" w:hAnsi="Arial" w:cs="Arial"/>
          <w:b w:val="0"/>
          <w:bCs w:val="0"/>
          <w:sz w:val="24"/>
          <w:szCs w:val="24"/>
        </w:rPr>
        <w:t xml:space="preserve"> (danach wird getauscht), Wochen werden abgezählt am Anfang des Schuljahres </w:t>
      </w:r>
    </w:p>
    <w:p w14:paraId="430CD0A5" w14:textId="39A88986" w:rsidR="00E03D82" w:rsidRPr="00BE18A4" w:rsidRDefault="00E03D82">
      <w:pPr>
        <w:rPr>
          <w:rFonts w:ascii="Arial" w:hAnsi="Arial" w:cs="Arial"/>
          <w:bCs/>
          <w:lang w:eastAsia="en-US"/>
        </w:rPr>
      </w:pPr>
    </w:p>
    <w:sectPr w:rsidR="00E03D82" w:rsidRPr="00BE18A4" w:rsidSect="00F91DAC">
      <w:headerReference w:type="default" r:id="rId11"/>
      <w:pgSz w:w="11906" w:h="16838" w:code="9"/>
      <w:pgMar w:top="851" w:right="1134" w:bottom="567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65A16" w14:textId="77777777" w:rsidR="00D342A8" w:rsidRDefault="00D342A8">
      <w:r>
        <w:separator/>
      </w:r>
    </w:p>
  </w:endnote>
  <w:endnote w:type="continuationSeparator" w:id="0">
    <w:p w14:paraId="7FCD07F1" w14:textId="77777777" w:rsidR="00D342A8" w:rsidRDefault="00D3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F381A" w14:textId="77777777" w:rsidR="00D342A8" w:rsidRDefault="00D342A8">
      <w:r>
        <w:separator/>
      </w:r>
    </w:p>
  </w:footnote>
  <w:footnote w:type="continuationSeparator" w:id="0">
    <w:p w14:paraId="23750777" w14:textId="77777777" w:rsidR="00D342A8" w:rsidRDefault="00D3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729A8" w14:textId="0217E65D" w:rsidR="00E03D82" w:rsidRPr="00BA226A" w:rsidRDefault="00E03D82" w:rsidP="00F22B3D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252BA0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252BA0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="00257BFA">
      <w:rPr>
        <w:rStyle w:val="Seitenzahl"/>
        <w:rFonts w:ascii="Arial" w:hAnsi="Arial" w:cs="Arial"/>
        <w:sz w:val="20"/>
        <w:szCs w:val="20"/>
      </w:rPr>
      <w:br/>
      <w:t xml:space="preserve">Ansprechpartner/innen: </w:t>
    </w:r>
    <w:r w:rsidR="00BE18A4">
      <w:rPr>
        <w:rStyle w:val="Seitenzahl"/>
        <w:rFonts w:ascii="Arial" w:hAnsi="Arial" w:cs="Arial"/>
        <w:sz w:val="20"/>
        <w:szCs w:val="20"/>
      </w:rPr>
      <w:t xml:space="preserve"> </w:t>
    </w:r>
    <w:proofErr w:type="spellStart"/>
    <w:r w:rsidR="00BE18A4">
      <w:rPr>
        <w:rStyle w:val="Seitenzahl"/>
        <w:rFonts w:ascii="Arial" w:hAnsi="Arial" w:cs="Arial"/>
        <w:sz w:val="20"/>
        <w:szCs w:val="20"/>
      </w:rPr>
      <w:t>Danek</w:t>
    </w:r>
    <w:proofErr w:type="spellEnd"/>
    <w:r w:rsidR="00BE18A4">
      <w:rPr>
        <w:rStyle w:val="Seitenzahl"/>
        <w:rFonts w:ascii="Arial" w:hAnsi="Arial" w:cs="Arial"/>
        <w:sz w:val="20"/>
        <w:szCs w:val="20"/>
      </w:rPr>
      <w:t xml:space="preserve">, </w:t>
    </w:r>
    <w:proofErr w:type="spellStart"/>
    <w:r w:rsidR="00BE18A4">
      <w:rPr>
        <w:rStyle w:val="Seitenzahl"/>
        <w:rFonts w:ascii="Arial" w:hAnsi="Arial" w:cs="Arial"/>
        <w:sz w:val="20"/>
        <w:szCs w:val="20"/>
      </w:rPr>
      <w:t>Materna</w:t>
    </w:r>
    <w:proofErr w:type="spellEnd"/>
    <w:r>
      <w:rPr>
        <w:rStyle w:val="Seitenzahl"/>
        <w:rFonts w:ascii="Arial" w:hAnsi="Arial" w:cs="Arial"/>
        <w:sz w:val="20"/>
        <w:szCs w:val="20"/>
      </w:rPr>
      <w:t xml:space="preserve"> </w:t>
    </w:r>
  </w:p>
  <w:p w14:paraId="03061130" w14:textId="77777777" w:rsidR="00E03D82" w:rsidRPr="00BA226A" w:rsidRDefault="00E03D82" w:rsidP="00C712AB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B57"/>
    <w:multiLevelType w:val="hybridMultilevel"/>
    <w:tmpl w:val="0930E1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D4D"/>
    <w:multiLevelType w:val="hybridMultilevel"/>
    <w:tmpl w:val="A6628D4E"/>
    <w:lvl w:ilvl="0" w:tplc="2F6E12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E20224C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694"/>
    <w:multiLevelType w:val="multilevel"/>
    <w:tmpl w:val="4760BA8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DF286A"/>
    <w:multiLevelType w:val="hybridMultilevel"/>
    <w:tmpl w:val="4760BA8A"/>
    <w:lvl w:ilvl="0" w:tplc="2F6E12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A7239"/>
    <w:multiLevelType w:val="multilevel"/>
    <w:tmpl w:val="0930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71C7B"/>
    <w:multiLevelType w:val="hybridMultilevel"/>
    <w:tmpl w:val="06B0E42A"/>
    <w:lvl w:ilvl="0" w:tplc="B9C8B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05987"/>
    <w:multiLevelType w:val="hybridMultilevel"/>
    <w:tmpl w:val="D6FC30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66DD9"/>
    <w:rsid w:val="00071BA3"/>
    <w:rsid w:val="00076E82"/>
    <w:rsid w:val="00086DCA"/>
    <w:rsid w:val="000925C9"/>
    <w:rsid w:val="000A1B10"/>
    <w:rsid w:val="000A461C"/>
    <w:rsid w:val="000B58F3"/>
    <w:rsid w:val="000D3058"/>
    <w:rsid w:val="000F72E8"/>
    <w:rsid w:val="00113945"/>
    <w:rsid w:val="001327EA"/>
    <w:rsid w:val="00144D5F"/>
    <w:rsid w:val="001C277F"/>
    <w:rsid w:val="002136C2"/>
    <w:rsid w:val="00220E9E"/>
    <w:rsid w:val="00250E9C"/>
    <w:rsid w:val="00251DEE"/>
    <w:rsid w:val="00252BA0"/>
    <w:rsid w:val="00257BFA"/>
    <w:rsid w:val="002C2D38"/>
    <w:rsid w:val="00352227"/>
    <w:rsid w:val="00360B85"/>
    <w:rsid w:val="003736D7"/>
    <w:rsid w:val="00391691"/>
    <w:rsid w:val="0039788C"/>
    <w:rsid w:val="003C055A"/>
    <w:rsid w:val="00460534"/>
    <w:rsid w:val="004A004B"/>
    <w:rsid w:val="004A045B"/>
    <w:rsid w:val="004B37E6"/>
    <w:rsid w:val="005410F3"/>
    <w:rsid w:val="005448D2"/>
    <w:rsid w:val="005867DA"/>
    <w:rsid w:val="00591B41"/>
    <w:rsid w:val="0059270C"/>
    <w:rsid w:val="005B0072"/>
    <w:rsid w:val="005B29FC"/>
    <w:rsid w:val="005E174D"/>
    <w:rsid w:val="00600B0B"/>
    <w:rsid w:val="006838D5"/>
    <w:rsid w:val="006B17A7"/>
    <w:rsid w:val="006D2FB8"/>
    <w:rsid w:val="006D5D69"/>
    <w:rsid w:val="006E3DD6"/>
    <w:rsid w:val="0071642C"/>
    <w:rsid w:val="00763DA4"/>
    <w:rsid w:val="00774C13"/>
    <w:rsid w:val="007A279F"/>
    <w:rsid w:val="007A6275"/>
    <w:rsid w:val="007B35AB"/>
    <w:rsid w:val="007F6C32"/>
    <w:rsid w:val="007F7715"/>
    <w:rsid w:val="008F2E85"/>
    <w:rsid w:val="00907DEC"/>
    <w:rsid w:val="00930653"/>
    <w:rsid w:val="00962616"/>
    <w:rsid w:val="00973536"/>
    <w:rsid w:val="00990546"/>
    <w:rsid w:val="009A73CF"/>
    <w:rsid w:val="009B07E3"/>
    <w:rsid w:val="009C05DC"/>
    <w:rsid w:val="00A16495"/>
    <w:rsid w:val="00A2506A"/>
    <w:rsid w:val="00A51C2A"/>
    <w:rsid w:val="00AA5CBC"/>
    <w:rsid w:val="00B2191E"/>
    <w:rsid w:val="00B60D37"/>
    <w:rsid w:val="00B9776E"/>
    <w:rsid w:val="00BA226A"/>
    <w:rsid w:val="00BC5C51"/>
    <w:rsid w:val="00BE18A4"/>
    <w:rsid w:val="00C15339"/>
    <w:rsid w:val="00C464F9"/>
    <w:rsid w:val="00C712AB"/>
    <w:rsid w:val="00C8426A"/>
    <w:rsid w:val="00CB2BA4"/>
    <w:rsid w:val="00CD7885"/>
    <w:rsid w:val="00CF10F1"/>
    <w:rsid w:val="00D076EC"/>
    <w:rsid w:val="00D342A8"/>
    <w:rsid w:val="00D37190"/>
    <w:rsid w:val="00D47AF6"/>
    <w:rsid w:val="00D656AD"/>
    <w:rsid w:val="00DA0BD7"/>
    <w:rsid w:val="00DF50CB"/>
    <w:rsid w:val="00E03D82"/>
    <w:rsid w:val="00E45C13"/>
    <w:rsid w:val="00E641FE"/>
    <w:rsid w:val="00E73736"/>
    <w:rsid w:val="00F10712"/>
    <w:rsid w:val="00F22B3D"/>
    <w:rsid w:val="00F804E6"/>
    <w:rsid w:val="00F91DAC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912572B"/>
  <w15:docId w15:val="{FFECFEFC-241D-40F2-A7B4-C0425FC4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C2A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character" w:styleId="Hyperlink">
    <w:name w:val="Hyperlink"/>
    <w:uiPriority w:val="99"/>
    <w:rsid w:val="005E174D"/>
    <w:rPr>
      <w:rFonts w:cs="Times New Roman"/>
      <w:color w:val="0000FF"/>
      <w:u w:val="single"/>
    </w:rPr>
  </w:style>
  <w:style w:type="character" w:customStyle="1" w:styleId="BesuchterHyperlink">
    <w:name w:val="BesuchterHyperlink"/>
    <w:uiPriority w:val="99"/>
    <w:rsid w:val="00B60D37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1139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113945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1139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352227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1139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GS_Lese-Zeitungs_AG/Einteilung_Lese_AG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GS_Lese-Zeitungs_AG/Leseprofi_Wahlzettel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fh-schule.de/Schulhandbuch/PBs/GS_Lese-Zeitungs_AG/Lesezeiche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GS_Lese-Zeitungs_AG/Vorlage.pu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2DECAFAD.dotm</Template>
  <TotalTime>0</TotalTime>
  <Pages>1</Pages>
  <Words>133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1344</CharactersWithSpaces>
  <SharedDoc>false</SharedDoc>
  <HLinks>
    <vt:vector size="24" baseType="variant">
      <vt:variant>
        <vt:i4>7798897</vt:i4>
      </vt:variant>
      <vt:variant>
        <vt:i4>9</vt:i4>
      </vt:variant>
      <vt:variant>
        <vt:i4>0</vt:i4>
      </vt:variant>
      <vt:variant>
        <vt:i4>5</vt:i4>
      </vt:variant>
      <vt:variant>
        <vt:lpwstr>http://www.hfh-schule.de/Schulhandbuch/PBs/GS_Lese-Zeitungs_AG/Lesezeichen.doc</vt:lpwstr>
      </vt:variant>
      <vt:variant>
        <vt:lpwstr/>
      </vt:variant>
      <vt:variant>
        <vt:i4>6815852</vt:i4>
      </vt:variant>
      <vt:variant>
        <vt:i4>6</vt:i4>
      </vt:variant>
      <vt:variant>
        <vt:i4>0</vt:i4>
      </vt:variant>
      <vt:variant>
        <vt:i4>5</vt:i4>
      </vt:variant>
      <vt:variant>
        <vt:lpwstr>http://www.hfh-schule.de/Schulhandbuch/PBs/GS_Lese-Zeitungs_AG/Vorlage.pub</vt:lpwstr>
      </vt:variant>
      <vt:variant>
        <vt:lpwstr/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http://www.hfh-schule.de/Schulhandbuch/PBs/GS_Lese-Zeitungs_AG/Einteilung_Lese_AG.doc</vt:lpwstr>
      </vt:variant>
      <vt:variant>
        <vt:lpwstr/>
      </vt:variant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http://www.hfh-schule.de/Schulhandbuch/PBs/GS_Lese-Zeitungs_AG/Leseprofi_Wahlzettel.doc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Raith, Thomas</cp:lastModifiedBy>
  <cp:revision>4</cp:revision>
  <dcterms:created xsi:type="dcterms:W3CDTF">2020-03-24T13:56:00Z</dcterms:created>
  <dcterms:modified xsi:type="dcterms:W3CDTF">2020-04-03T06:45:00Z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2023613850</vt:i4>
  </property>
</Properties>
</file>