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82C" w:rsidRPr="00A46FD9" w:rsidRDefault="0028582C" w:rsidP="00A46FD9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A46FD9">
        <w:rPr>
          <w:rFonts w:ascii="Arial" w:hAnsi="Arial" w:cs="Arial"/>
          <w:b/>
          <w:bCs/>
          <w:sz w:val="24"/>
          <w:szCs w:val="24"/>
        </w:rPr>
        <w:t xml:space="preserve">Prozessbeschreibung 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8"/>
          <w:szCs w:val="28"/>
        </w:rPr>
        <w:t>Schülerbeförderung Klasse 1, 2</w:t>
      </w:r>
    </w:p>
    <w:p w:rsidR="0028582C" w:rsidRPr="00A46FD9" w:rsidRDefault="0028582C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46FD9">
        <w:rPr>
          <w:rFonts w:ascii="Arial" w:hAnsi="Arial" w:cs="Arial"/>
          <w:b/>
          <w:bCs/>
          <w:sz w:val="24"/>
          <w:szCs w:val="24"/>
        </w:rPr>
        <w:t>Prozessdefinition</w:t>
      </w:r>
    </w:p>
    <w:p w:rsidR="0028582C" w:rsidRPr="005C4C54" w:rsidRDefault="0028582C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Absprachen und Regelungen bei der Schülerbeförderung.</w:t>
      </w:r>
    </w:p>
    <w:p w:rsidR="0028582C" w:rsidRPr="005C4C54" w:rsidRDefault="0028582C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Geltungsbereich</w:t>
      </w:r>
    </w:p>
    <w:p w:rsidR="0028582C" w:rsidRPr="005C4C54" w:rsidRDefault="0028582C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Klasse 1 und 2</w:t>
      </w:r>
    </w:p>
    <w:p w:rsidR="0028582C" w:rsidRPr="005C4C54" w:rsidRDefault="0028582C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Regelungen</w:t>
      </w:r>
    </w:p>
    <w:p w:rsidR="0028582C" w:rsidRPr="005C4C54" w:rsidRDefault="0028582C" w:rsidP="006A32AE">
      <w:pPr>
        <w:pStyle w:val="berschri"/>
        <w:numPr>
          <w:ilvl w:val="0"/>
          <w:numId w:val="7"/>
        </w:numPr>
        <w:tabs>
          <w:tab w:val="clear" w:pos="397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Verhalten im Bus (s. Datei: </w:t>
      </w:r>
      <w:r w:rsidRPr="00AC7998">
        <w:rPr>
          <w:rFonts w:ascii="Arial" w:hAnsi="Arial" w:cs="Arial"/>
          <w:b w:val="0"/>
          <w:bCs w:val="0"/>
          <w:sz w:val="24"/>
          <w:szCs w:val="24"/>
        </w:rPr>
        <w:t>Busregeln2012</w:t>
      </w:r>
      <w:r>
        <w:rPr>
          <w:rFonts w:ascii="Arial" w:hAnsi="Arial" w:cs="Arial"/>
          <w:b w:val="0"/>
          <w:bCs w:val="0"/>
          <w:sz w:val="26"/>
          <w:szCs w:val="24"/>
        </w:rPr>
        <w:t>)</w:t>
      </w:r>
    </w:p>
    <w:p w:rsidR="0028582C" w:rsidRDefault="0028582C" w:rsidP="006A32AE">
      <w:pPr>
        <w:pStyle w:val="berschri"/>
        <w:numPr>
          <w:ilvl w:val="0"/>
          <w:numId w:val="7"/>
        </w:numPr>
        <w:tabs>
          <w:tab w:val="clear" w:pos="397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Aufsichtszeit der Busfahrer: </w:t>
      </w:r>
    </w:p>
    <w:p w:rsidR="0028582C" w:rsidRDefault="0028582C" w:rsidP="006A32AE">
      <w:pPr>
        <w:pStyle w:val="berschri"/>
        <w:numPr>
          <w:ilvl w:val="1"/>
          <w:numId w:val="30"/>
        </w:numPr>
        <w:tabs>
          <w:tab w:val="clear" w:pos="794"/>
        </w:tabs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Morgens: ab Übergabe des Kindes bis </w:t>
      </w:r>
      <w:smartTag w:uri="urn:schemas-microsoft-com:office:smarttags" w:element="time">
        <w:smartTagPr>
          <w:attr w:name="Hour" w:val="8"/>
          <w:attr w:name="Minute" w:val="00"/>
        </w:smartTagPr>
        <w:r>
          <w:rPr>
            <w:rFonts w:ascii="Arial" w:hAnsi="Arial" w:cs="Arial"/>
            <w:b w:val="0"/>
            <w:bCs w:val="0"/>
            <w:sz w:val="24"/>
            <w:szCs w:val="24"/>
          </w:rPr>
          <w:t>8.00</w:t>
        </w:r>
      </w:smartTag>
      <w:r>
        <w:rPr>
          <w:rFonts w:ascii="Arial" w:hAnsi="Arial" w:cs="Arial"/>
          <w:b w:val="0"/>
          <w:bCs w:val="0"/>
          <w:sz w:val="24"/>
          <w:szCs w:val="24"/>
        </w:rPr>
        <w:t xml:space="preserve"> Uhr</w:t>
      </w:r>
    </w:p>
    <w:p w:rsidR="0028582C" w:rsidRPr="005C4C54" w:rsidRDefault="0028582C" w:rsidP="006A32AE">
      <w:pPr>
        <w:pStyle w:val="berschri"/>
        <w:numPr>
          <w:ilvl w:val="1"/>
          <w:numId w:val="30"/>
        </w:numPr>
        <w:tabs>
          <w:tab w:val="clear" w:pos="794"/>
        </w:tabs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Mittags/Nachmittags: ab Betreten des Busses bis zur Übergabe am Ankunftsort</w:t>
      </w:r>
    </w:p>
    <w:p w:rsidR="0028582C" w:rsidRDefault="0028582C" w:rsidP="006A32AE">
      <w:pPr>
        <w:pStyle w:val="berschri"/>
        <w:numPr>
          <w:ilvl w:val="0"/>
          <w:numId w:val="7"/>
        </w:numPr>
        <w:tabs>
          <w:tab w:val="clear" w:pos="397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Aufgaben der Busfahrer: sicherer Transport der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SchülerInnen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>:</w:t>
      </w:r>
    </w:p>
    <w:p w:rsidR="0028582C" w:rsidRDefault="0028582C" w:rsidP="006A32AE">
      <w:pPr>
        <w:pStyle w:val="berschri"/>
        <w:numPr>
          <w:ilvl w:val="1"/>
          <w:numId w:val="30"/>
        </w:numPr>
        <w:tabs>
          <w:tab w:val="clear" w:pos="794"/>
        </w:tabs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ordnungsgemäßes Anschnallen überprüfen</w:t>
      </w:r>
    </w:p>
    <w:p w:rsidR="0028582C" w:rsidRDefault="0028582C" w:rsidP="006A32AE">
      <w:pPr>
        <w:pStyle w:val="berschri"/>
        <w:numPr>
          <w:ilvl w:val="1"/>
          <w:numId w:val="30"/>
        </w:numPr>
        <w:tabs>
          <w:tab w:val="clear" w:pos="794"/>
        </w:tabs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angemessene Fahrweise</w:t>
      </w:r>
    </w:p>
    <w:p w:rsidR="0028582C" w:rsidRDefault="0028582C" w:rsidP="006A32AE">
      <w:pPr>
        <w:pStyle w:val="berschri"/>
        <w:numPr>
          <w:ilvl w:val="1"/>
          <w:numId w:val="30"/>
        </w:numPr>
        <w:tabs>
          <w:tab w:val="clear" w:pos="794"/>
        </w:tabs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Pünktlichkeit</w:t>
      </w:r>
    </w:p>
    <w:p w:rsidR="0028582C" w:rsidRDefault="0028582C" w:rsidP="006A32AE">
      <w:pPr>
        <w:pStyle w:val="berschri"/>
        <w:numPr>
          <w:ilvl w:val="1"/>
          <w:numId w:val="30"/>
        </w:numPr>
        <w:tabs>
          <w:tab w:val="clear" w:pos="794"/>
        </w:tabs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Verantwortung für Schülerverhalten während der Fahrt</w:t>
      </w:r>
    </w:p>
    <w:p w:rsidR="0028582C" w:rsidRDefault="0028582C" w:rsidP="006A32AE">
      <w:pPr>
        <w:pStyle w:val="berschri"/>
        <w:numPr>
          <w:ilvl w:val="0"/>
          <w:numId w:val="7"/>
        </w:numPr>
        <w:tabs>
          <w:tab w:val="clear" w:pos="397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Aufgaben der Lehrer </w:t>
      </w:r>
    </w:p>
    <w:p w:rsidR="0028582C" w:rsidRDefault="0028582C" w:rsidP="006A32AE">
      <w:pPr>
        <w:pStyle w:val="berschri"/>
        <w:numPr>
          <w:ilvl w:val="1"/>
          <w:numId w:val="30"/>
        </w:numPr>
        <w:tabs>
          <w:tab w:val="clear" w:pos="794"/>
        </w:tabs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Verhalten im Bus als Unterrichtseinheit</w:t>
      </w:r>
    </w:p>
    <w:p w:rsidR="0028582C" w:rsidRPr="006A32AE" w:rsidRDefault="0028582C" w:rsidP="006A32AE">
      <w:pPr>
        <w:pStyle w:val="berschri"/>
        <w:numPr>
          <w:ilvl w:val="1"/>
          <w:numId w:val="30"/>
        </w:numPr>
        <w:tabs>
          <w:tab w:val="clear" w:pos="794"/>
        </w:tabs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4"/>
          <w:szCs w:val="24"/>
        </w:rPr>
      </w:pPr>
      <w:r w:rsidRPr="00F855C3">
        <w:rPr>
          <w:rFonts w:ascii="Arial" w:hAnsi="Arial" w:cs="Arial"/>
          <w:b w:val="0"/>
          <w:bCs w:val="0"/>
          <w:sz w:val="24"/>
          <w:szCs w:val="24"/>
        </w:rPr>
        <w:t xml:space="preserve">Schüler, die unerwartet nicht mit dem Bus nach Hause fahren, </w:t>
      </w:r>
      <w:r w:rsidR="00E00FA1" w:rsidRPr="00F855C3">
        <w:rPr>
          <w:rFonts w:ascii="Arial" w:hAnsi="Arial" w:cs="Arial"/>
          <w:b w:val="0"/>
          <w:bCs w:val="0"/>
          <w:sz w:val="24"/>
          <w:szCs w:val="24"/>
        </w:rPr>
        <w:t>sollten im Sekretariat abgemeldet werden, damit von dort aus die Busaufsicht benachrichtigt wird.</w:t>
      </w:r>
    </w:p>
    <w:p w:rsidR="0028582C" w:rsidRPr="00F855C3" w:rsidRDefault="0028582C" w:rsidP="006A32AE">
      <w:pPr>
        <w:pStyle w:val="berschri"/>
        <w:numPr>
          <w:ilvl w:val="1"/>
          <w:numId w:val="30"/>
        </w:numPr>
        <w:tabs>
          <w:tab w:val="clear" w:pos="794"/>
        </w:tabs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4"/>
          <w:szCs w:val="24"/>
        </w:rPr>
      </w:pPr>
      <w:r w:rsidRPr="00F855C3">
        <w:rPr>
          <w:rFonts w:ascii="Arial" w:hAnsi="Arial" w:cs="Arial"/>
          <w:b w:val="0"/>
          <w:bCs w:val="0"/>
          <w:sz w:val="24"/>
          <w:szCs w:val="24"/>
        </w:rPr>
        <w:t xml:space="preserve">Nach Unterrichtsende dafür sorgen, dass die Schüler zügig zum Bus gehen. </w:t>
      </w:r>
    </w:p>
    <w:p w:rsidR="0028582C" w:rsidRPr="00F855C3" w:rsidRDefault="0028582C" w:rsidP="006A32AE">
      <w:pPr>
        <w:pStyle w:val="berschri"/>
        <w:numPr>
          <w:ilvl w:val="1"/>
          <w:numId w:val="30"/>
        </w:numPr>
        <w:tabs>
          <w:tab w:val="clear" w:pos="794"/>
        </w:tabs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4"/>
          <w:szCs w:val="24"/>
        </w:rPr>
      </w:pPr>
      <w:r w:rsidRPr="00F855C3">
        <w:rPr>
          <w:rFonts w:ascii="Arial" w:hAnsi="Arial" w:cs="Arial"/>
          <w:b w:val="0"/>
          <w:bCs w:val="0"/>
          <w:sz w:val="24"/>
          <w:szCs w:val="24"/>
        </w:rPr>
        <w:t>Information der Eltern beim ersten Elternabend über Verfahren im Krankheitsfall und bei Beschwerden</w:t>
      </w:r>
      <w:r w:rsidR="00E00FA1" w:rsidRPr="00F855C3">
        <w:rPr>
          <w:rFonts w:ascii="Arial" w:hAnsi="Arial" w:cs="Arial"/>
          <w:b w:val="0"/>
          <w:bCs w:val="0"/>
          <w:sz w:val="24"/>
          <w:szCs w:val="24"/>
        </w:rPr>
        <w:t xml:space="preserve"> (Schulleiter?)</w:t>
      </w:r>
      <w:r w:rsidRPr="00F855C3">
        <w:rPr>
          <w:rFonts w:ascii="Arial" w:hAnsi="Arial" w:cs="Arial"/>
          <w:b w:val="0"/>
          <w:bCs w:val="0"/>
          <w:sz w:val="24"/>
          <w:szCs w:val="24"/>
        </w:rPr>
        <w:t xml:space="preserve">. </w:t>
      </w:r>
    </w:p>
    <w:p w:rsidR="0028582C" w:rsidRPr="00F855C3" w:rsidRDefault="0028582C" w:rsidP="006A32AE">
      <w:pPr>
        <w:pStyle w:val="berschri"/>
        <w:numPr>
          <w:ilvl w:val="1"/>
          <w:numId w:val="30"/>
        </w:numPr>
        <w:tabs>
          <w:tab w:val="clear" w:pos="794"/>
        </w:tabs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4"/>
          <w:szCs w:val="24"/>
        </w:rPr>
      </w:pPr>
      <w:r w:rsidRPr="00F855C3">
        <w:rPr>
          <w:rFonts w:ascii="Arial" w:hAnsi="Arial" w:cs="Arial"/>
          <w:b w:val="0"/>
          <w:bCs w:val="0"/>
          <w:sz w:val="24"/>
          <w:szCs w:val="24"/>
        </w:rPr>
        <w:t>Unterstützen der Fahrer in Konfliktfällen</w:t>
      </w:r>
    </w:p>
    <w:p w:rsidR="0028582C" w:rsidRPr="00F855C3" w:rsidRDefault="0028582C" w:rsidP="006A32AE">
      <w:pPr>
        <w:pStyle w:val="berschri"/>
        <w:numPr>
          <w:ilvl w:val="0"/>
          <w:numId w:val="7"/>
        </w:numPr>
        <w:tabs>
          <w:tab w:val="clear" w:pos="397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r w:rsidRPr="00F855C3">
        <w:rPr>
          <w:rFonts w:ascii="Arial" w:hAnsi="Arial" w:cs="Arial"/>
          <w:b w:val="0"/>
          <w:bCs w:val="0"/>
          <w:sz w:val="24"/>
          <w:szCs w:val="24"/>
        </w:rPr>
        <w:t>Aufgaben der Busaufsicht</w:t>
      </w:r>
    </w:p>
    <w:p w:rsidR="00F855C3" w:rsidRDefault="00E00FA1" w:rsidP="006A32AE">
      <w:pPr>
        <w:pStyle w:val="berschri"/>
        <w:numPr>
          <w:ilvl w:val="1"/>
          <w:numId w:val="30"/>
        </w:numPr>
        <w:tabs>
          <w:tab w:val="clear" w:pos="794"/>
        </w:tabs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4"/>
          <w:szCs w:val="24"/>
        </w:rPr>
      </w:pPr>
      <w:r w:rsidRPr="00F855C3">
        <w:rPr>
          <w:rFonts w:ascii="Arial" w:hAnsi="Arial" w:cs="Arial"/>
          <w:b w:val="0"/>
          <w:bCs w:val="0"/>
          <w:sz w:val="24"/>
          <w:szCs w:val="24"/>
        </w:rPr>
        <w:t>Aufsicht erkundigt sich nach Schulschluss im Sekretariat über abgemeldete Kinder</w:t>
      </w:r>
    </w:p>
    <w:p w:rsidR="00F855C3" w:rsidRPr="00F855C3" w:rsidRDefault="00F855C3" w:rsidP="006A32AE">
      <w:pPr>
        <w:pStyle w:val="berschri"/>
        <w:numPr>
          <w:ilvl w:val="1"/>
          <w:numId w:val="30"/>
        </w:numPr>
        <w:tabs>
          <w:tab w:val="clear" w:pos="794"/>
        </w:tabs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4"/>
          <w:szCs w:val="24"/>
        </w:rPr>
      </w:pPr>
      <w:r w:rsidRPr="00F855C3">
        <w:rPr>
          <w:rFonts w:ascii="Arial" w:hAnsi="Arial" w:cs="Arial"/>
          <w:b w:val="0"/>
          <w:bCs w:val="0"/>
          <w:sz w:val="24"/>
          <w:szCs w:val="24"/>
        </w:rPr>
        <w:t>Empfehlung: Handy mit zur Aufsicht, um mit dem Sekretariat Kontakt aufnehmen zu können</w:t>
      </w:r>
    </w:p>
    <w:p w:rsidR="0028582C" w:rsidRDefault="0028582C" w:rsidP="006A32AE">
      <w:pPr>
        <w:pStyle w:val="berschri"/>
        <w:numPr>
          <w:ilvl w:val="1"/>
          <w:numId w:val="30"/>
        </w:numPr>
        <w:tabs>
          <w:tab w:val="clear" w:pos="794"/>
        </w:tabs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so lange an der Bushaltestelle bleiben, bis der letzte Bus losfährt</w:t>
      </w:r>
    </w:p>
    <w:p w:rsidR="0028582C" w:rsidRDefault="0028582C" w:rsidP="006A32AE">
      <w:pPr>
        <w:pStyle w:val="berschri"/>
        <w:numPr>
          <w:ilvl w:val="1"/>
          <w:numId w:val="30"/>
        </w:numPr>
        <w:tabs>
          <w:tab w:val="clear" w:pos="794"/>
        </w:tabs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Kinder bei der Suche nach ihren Bussen behilflich sein (aktuelle Buslisten haben die jeweiligen Aufsichtslehrer) </w:t>
      </w:r>
    </w:p>
    <w:p w:rsidR="0028582C" w:rsidRDefault="0028582C" w:rsidP="006A32AE">
      <w:pPr>
        <w:pStyle w:val="berschri"/>
        <w:numPr>
          <w:ilvl w:val="0"/>
          <w:numId w:val="7"/>
        </w:numPr>
        <w:tabs>
          <w:tab w:val="clear" w:pos="397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Aufgaben der Eltern</w:t>
      </w:r>
    </w:p>
    <w:p w:rsidR="0028582C" w:rsidRDefault="0028582C" w:rsidP="006A32AE">
      <w:pPr>
        <w:pStyle w:val="berschri"/>
        <w:numPr>
          <w:ilvl w:val="1"/>
          <w:numId w:val="30"/>
        </w:numPr>
        <w:tabs>
          <w:tab w:val="clear" w:pos="794"/>
        </w:tabs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gewährleisten, dass die Kinder pünktlich und sicher zum Bus kommen</w:t>
      </w:r>
    </w:p>
    <w:p w:rsidR="0028582C" w:rsidRDefault="0028582C" w:rsidP="006A32AE">
      <w:pPr>
        <w:pStyle w:val="berschri"/>
        <w:numPr>
          <w:ilvl w:val="1"/>
          <w:numId w:val="30"/>
        </w:numPr>
        <w:tabs>
          <w:tab w:val="clear" w:pos="794"/>
        </w:tabs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den Fahrdienst informieren, wenn das Kind nicht abgeholt und/oder zurückgebracht werden soll</w:t>
      </w:r>
    </w:p>
    <w:p w:rsidR="0028582C" w:rsidRPr="005C4C54" w:rsidRDefault="0028582C" w:rsidP="006A32AE">
      <w:pPr>
        <w:pStyle w:val="berschri"/>
        <w:numPr>
          <w:ilvl w:val="1"/>
          <w:numId w:val="30"/>
        </w:numPr>
        <w:tabs>
          <w:tab w:val="clear" w:pos="794"/>
        </w:tabs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Mitverantwortung für das Verhalten im Bus</w:t>
      </w:r>
    </w:p>
    <w:p w:rsidR="0028582C" w:rsidRDefault="006A32AE" w:rsidP="006A32AE">
      <w:pPr>
        <w:pStyle w:val="berschri"/>
        <w:numPr>
          <w:ilvl w:val="0"/>
          <w:numId w:val="7"/>
        </w:numPr>
        <w:tabs>
          <w:tab w:val="clear" w:pos="397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F</w:t>
      </w:r>
      <w:r w:rsidR="0028582C">
        <w:rPr>
          <w:rFonts w:ascii="Arial" w:hAnsi="Arial" w:cs="Arial"/>
          <w:b w:val="0"/>
          <w:bCs w:val="0"/>
          <w:sz w:val="24"/>
          <w:szCs w:val="24"/>
        </w:rPr>
        <w:t>ahrerfrühstück</w:t>
      </w:r>
    </w:p>
    <w:p w:rsidR="0028582C" w:rsidRDefault="0028582C" w:rsidP="006A32AE">
      <w:pPr>
        <w:pStyle w:val="berschri"/>
        <w:numPr>
          <w:ilvl w:val="1"/>
          <w:numId w:val="30"/>
        </w:numPr>
        <w:tabs>
          <w:tab w:val="clear" w:pos="794"/>
        </w:tabs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die Schulleitung und eine Lehrkraft der Klassen 1/2 nehmen  daran teil</w:t>
      </w:r>
    </w:p>
    <w:p w:rsidR="0028582C" w:rsidRDefault="0028582C" w:rsidP="006A32AE">
      <w:pPr>
        <w:pStyle w:val="berschri"/>
        <w:numPr>
          <w:ilvl w:val="1"/>
          <w:numId w:val="30"/>
        </w:numPr>
        <w:tabs>
          <w:tab w:val="clear" w:pos="794"/>
        </w:tabs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im Vorfeld sollten sie Rücksprache mit den übrigen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KollegInnen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halten, welche Themen kommuniziert werden sollten</w:t>
      </w:r>
    </w:p>
    <w:p w:rsidR="0028582C" w:rsidRPr="005C4C54" w:rsidRDefault="0028582C" w:rsidP="006A32AE">
      <w:pPr>
        <w:pStyle w:val="berschri"/>
        <w:numPr>
          <w:ilvl w:val="1"/>
          <w:numId w:val="30"/>
        </w:numPr>
        <w:tabs>
          <w:tab w:val="clear" w:pos="794"/>
        </w:tabs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lastRenderedPageBreak/>
        <w:t>Besprechen und Aushändigen der Regeln</w:t>
      </w:r>
    </w:p>
    <w:p w:rsidR="001E5AC5" w:rsidRPr="001E5AC5" w:rsidRDefault="0028582C" w:rsidP="006A32AE">
      <w:pPr>
        <w:pStyle w:val="berschri"/>
        <w:numPr>
          <w:ilvl w:val="0"/>
          <w:numId w:val="7"/>
        </w:numPr>
        <w:tabs>
          <w:tab w:val="clear" w:pos="397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„Sanktionen“ bei anhaltendem Fehlverhalten im Bus</w:t>
      </w:r>
      <w:r w:rsidR="001E5AC5">
        <w:rPr>
          <w:rFonts w:ascii="Arial" w:hAnsi="Arial" w:cs="Arial"/>
          <w:b w:val="0"/>
          <w:bCs w:val="0"/>
          <w:sz w:val="24"/>
          <w:szCs w:val="24"/>
        </w:rPr>
        <w:t xml:space="preserve"> (</w:t>
      </w:r>
      <w:r w:rsidR="001E5AC5" w:rsidRPr="001E5AC5">
        <w:rPr>
          <w:rFonts w:ascii="Arial" w:hAnsi="Arial" w:cs="Arial"/>
          <w:b w:val="0"/>
          <w:bCs w:val="0"/>
          <w:sz w:val="24"/>
          <w:szCs w:val="24"/>
        </w:rPr>
        <w:t>wiede</w:t>
      </w:r>
      <w:r w:rsidR="001E5AC5">
        <w:rPr>
          <w:rFonts w:ascii="Arial" w:hAnsi="Arial" w:cs="Arial"/>
          <w:b w:val="0"/>
          <w:bCs w:val="0"/>
          <w:sz w:val="24"/>
          <w:szCs w:val="24"/>
        </w:rPr>
        <w:t>rholtes Verwarnen des Schülers/</w:t>
      </w:r>
      <w:r w:rsidR="001E5AC5" w:rsidRPr="001E5AC5">
        <w:rPr>
          <w:rFonts w:ascii="Arial" w:hAnsi="Arial" w:cs="Arial"/>
          <w:b w:val="0"/>
          <w:bCs w:val="0"/>
          <w:sz w:val="24"/>
          <w:szCs w:val="24"/>
        </w:rPr>
        <w:t xml:space="preserve">der Schülerin </w:t>
      </w:r>
      <w:r w:rsidR="001E5AC5">
        <w:rPr>
          <w:rFonts w:ascii="Arial" w:hAnsi="Arial" w:cs="Arial"/>
          <w:b w:val="0"/>
          <w:bCs w:val="0"/>
          <w:sz w:val="24"/>
          <w:szCs w:val="24"/>
        </w:rPr>
        <w:t xml:space="preserve">und Information der Eltern durch den Busfahrer </w:t>
      </w:r>
      <w:r w:rsidR="001E5AC5" w:rsidRPr="001E5AC5">
        <w:rPr>
          <w:rFonts w:ascii="Arial" w:hAnsi="Arial" w:cs="Arial"/>
          <w:b w:val="0"/>
          <w:bCs w:val="0"/>
          <w:sz w:val="24"/>
          <w:szCs w:val="24"/>
        </w:rPr>
        <w:t>sollte vorausgegangen sein)</w:t>
      </w:r>
    </w:p>
    <w:p w:rsidR="0028582C" w:rsidRDefault="0028582C" w:rsidP="006A32AE">
      <w:pPr>
        <w:pStyle w:val="berschri"/>
        <w:numPr>
          <w:ilvl w:val="1"/>
          <w:numId w:val="30"/>
        </w:numPr>
        <w:tabs>
          <w:tab w:val="clear" w:pos="794"/>
        </w:tabs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wiederholtes Verwarnen des Schülers/der Schülerin durch den Lehrer</w:t>
      </w:r>
    </w:p>
    <w:p w:rsidR="0028582C" w:rsidRDefault="00F855C3" w:rsidP="006A32AE">
      <w:pPr>
        <w:pStyle w:val="berschri"/>
        <w:numPr>
          <w:ilvl w:val="1"/>
          <w:numId w:val="30"/>
        </w:numPr>
        <w:tabs>
          <w:tab w:val="clear" w:pos="794"/>
        </w:tabs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Busfahrer (und eventuell </w:t>
      </w:r>
      <w:r w:rsidR="0028582C" w:rsidRPr="00F855C3">
        <w:rPr>
          <w:rFonts w:ascii="Arial" w:hAnsi="Arial" w:cs="Arial"/>
          <w:b w:val="0"/>
          <w:bCs w:val="0"/>
          <w:sz w:val="24"/>
          <w:szCs w:val="24"/>
        </w:rPr>
        <w:t>Lehrer</w:t>
      </w:r>
      <w:r>
        <w:rPr>
          <w:rFonts w:ascii="Arial" w:hAnsi="Arial" w:cs="Arial"/>
          <w:b w:val="0"/>
          <w:bCs w:val="0"/>
          <w:sz w:val="24"/>
          <w:szCs w:val="24"/>
        </w:rPr>
        <w:t>)</w:t>
      </w:r>
      <w:r w:rsidR="0028582C" w:rsidRPr="00F855C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E00FA1" w:rsidRPr="00F855C3">
        <w:rPr>
          <w:rFonts w:ascii="Arial" w:hAnsi="Arial" w:cs="Arial"/>
          <w:b w:val="0"/>
          <w:bCs w:val="0"/>
          <w:sz w:val="24"/>
          <w:szCs w:val="24"/>
        </w:rPr>
        <w:t>I</w:t>
      </w:r>
      <w:r w:rsidR="0028582C" w:rsidRPr="00F855C3">
        <w:rPr>
          <w:rFonts w:ascii="Arial" w:hAnsi="Arial" w:cs="Arial"/>
          <w:b w:val="0"/>
          <w:bCs w:val="0"/>
          <w:sz w:val="24"/>
          <w:szCs w:val="24"/>
        </w:rPr>
        <w:t>nformiert</w:t>
      </w:r>
      <w:r w:rsidR="00E00FA1" w:rsidRPr="00F855C3">
        <w:rPr>
          <w:rFonts w:ascii="Arial" w:hAnsi="Arial" w:cs="Arial"/>
          <w:b w:val="0"/>
          <w:bCs w:val="0"/>
          <w:sz w:val="24"/>
          <w:szCs w:val="24"/>
        </w:rPr>
        <w:t xml:space="preserve"> eventuell </w:t>
      </w:r>
      <w:r w:rsidR="0028582C">
        <w:rPr>
          <w:rFonts w:ascii="Arial" w:hAnsi="Arial" w:cs="Arial"/>
          <w:b w:val="0"/>
          <w:bCs w:val="0"/>
          <w:sz w:val="24"/>
          <w:szCs w:val="24"/>
        </w:rPr>
        <w:t>die Eltern über Fehlverhalten und mögliche Folgen</w:t>
      </w:r>
    </w:p>
    <w:p w:rsidR="0028582C" w:rsidRPr="005C4C54" w:rsidRDefault="0028582C" w:rsidP="006A32AE">
      <w:pPr>
        <w:pStyle w:val="berschri"/>
        <w:numPr>
          <w:ilvl w:val="1"/>
          <w:numId w:val="30"/>
        </w:numPr>
        <w:tabs>
          <w:tab w:val="clear" w:pos="794"/>
        </w:tabs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wenn keine Besserung eintritt, kann es zu mehrtägigem Busausschluss kommen nach Rücksprache mit der Schulleitung; Eltern sind in dieser Zeit verpflichtet, den Schulweg anderweitig zu organisieren</w:t>
      </w:r>
    </w:p>
    <w:p w:rsidR="0028582C" w:rsidRPr="005C4C54" w:rsidRDefault="0028582C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Verantwortlichkeit</w:t>
      </w:r>
    </w:p>
    <w:p w:rsidR="004268C1" w:rsidRPr="004268C1" w:rsidRDefault="004268C1" w:rsidP="006A32AE">
      <w:pPr>
        <w:pStyle w:val="berschri"/>
        <w:numPr>
          <w:ilvl w:val="0"/>
          <w:numId w:val="7"/>
        </w:numPr>
        <w:tabs>
          <w:tab w:val="clear" w:pos="397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Fahrdienst</w:t>
      </w:r>
    </w:p>
    <w:p w:rsidR="0028582C" w:rsidRPr="005C4C54" w:rsidRDefault="0028582C" w:rsidP="006A32AE">
      <w:pPr>
        <w:pStyle w:val="berschri"/>
        <w:numPr>
          <w:ilvl w:val="0"/>
          <w:numId w:val="7"/>
        </w:numPr>
        <w:tabs>
          <w:tab w:val="clear" w:pos="397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Schulleitung</w:t>
      </w:r>
    </w:p>
    <w:p w:rsidR="0028582C" w:rsidRDefault="0028582C" w:rsidP="006A32AE">
      <w:pPr>
        <w:pStyle w:val="berschri"/>
        <w:numPr>
          <w:ilvl w:val="0"/>
          <w:numId w:val="7"/>
        </w:numPr>
        <w:tabs>
          <w:tab w:val="clear" w:pos="397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Aufsichtslehrer</w:t>
      </w:r>
    </w:p>
    <w:p w:rsidR="0028582C" w:rsidRPr="00F855C3" w:rsidRDefault="004268C1" w:rsidP="006A32AE">
      <w:pPr>
        <w:pStyle w:val="berschri"/>
        <w:numPr>
          <w:ilvl w:val="0"/>
          <w:numId w:val="7"/>
        </w:numPr>
        <w:tabs>
          <w:tab w:val="clear" w:pos="397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r w:rsidRPr="00F855C3">
        <w:rPr>
          <w:rFonts w:ascii="Arial" w:hAnsi="Arial" w:cs="Arial"/>
          <w:b w:val="0"/>
          <w:bCs w:val="0"/>
          <w:sz w:val="24"/>
          <w:szCs w:val="24"/>
        </w:rPr>
        <w:t>(</w:t>
      </w:r>
      <w:r w:rsidR="0028582C" w:rsidRPr="00F855C3">
        <w:rPr>
          <w:rFonts w:ascii="Arial" w:hAnsi="Arial" w:cs="Arial"/>
          <w:b w:val="0"/>
          <w:bCs w:val="0"/>
          <w:sz w:val="24"/>
          <w:szCs w:val="24"/>
        </w:rPr>
        <w:t>Klassenlehrer</w:t>
      </w:r>
      <w:r w:rsidRPr="00F855C3">
        <w:rPr>
          <w:rFonts w:ascii="Arial" w:hAnsi="Arial" w:cs="Arial"/>
          <w:b w:val="0"/>
          <w:bCs w:val="0"/>
          <w:sz w:val="24"/>
          <w:szCs w:val="24"/>
        </w:rPr>
        <w:t>)</w:t>
      </w:r>
    </w:p>
    <w:p w:rsidR="0028582C" w:rsidRPr="005C4C54" w:rsidRDefault="0028582C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Anlagen</w:t>
      </w:r>
    </w:p>
    <w:p w:rsidR="0028582C" w:rsidRDefault="00CD491B" w:rsidP="006A32AE">
      <w:pPr>
        <w:pStyle w:val="berschri"/>
        <w:numPr>
          <w:ilvl w:val="0"/>
          <w:numId w:val="7"/>
        </w:numPr>
        <w:tabs>
          <w:tab w:val="clear" w:pos="397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hyperlink r:id="rId7" w:history="1">
        <w:r w:rsidR="0028582C" w:rsidRPr="005C2FB1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Datei: Busrege</w:t>
        </w:r>
        <w:r w:rsidR="0028582C" w:rsidRPr="005C2FB1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l</w:t>
        </w:r>
        <w:r w:rsidR="0028582C" w:rsidRPr="005C2FB1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n2012</w:t>
        </w:r>
      </w:hyperlink>
    </w:p>
    <w:p w:rsidR="0028582C" w:rsidRPr="001E5AC5" w:rsidRDefault="00CD491B" w:rsidP="006A32AE">
      <w:pPr>
        <w:pStyle w:val="berschri"/>
        <w:numPr>
          <w:ilvl w:val="0"/>
          <w:numId w:val="7"/>
        </w:numPr>
        <w:tabs>
          <w:tab w:val="clear" w:pos="397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hyperlink r:id="rId8" w:history="1">
        <w:r w:rsidR="0028582C" w:rsidRPr="001E5AC5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Busregeln2012 für die Eltern</w:t>
        </w:r>
      </w:hyperlink>
      <w:bookmarkStart w:id="0" w:name="_GoBack"/>
      <w:bookmarkEnd w:id="0"/>
    </w:p>
    <w:sectPr w:rsidR="0028582C" w:rsidRPr="001E5AC5" w:rsidSect="00A46FD9">
      <w:headerReference w:type="default" r:id="rId9"/>
      <w:footerReference w:type="default" r:id="rId10"/>
      <w:pgSz w:w="11906" w:h="16838" w:code="9"/>
      <w:pgMar w:top="1134" w:right="1134" w:bottom="85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90F" w:rsidRDefault="00EA190F">
      <w:r>
        <w:separator/>
      </w:r>
    </w:p>
  </w:endnote>
  <w:endnote w:type="continuationSeparator" w:id="0">
    <w:p w:rsidR="00EA190F" w:rsidRDefault="00EA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82C" w:rsidRPr="00B9776E" w:rsidRDefault="00D763C8">
    <w:pPr>
      <w:pStyle w:val="Fuzeile"/>
      <w:rPr>
        <w:rFonts w:cs="Arial"/>
        <w:sz w:val="16"/>
        <w:szCs w:val="16"/>
      </w:rPr>
    </w:pPr>
    <w:r w:rsidRPr="00B9776E">
      <w:rPr>
        <w:rFonts w:cs="Arial"/>
        <w:sz w:val="16"/>
        <w:szCs w:val="16"/>
      </w:rPr>
      <w:fldChar w:fldCharType="begin"/>
    </w:r>
    <w:r w:rsidR="0028582C" w:rsidRPr="00B9776E">
      <w:rPr>
        <w:rFonts w:cs="Arial"/>
        <w:sz w:val="16"/>
        <w:szCs w:val="16"/>
      </w:rPr>
      <w:instrText xml:space="preserve"> FILENAME \p </w:instrText>
    </w:r>
    <w:r w:rsidRPr="00B9776E">
      <w:rPr>
        <w:rFonts w:cs="Arial"/>
        <w:sz w:val="16"/>
        <w:szCs w:val="16"/>
      </w:rPr>
      <w:fldChar w:fldCharType="separate"/>
    </w:r>
    <w:r w:rsidR="0028582C" w:rsidRPr="00B9776E">
      <w:rPr>
        <w:rFonts w:cs="Arial"/>
        <w:noProof/>
        <w:sz w:val="16"/>
        <w:szCs w:val="16"/>
      </w:rPr>
      <w:t>T:\Lehrer Tauschlaufwerk\Schulhandbuch\Prozessbeschreibungen\Prozessbeschreibung Vorlage2012.docx</w:t>
    </w:r>
    <w:r w:rsidRPr="00B9776E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90F" w:rsidRDefault="00EA190F">
      <w:r>
        <w:separator/>
      </w:r>
    </w:p>
  </w:footnote>
  <w:footnote w:type="continuationSeparator" w:id="0">
    <w:p w:rsidR="00EA190F" w:rsidRDefault="00EA1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82C" w:rsidRPr="00BA226A" w:rsidRDefault="0028582C" w:rsidP="007672E1">
    <w:pPr>
      <w:pStyle w:val="Kopfzeile"/>
      <w:pBdr>
        <w:bottom w:val="single" w:sz="4" w:space="1" w:color="auto"/>
      </w:pBdr>
      <w:spacing w:before="0"/>
      <w:rPr>
        <w:rStyle w:val="Seitenzahl"/>
        <w:rFonts w:cs="Arial"/>
        <w:sz w:val="20"/>
        <w:szCs w:val="20"/>
      </w:rPr>
    </w:pPr>
    <w:r w:rsidRPr="00BA226A">
      <w:rPr>
        <w:rFonts w:cs="Arial"/>
        <w:sz w:val="20"/>
        <w:szCs w:val="20"/>
      </w:rPr>
      <w:t>HFH-Schule Stuttgart</w:t>
    </w:r>
    <w:r w:rsidRPr="00BA226A">
      <w:rPr>
        <w:rFonts w:cs="Arial"/>
        <w:sz w:val="20"/>
        <w:szCs w:val="20"/>
      </w:rPr>
      <w:tab/>
    </w:r>
    <w:r w:rsidRPr="00BA226A">
      <w:rPr>
        <w:rFonts w:cs="Arial"/>
        <w:sz w:val="20"/>
        <w:szCs w:val="20"/>
      </w:rPr>
      <w:tab/>
    </w:r>
    <w:r w:rsidR="00D763C8" w:rsidRPr="00BA226A">
      <w:rPr>
        <w:rStyle w:val="Seitenzahl"/>
        <w:rFonts w:cs="Arial"/>
        <w:sz w:val="20"/>
        <w:szCs w:val="20"/>
      </w:rPr>
      <w:fldChar w:fldCharType="begin"/>
    </w:r>
    <w:r w:rsidRPr="00BA226A">
      <w:rPr>
        <w:rStyle w:val="Seitenzahl"/>
        <w:rFonts w:cs="Arial"/>
        <w:sz w:val="20"/>
        <w:szCs w:val="20"/>
      </w:rPr>
      <w:instrText xml:space="preserve"> PAGE </w:instrText>
    </w:r>
    <w:r w:rsidR="00D763C8" w:rsidRPr="00BA226A">
      <w:rPr>
        <w:rStyle w:val="Seitenzahl"/>
        <w:rFonts w:cs="Arial"/>
        <w:sz w:val="20"/>
        <w:szCs w:val="20"/>
      </w:rPr>
      <w:fldChar w:fldCharType="separate"/>
    </w:r>
    <w:r w:rsidR="00CD491B">
      <w:rPr>
        <w:rStyle w:val="Seitenzahl"/>
        <w:rFonts w:cs="Arial"/>
        <w:noProof/>
        <w:sz w:val="20"/>
        <w:szCs w:val="20"/>
      </w:rPr>
      <w:t>2</w:t>
    </w:r>
    <w:r w:rsidR="00D763C8" w:rsidRPr="00BA226A">
      <w:rPr>
        <w:rStyle w:val="Seitenzahl"/>
        <w:rFonts w:cs="Arial"/>
        <w:sz w:val="20"/>
        <w:szCs w:val="20"/>
      </w:rPr>
      <w:fldChar w:fldCharType="end"/>
    </w:r>
    <w:r w:rsidRPr="00BA226A">
      <w:rPr>
        <w:rStyle w:val="Seitenzahl"/>
        <w:rFonts w:cs="Arial"/>
        <w:sz w:val="20"/>
        <w:szCs w:val="20"/>
      </w:rPr>
      <w:t xml:space="preserve"> / </w:t>
    </w:r>
    <w:r w:rsidR="00D763C8" w:rsidRPr="00BA226A">
      <w:rPr>
        <w:rStyle w:val="Seitenzahl"/>
        <w:rFonts w:cs="Arial"/>
        <w:sz w:val="20"/>
        <w:szCs w:val="20"/>
      </w:rPr>
      <w:fldChar w:fldCharType="begin"/>
    </w:r>
    <w:r w:rsidRPr="00BA226A">
      <w:rPr>
        <w:rStyle w:val="Seitenzahl"/>
        <w:rFonts w:cs="Arial"/>
        <w:sz w:val="20"/>
        <w:szCs w:val="20"/>
      </w:rPr>
      <w:instrText xml:space="preserve"> NUMPAGES </w:instrText>
    </w:r>
    <w:r w:rsidR="00D763C8" w:rsidRPr="00BA226A">
      <w:rPr>
        <w:rStyle w:val="Seitenzahl"/>
        <w:rFonts w:cs="Arial"/>
        <w:sz w:val="20"/>
        <w:szCs w:val="20"/>
      </w:rPr>
      <w:fldChar w:fldCharType="separate"/>
    </w:r>
    <w:r w:rsidR="00CD491B">
      <w:rPr>
        <w:rStyle w:val="Seitenzahl"/>
        <w:rFonts w:cs="Arial"/>
        <w:noProof/>
        <w:sz w:val="20"/>
        <w:szCs w:val="20"/>
      </w:rPr>
      <w:t>2</w:t>
    </w:r>
    <w:r w:rsidR="00D763C8" w:rsidRPr="00BA226A">
      <w:rPr>
        <w:rStyle w:val="Seitenzahl"/>
        <w:rFonts w:cs="Arial"/>
        <w:sz w:val="20"/>
        <w:szCs w:val="20"/>
      </w:rPr>
      <w:fldChar w:fldCharType="end"/>
    </w:r>
    <w:r w:rsidRPr="00BA226A">
      <w:rPr>
        <w:rStyle w:val="Seitenzahl"/>
        <w:rFonts w:cs="Arial"/>
        <w:sz w:val="20"/>
        <w:szCs w:val="20"/>
      </w:rPr>
      <w:br/>
      <w:t xml:space="preserve">Ansprechpartner/innen: </w:t>
    </w:r>
    <w:r w:rsidR="00E00FA1">
      <w:rPr>
        <w:rStyle w:val="Seitenzahl"/>
        <w:rFonts w:cs="Arial"/>
        <w:sz w:val="20"/>
        <w:szCs w:val="20"/>
      </w:rPr>
      <w:t xml:space="preserve"> </w:t>
    </w:r>
    <w:r w:rsidR="003C6797">
      <w:rPr>
        <w:rStyle w:val="Seitenzahl"/>
        <w:rFonts w:cs="Arial"/>
        <w:sz w:val="20"/>
        <w:szCs w:val="20"/>
      </w:rPr>
      <w:t>Krüger</w:t>
    </w:r>
    <w:r w:rsidR="006A32AE">
      <w:rPr>
        <w:rStyle w:val="Seitenzahl"/>
        <w:rFonts w:cs="Arial"/>
        <w:sz w:val="20"/>
        <w:szCs w:val="20"/>
      </w:rPr>
      <w:t xml:space="preserve"> </w:t>
    </w:r>
    <w:r w:rsidR="001E5AC5">
      <w:rPr>
        <w:rStyle w:val="Seitenzahl"/>
        <w:rFonts w:cs="Arial"/>
        <w:sz w:val="20"/>
        <w:szCs w:val="20"/>
      </w:rPr>
      <w:t>/</w:t>
    </w:r>
    <w:r w:rsidR="006A32AE">
      <w:rPr>
        <w:rStyle w:val="Seitenzahl"/>
        <w:rFonts w:cs="Arial"/>
        <w:sz w:val="20"/>
        <w:szCs w:val="20"/>
      </w:rPr>
      <w:t xml:space="preserve"> </w:t>
    </w:r>
    <w:r w:rsidR="003C6797">
      <w:rPr>
        <w:rStyle w:val="Seitenzahl"/>
        <w:rFonts w:cs="Arial"/>
        <w:sz w:val="20"/>
        <w:szCs w:val="20"/>
      </w:rPr>
      <w:t>Hofmann</w:t>
    </w:r>
  </w:p>
  <w:p w:rsidR="0028582C" w:rsidRPr="00BA226A" w:rsidRDefault="0028582C" w:rsidP="007672E1">
    <w:pPr>
      <w:pStyle w:val="Kopfzeile"/>
      <w:spacing w:before="0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962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D60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D40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06A7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BE40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4BD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0AFE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CED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029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47CD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EA3E49"/>
    <w:multiLevelType w:val="hybridMultilevel"/>
    <w:tmpl w:val="4AFE4E26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4DC612C8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Arial" w:hAnsi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2" w15:restartNumberingAfterBreak="0">
    <w:nsid w:val="0BF600F4"/>
    <w:multiLevelType w:val="hybridMultilevel"/>
    <w:tmpl w:val="71BE1B46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3530D4A4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3" w15:restartNumberingAfterBreak="0">
    <w:nsid w:val="0E2F54D4"/>
    <w:multiLevelType w:val="multilevel"/>
    <w:tmpl w:val="F44ED65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4" w15:restartNumberingAfterBreak="0">
    <w:nsid w:val="18C16A42"/>
    <w:multiLevelType w:val="multilevel"/>
    <w:tmpl w:val="F44ED65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5" w15:restartNumberingAfterBreak="0">
    <w:nsid w:val="1A7E1301"/>
    <w:multiLevelType w:val="hybridMultilevel"/>
    <w:tmpl w:val="909C5682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3530D4A4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6" w15:restartNumberingAfterBreak="0">
    <w:nsid w:val="28C4208C"/>
    <w:multiLevelType w:val="multilevel"/>
    <w:tmpl w:val="410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BBF3E2D"/>
    <w:multiLevelType w:val="hybridMultilevel"/>
    <w:tmpl w:val="0352AB00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3530D4A4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8" w15:restartNumberingAfterBreak="0">
    <w:nsid w:val="3E976AA9"/>
    <w:multiLevelType w:val="multilevel"/>
    <w:tmpl w:val="0352AB0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9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41F18FE"/>
    <w:multiLevelType w:val="hybridMultilevel"/>
    <w:tmpl w:val="F44ED65C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1" w15:restartNumberingAfterBreak="0">
    <w:nsid w:val="47E611B4"/>
    <w:multiLevelType w:val="multilevel"/>
    <w:tmpl w:val="F44ED65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2" w15:restartNumberingAfterBreak="0">
    <w:nsid w:val="54C26BCC"/>
    <w:multiLevelType w:val="hybridMultilevel"/>
    <w:tmpl w:val="872038B0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3530D4A4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3" w15:restartNumberingAfterBreak="0">
    <w:nsid w:val="58271ABE"/>
    <w:multiLevelType w:val="hybridMultilevel"/>
    <w:tmpl w:val="2B329C8E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3530D4A4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2" w:tplc="04070003">
      <w:start w:val="1"/>
      <w:numFmt w:val="bullet"/>
      <w:lvlText w:val="o"/>
      <w:lvlJc w:val="left"/>
      <w:pPr>
        <w:tabs>
          <w:tab w:val="num" w:pos="1763"/>
        </w:tabs>
        <w:ind w:left="1763" w:hanging="360"/>
      </w:pPr>
      <w:rPr>
        <w:rFonts w:ascii="Courier New" w:hAnsi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4" w15:restartNumberingAfterBreak="0">
    <w:nsid w:val="5D5D752B"/>
    <w:multiLevelType w:val="hybridMultilevel"/>
    <w:tmpl w:val="A63AA410"/>
    <w:lvl w:ilvl="0" w:tplc="D5C217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F092D44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5AC49CF"/>
    <w:multiLevelType w:val="multilevel"/>
    <w:tmpl w:val="872038B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8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6"/>
  </w:num>
  <w:num w:numId="5">
    <w:abstractNumId w:val="25"/>
  </w:num>
  <w:num w:numId="6">
    <w:abstractNumId w:val="10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24"/>
  </w:num>
  <w:num w:numId="20">
    <w:abstractNumId w:val="14"/>
  </w:num>
  <w:num w:numId="21">
    <w:abstractNumId w:val="17"/>
  </w:num>
  <w:num w:numId="22">
    <w:abstractNumId w:val="18"/>
  </w:num>
  <w:num w:numId="23">
    <w:abstractNumId w:val="15"/>
  </w:num>
  <w:num w:numId="24">
    <w:abstractNumId w:val="13"/>
  </w:num>
  <w:num w:numId="25">
    <w:abstractNumId w:val="12"/>
  </w:num>
  <w:num w:numId="26">
    <w:abstractNumId w:val="21"/>
  </w:num>
  <w:num w:numId="27">
    <w:abstractNumId w:val="22"/>
  </w:num>
  <w:num w:numId="28">
    <w:abstractNumId w:val="27"/>
  </w:num>
  <w:num w:numId="29">
    <w:abstractNumId w:val="2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A4"/>
    <w:rsid w:val="00021E38"/>
    <w:rsid w:val="0004158F"/>
    <w:rsid w:val="00076E82"/>
    <w:rsid w:val="000A461C"/>
    <w:rsid w:val="000F72E8"/>
    <w:rsid w:val="0012743D"/>
    <w:rsid w:val="00137101"/>
    <w:rsid w:val="00155770"/>
    <w:rsid w:val="0015712B"/>
    <w:rsid w:val="001C095A"/>
    <w:rsid w:val="001E1387"/>
    <w:rsid w:val="001E5AC5"/>
    <w:rsid w:val="001F2D3D"/>
    <w:rsid w:val="00250E59"/>
    <w:rsid w:val="00250E9C"/>
    <w:rsid w:val="00252A06"/>
    <w:rsid w:val="0028582C"/>
    <w:rsid w:val="002A2773"/>
    <w:rsid w:val="002A60A4"/>
    <w:rsid w:val="003260F9"/>
    <w:rsid w:val="0039788C"/>
    <w:rsid w:val="00397FD1"/>
    <w:rsid w:val="003C6797"/>
    <w:rsid w:val="004268C1"/>
    <w:rsid w:val="00440A9C"/>
    <w:rsid w:val="00455090"/>
    <w:rsid w:val="0045633A"/>
    <w:rsid w:val="00460DED"/>
    <w:rsid w:val="004C7259"/>
    <w:rsid w:val="004F1FA4"/>
    <w:rsid w:val="004F386D"/>
    <w:rsid w:val="005867DA"/>
    <w:rsid w:val="005B0072"/>
    <w:rsid w:val="005C2FB1"/>
    <w:rsid w:val="005C4C54"/>
    <w:rsid w:val="00600B0B"/>
    <w:rsid w:val="00631B89"/>
    <w:rsid w:val="006838D5"/>
    <w:rsid w:val="006A32AE"/>
    <w:rsid w:val="006C396E"/>
    <w:rsid w:val="006D7AC9"/>
    <w:rsid w:val="00763DA4"/>
    <w:rsid w:val="007672E1"/>
    <w:rsid w:val="00783CF0"/>
    <w:rsid w:val="007A2B16"/>
    <w:rsid w:val="007B7923"/>
    <w:rsid w:val="008110E3"/>
    <w:rsid w:val="00817CDA"/>
    <w:rsid w:val="00841D66"/>
    <w:rsid w:val="00847F7E"/>
    <w:rsid w:val="00855222"/>
    <w:rsid w:val="0087543E"/>
    <w:rsid w:val="008D4A99"/>
    <w:rsid w:val="008F7863"/>
    <w:rsid w:val="00907DEC"/>
    <w:rsid w:val="00926705"/>
    <w:rsid w:val="00963834"/>
    <w:rsid w:val="00973536"/>
    <w:rsid w:val="00994CF9"/>
    <w:rsid w:val="009A49C7"/>
    <w:rsid w:val="009C2304"/>
    <w:rsid w:val="009F701C"/>
    <w:rsid w:val="00A148A2"/>
    <w:rsid w:val="00A2506A"/>
    <w:rsid w:val="00A31CEF"/>
    <w:rsid w:val="00A3527A"/>
    <w:rsid w:val="00A46FD9"/>
    <w:rsid w:val="00A51C2A"/>
    <w:rsid w:val="00A54521"/>
    <w:rsid w:val="00A85EF2"/>
    <w:rsid w:val="00A95666"/>
    <w:rsid w:val="00AC7998"/>
    <w:rsid w:val="00B2191E"/>
    <w:rsid w:val="00B41DB9"/>
    <w:rsid w:val="00B44F48"/>
    <w:rsid w:val="00B9776E"/>
    <w:rsid w:val="00BA226A"/>
    <w:rsid w:val="00C15339"/>
    <w:rsid w:val="00C22376"/>
    <w:rsid w:val="00C23054"/>
    <w:rsid w:val="00C35876"/>
    <w:rsid w:val="00C50A11"/>
    <w:rsid w:val="00CD491B"/>
    <w:rsid w:val="00CF10F1"/>
    <w:rsid w:val="00D46E60"/>
    <w:rsid w:val="00D57468"/>
    <w:rsid w:val="00D763C8"/>
    <w:rsid w:val="00DA0BD7"/>
    <w:rsid w:val="00DB5C16"/>
    <w:rsid w:val="00DB691E"/>
    <w:rsid w:val="00DD5B58"/>
    <w:rsid w:val="00E00FA1"/>
    <w:rsid w:val="00E035E2"/>
    <w:rsid w:val="00E06930"/>
    <w:rsid w:val="00E40B6E"/>
    <w:rsid w:val="00E56DBE"/>
    <w:rsid w:val="00E641FE"/>
    <w:rsid w:val="00E73304"/>
    <w:rsid w:val="00EA190F"/>
    <w:rsid w:val="00EF3A63"/>
    <w:rsid w:val="00F10712"/>
    <w:rsid w:val="00F804E6"/>
    <w:rsid w:val="00F855C3"/>
    <w:rsid w:val="00FB66B9"/>
    <w:rsid w:val="00FD264D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2878C550-B975-46EF-ABC7-06F97841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FD9"/>
    <w:pPr>
      <w:spacing w:before="60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F804E6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A51C2A"/>
  </w:style>
  <w:style w:type="table" w:customStyle="1" w:styleId="NormaleTabe">
    <w:name w:val="Normale Tabe"/>
    <w:uiPriority w:val="99"/>
    <w:semiHidden/>
    <w:rsid w:val="00A51C2A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907DEC"/>
    <w:pPr>
      <w:spacing w:after="200" w:line="276" w:lineRule="auto"/>
    </w:pPr>
    <w:rPr>
      <w:rFonts w:cs="Calibri"/>
      <w:lang w:eastAsia="en-US"/>
    </w:rPr>
  </w:style>
  <w:style w:type="paragraph" w:customStyle="1" w:styleId="berschri">
    <w:name w:val="berschri"/>
    <w:basedOn w:val="Standa1"/>
    <w:uiPriority w:val="99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uiPriority w:val="99"/>
    <w:semiHidden/>
    <w:rsid w:val="00F804E6"/>
  </w:style>
  <w:style w:type="table" w:customStyle="1" w:styleId="NormaleTabe1">
    <w:name w:val="Normale Tabe1"/>
    <w:uiPriority w:val="99"/>
    <w:semiHidden/>
    <w:rsid w:val="00F804E6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bsatz-Standardschrift1"/>
    <w:uiPriority w:val="99"/>
    <w:rsid w:val="00763DA4"/>
    <w:rPr>
      <w:rFonts w:ascii="Times New Roman" w:hAnsi="Times New Roman" w:cs="Times New Roman"/>
      <w:b/>
      <w:bCs/>
      <w:kern w:val="36"/>
      <w:sz w:val="48"/>
      <w:lang w:eastAsia="de-DE"/>
    </w:rPr>
  </w:style>
  <w:style w:type="paragraph" w:styleId="Listenabsatz">
    <w:name w:val="List Paragraph"/>
    <w:basedOn w:val="Standa1"/>
    <w:uiPriority w:val="99"/>
    <w:qFormat/>
    <w:rsid w:val="00763DA4"/>
    <w:pPr>
      <w:ind w:left="720"/>
    </w:pPr>
  </w:style>
  <w:style w:type="paragraph" w:styleId="Kopfzeile">
    <w:name w:val="header"/>
    <w:basedOn w:val="Standard"/>
    <w:link w:val="Kopf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B9776E"/>
    <w:rPr>
      <w:rFonts w:cs="Times New Roman"/>
    </w:rPr>
  </w:style>
  <w:style w:type="character" w:styleId="Hyperlink">
    <w:name w:val="Hyperlink"/>
    <w:basedOn w:val="Absatz-Standardschriftart"/>
    <w:uiPriority w:val="99"/>
    <w:rsid w:val="005C2FB1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C67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h-schule.de/Schulhandbuch/PBs/GS_Schuelerbefoerderung/Busregeln2012%20f.%20d.%20Eltern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fh-schule.de/Schulhandbuch/PBs/GS_Schuelerbefoerderung/Busregeln2012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B4E34CA8.dotm</Template>
  <TotalTime>0</TotalTime>
  <Pages>2</Pages>
  <Words>344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 _ Beispiel</vt:lpstr>
    </vt:vector>
  </TitlesOfParts>
  <Company>Schule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 _ Beispiel</dc:title>
  <dc:creator>vceAdmin</dc:creator>
  <cp:lastModifiedBy>Raith, Thomas</cp:lastModifiedBy>
  <cp:revision>3</cp:revision>
  <dcterms:created xsi:type="dcterms:W3CDTF">2019-03-13T17:10:00Z</dcterms:created>
  <dcterms:modified xsi:type="dcterms:W3CDTF">2019-07-16T09:13:00Z</dcterms:modified>
</cp:coreProperties>
</file>