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C6" w:rsidRPr="006E0841" w:rsidRDefault="00FC31C6" w:rsidP="006E0841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E0841">
        <w:rPr>
          <w:rFonts w:ascii="Arial" w:hAnsi="Arial" w:cs="Arial"/>
          <w:b/>
          <w:bCs/>
          <w:sz w:val="24"/>
          <w:szCs w:val="24"/>
        </w:rPr>
        <w:t xml:space="preserve">Schullandheim </w:t>
      </w:r>
      <w:r w:rsidRPr="006E0841">
        <w:rPr>
          <w:rFonts w:ascii="Arial" w:hAnsi="Arial" w:cs="Arial"/>
          <w:b/>
          <w:bCs/>
          <w:sz w:val="24"/>
          <w:szCs w:val="24"/>
        </w:rPr>
        <w:br/>
        <w:t xml:space="preserve">Klasse 4 </w:t>
      </w:r>
    </w:p>
    <w:p w:rsidR="00FC31C6" w:rsidRPr="0067313F" w:rsidRDefault="00FC31C6" w:rsidP="006E084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313F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FC31C6" w:rsidRPr="0067313F" w:rsidRDefault="00FC31C6" w:rsidP="00FE3D1D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7313F">
        <w:rPr>
          <w:rFonts w:ascii="Arial" w:hAnsi="Arial" w:cs="Arial"/>
          <w:sz w:val="24"/>
          <w:szCs w:val="24"/>
        </w:rPr>
        <w:t xml:space="preserve">Schullandheim Klasse 4 in </w:t>
      </w:r>
      <w:r w:rsidR="00974013">
        <w:rPr>
          <w:rFonts w:ascii="Arial" w:hAnsi="Arial" w:cs="Arial"/>
          <w:sz w:val="24"/>
          <w:szCs w:val="24"/>
        </w:rPr>
        <w:t>Lutzenberg / Althütte</w:t>
      </w:r>
      <w:r w:rsidRPr="0067313F">
        <w:rPr>
          <w:rFonts w:ascii="Arial" w:hAnsi="Arial" w:cs="Arial"/>
          <w:sz w:val="24"/>
          <w:szCs w:val="24"/>
        </w:rPr>
        <w:t xml:space="preserve"> im 2. Halbjahr der Klasse 4 </w:t>
      </w:r>
    </w:p>
    <w:p w:rsidR="00FC31C6" w:rsidRPr="0067313F" w:rsidRDefault="00FC31C6" w:rsidP="006E084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313F">
        <w:rPr>
          <w:rFonts w:ascii="Arial" w:hAnsi="Arial" w:cs="Arial"/>
          <w:b/>
          <w:bCs/>
          <w:sz w:val="24"/>
          <w:szCs w:val="24"/>
        </w:rPr>
        <w:t>Geltungsbereich</w:t>
      </w:r>
    </w:p>
    <w:p w:rsidR="00FC31C6" w:rsidRPr="0067313F" w:rsidRDefault="00FC31C6" w:rsidP="00FE3D1D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67313F">
        <w:rPr>
          <w:rFonts w:ascii="Arial" w:hAnsi="Arial" w:cs="Arial"/>
          <w:sz w:val="24"/>
          <w:szCs w:val="24"/>
        </w:rPr>
        <w:t>Klassenlehrer</w:t>
      </w:r>
      <w:r w:rsidR="00974013">
        <w:rPr>
          <w:rFonts w:ascii="Arial" w:hAnsi="Arial" w:cs="Arial"/>
          <w:sz w:val="24"/>
          <w:szCs w:val="24"/>
        </w:rPr>
        <w:t>innen</w:t>
      </w:r>
      <w:r w:rsidRPr="0067313F">
        <w:rPr>
          <w:rFonts w:ascii="Arial" w:hAnsi="Arial" w:cs="Arial"/>
          <w:sz w:val="24"/>
          <w:szCs w:val="24"/>
        </w:rPr>
        <w:t xml:space="preserve"> Klasse 4</w:t>
      </w:r>
    </w:p>
    <w:p w:rsidR="00FC31C6" w:rsidRPr="0067313F" w:rsidRDefault="00FC31C6" w:rsidP="006E084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313F">
        <w:rPr>
          <w:rFonts w:ascii="Arial" w:hAnsi="Arial" w:cs="Arial"/>
          <w:b/>
          <w:bCs/>
          <w:sz w:val="24"/>
          <w:szCs w:val="24"/>
        </w:rPr>
        <w:t>Regelungen</w:t>
      </w:r>
    </w:p>
    <w:p w:rsidR="00FC31C6" w:rsidRPr="0067313F" w:rsidRDefault="00FC31C6" w:rsidP="00FE3D1D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67313F">
        <w:rPr>
          <w:rFonts w:ascii="Arial" w:hAnsi="Arial" w:cs="Arial"/>
          <w:b w:val="0"/>
          <w:bCs w:val="0"/>
          <w:sz w:val="24"/>
          <w:szCs w:val="24"/>
        </w:rPr>
        <w:t>gemeinsam mit Parallelklasse</w:t>
      </w:r>
      <w:r w:rsidR="00974013">
        <w:rPr>
          <w:rFonts w:ascii="Arial" w:hAnsi="Arial" w:cs="Arial"/>
          <w:b w:val="0"/>
          <w:bCs w:val="0"/>
          <w:sz w:val="24"/>
          <w:szCs w:val="24"/>
        </w:rPr>
        <w:t>, manchmal parallel zu den 2. Klassen</w:t>
      </w:r>
      <w:r w:rsidRPr="006731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FC31C6" w:rsidRPr="0067313F" w:rsidRDefault="00FC31C6" w:rsidP="00FE3D1D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67313F">
        <w:rPr>
          <w:rFonts w:ascii="Arial" w:hAnsi="Arial" w:cs="Arial"/>
          <w:b w:val="0"/>
          <w:bCs w:val="0"/>
          <w:sz w:val="24"/>
          <w:szCs w:val="24"/>
        </w:rPr>
        <w:t xml:space="preserve">Dauer </w:t>
      </w:r>
      <w:r w:rsidR="00974013">
        <w:rPr>
          <w:rFonts w:ascii="Arial" w:hAnsi="Arial" w:cs="Arial"/>
          <w:b w:val="0"/>
          <w:bCs w:val="0"/>
          <w:sz w:val="24"/>
          <w:szCs w:val="24"/>
        </w:rPr>
        <w:t>3</w:t>
      </w:r>
      <w:r w:rsidRPr="0067313F">
        <w:rPr>
          <w:rFonts w:ascii="Arial" w:hAnsi="Arial" w:cs="Arial"/>
          <w:b w:val="0"/>
          <w:bCs w:val="0"/>
          <w:sz w:val="24"/>
          <w:szCs w:val="24"/>
        </w:rPr>
        <w:t xml:space="preserve"> Tage</w:t>
      </w:r>
      <w:r w:rsidR="00974013">
        <w:rPr>
          <w:rFonts w:ascii="Arial" w:hAnsi="Arial" w:cs="Arial"/>
          <w:b w:val="0"/>
          <w:bCs w:val="0"/>
          <w:sz w:val="24"/>
          <w:szCs w:val="24"/>
        </w:rPr>
        <w:t xml:space="preserve"> (2 Nächte)</w:t>
      </w:r>
      <w:r w:rsidRPr="0067313F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FC31C6" w:rsidRPr="0067313F" w:rsidRDefault="00FC31C6" w:rsidP="00FE3D1D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67313F">
        <w:rPr>
          <w:rFonts w:ascii="Arial" w:hAnsi="Arial" w:cs="Arial"/>
          <w:b w:val="0"/>
          <w:bCs w:val="0"/>
          <w:sz w:val="24"/>
          <w:szCs w:val="24"/>
        </w:rPr>
        <w:t>mindestens 2-3 Aufsichtspersonen</w:t>
      </w:r>
    </w:p>
    <w:p w:rsidR="00FC31C6" w:rsidRPr="0067313F" w:rsidRDefault="00FC31C6" w:rsidP="006E084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313F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FC31C6" w:rsidRPr="0067313F" w:rsidRDefault="00FC31C6" w:rsidP="00FE3D1D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Klassenlehrer</w:t>
      </w:r>
      <w:r w:rsidR="00974013">
        <w:rPr>
          <w:rFonts w:ascii="Arial" w:hAnsi="Arial" w:cs="Arial"/>
          <w:b w:val="0"/>
          <w:bCs w:val="0"/>
          <w:sz w:val="24"/>
          <w:szCs w:val="24"/>
        </w:rPr>
        <w:t>innen</w:t>
      </w:r>
    </w:p>
    <w:p w:rsidR="00FC31C6" w:rsidRPr="00974013" w:rsidRDefault="00FC31C6" w:rsidP="008D6319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7313F">
        <w:rPr>
          <w:rFonts w:ascii="Arial" w:hAnsi="Arial" w:cs="Arial"/>
          <w:b/>
          <w:bCs/>
          <w:sz w:val="24"/>
          <w:szCs w:val="24"/>
        </w:rPr>
        <w:t>Anlagen</w:t>
      </w:r>
    </w:p>
    <w:p w:rsidR="00FC31C6" w:rsidRPr="003F1065" w:rsidRDefault="003F1065" w:rsidP="003F1065">
      <w:pPr>
        <w:pStyle w:val="berschri"/>
        <w:numPr>
          <w:ilvl w:val="0"/>
          <w:numId w:val="2"/>
        </w:numPr>
        <w:spacing w:before="60" w:beforeAutospacing="0" w:after="0" w:afterAutospacing="0"/>
        <w:ind w:left="357" w:hanging="357"/>
        <w:rPr>
          <w:rFonts w:ascii="Arial" w:hAnsi="Arial" w:cs="Arial"/>
          <w:b w:val="0"/>
          <w:sz w:val="24"/>
          <w:szCs w:val="24"/>
        </w:rPr>
      </w:pPr>
      <w:r w:rsidRPr="003F1065">
        <w:rPr>
          <w:rFonts w:ascii="Arial" w:hAnsi="Arial" w:cs="Arial"/>
          <w:b w:val="0"/>
          <w:sz w:val="24"/>
          <w:szCs w:val="24"/>
        </w:rPr>
        <w:t>Haus Lutzenberg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hyperlink r:id="rId7" w:history="1">
        <w:r w:rsidRPr="00CB505E">
          <w:rPr>
            <w:rStyle w:val="Hyperlink"/>
            <w:rFonts w:ascii="Arial" w:hAnsi="Arial" w:cs="Arial"/>
            <w:b w:val="0"/>
            <w:sz w:val="24"/>
            <w:szCs w:val="24"/>
          </w:rPr>
          <w:t>https://www.haus-lutz</w:t>
        </w:r>
        <w:bookmarkStart w:id="0" w:name="_GoBack"/>
        <w:bookmarkEnd w:id="0"/>
        <w:r w:rsidRPr="00CB505E">
          <w:rPr>
            <w:rStyle w:val="Hyperlink"/>
            <w:rFonts w:ascii="Arial" w:hAnsi="Arial" w:cs="Arial"/>
            <w:b w:val="0"/>
            <w:sz w:val="24"/>
            <w:szCs w:val="24"/>
          </w:rPr>
          <w:t>e</w:t>
        </w:r>
        <w:r w:rsidRPr="00CB505E">
          <w:rPr>
            <w:rStyle w:val="Hyperlink"/>
            <w:rFonts w:ascii="Arial" w:hAnsi="Arial" w:cs="Arial"/>
            <w:b w:val="0"/>
            <w:sz w:val="24"/>
            <w:szCs w:val="24"/>
          </w:rPr>
          <w:t>nberg.de/</w:t>
        </w:r>
      </w:hyperlink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8D6319" w:rsidRPr="008D6319" w:rsidRDefault="003F1065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sz w:val="24"/>
          <w:szCs w:val="24"/>
        </w:rPr>
      </w:pPr>
      <w:hyperlink r:id="rId8" w:history="1">
        <w:r w:rsidR="008D6319" w:rsidRPr="009D114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Ablauf des Aufenthalts</w:t>
        </w:r>
      </w:hyperlink>
    </w:p>
    <w:p w:rsidR="008D6319" w:rsidRPr="008D6319" w:rsidRDefault="003F1065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sz w:val="24"/>
          <w:szCs w:val="24"/>
        </w:rPr>
      </w:pPr>
      <w:hyperlink r:id="rId9" w:history="1">
        <w:r w:rsidR="008D6319" w:rsidRPr="009D114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SLH Elternbrief 1</w:t>
        </w:r>
      </w:hyperlink>
    </w:p>
    <w:p w:rsidR="008D6319" w:rsidRPr="008D6319" w:rsidRDefault="003F1065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sz w:val="24"/>
          <w:szCs w:val="24"/>
        </w:rPr>
      </w:pPr>
      <w:hyperlink r:id="rId10" w:history="1">
        <w:r w:rsidR="008D6319" w:rsidRPr="009D114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SLH Elternbrief 2</w:t>
        </w:r>
      </w:hyperlink>
    </w:p>
    <w:p w:rsidR="008D6319" w:rsidRPr="008D6319" w:rsidRDefault="003F1065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sz w:val="24"/>
          <w:szCs w:val="24"/>
        </w:rPr>
      </w:pPr>
      <w:hyperlink r:id="rId11" w:history="1">
        <w:r w:rsidR="008D6319" w:rsidRPr="009D114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SLH Elternbrief 3 und Packliste</w:t>
        </w:r>
      </w:hyperlink>
    </w:p>
    <w:p w:rsidR="008D6319" w:rsidRPr="008D6319" w:rsidRDefault="003F1065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sz w:val="24"/>
          <w:szCs w:val="24"/>
        </w:rPr>
      </w:pPr>
      <w:hyperlink r:id="rId12" w:history="1">
        <w:r w:rsidR="008D6319" w:rsidRPr="009D114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Zahlungsaufforderung Bonuscard</w:t>
        </w:r>
      </w:hyperlink>
    </w:p>
    <w:p w:rsidR="008D6319" w:rsidRPr="008D6319" w:rsidRDefault="003F1065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sz w:val="24"/>
          <w:szCs w:val="24"/>
        </w:rPr>
      </w:pPr>
      <w:hyperlink r:id="rId13" w:history="1">
        <w:r w:rsidR="008D6319" w:rsidRPr="009D114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Zahlungsaufforderung Normalzahler</w:t>
        </w:r>
      </w:hyperlink>
    </w:p>
    <w:p w:rsidR="008D6319" w:rsidRPr="009418FE" w:rsidRDefault="009418FE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begin"/>
      </w:r>
      <w:r w:rsidR="00606F57">
        <w:rPr>
          <w:rFonts w:ascii="Arial" w:hAnsi="Arial" w:cs="Arial"/>
          <w:b w:val="0"/>
          <w:bCs w:val="0"/>
          <w:sz w:val="24"/>
          <w:szCs w:val="24"/>
        </w:rPr>
        <w:instrText>HYPERLINK "http://www.hfh-schule.de/Schulhandbuch/PBs/GS_Schullandheim-Kl-4/Elternbrief%20für%20die%20Fahrer.docx"</w:instrText>
      </w:r>
      <w:r>
        <w:rPr>
          <w:rFonts w:ascii="Arial" w:hAnsi="Arial" w:cs="Arial"/>
          <w:b w:val="0"/>
          <w:bCs w:val="0"/>
          <w:sz w:val="24"/>
          <w:szCs w:val="24"/>
        </w:rPr>
        <w:fldChar w:fldCharType="separate"/>
      </w:r>
      <w:r w:rsidR="008D6319" w:rsidRPr="009418FE">
        <w:rPr>
          <w:rStyle w:val="Hyperlink"/>
          <w:rFonts w:ascii="Arial" w:hAnsi="Arial" w:cs="Arial"/>
          <w:b w:val="0"/>
          <w:bCs w:val="0"/>
          <w:sz w:val="24"/>
          <w:szCs w:val="24"/>
        </w:rPr>
        <w:t>Elternbrief für die Fahrer</w:t>
      </w:r>
    </w:p>
    <w:p w:rsidR="009418FE" w:rsidRPr="00D44812" w:rsidRDefault="009418FE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end"/>
      </w:r>
      <w:hyperlink r:id="rId14" w:history="1">
        <w:r w:rsidRPr="009418FE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Haus Lutzenberg - Reservierungsvereinbarung</w:t>
        </w:r>
      </w:hyperlink>
    </w:p>
    <w:p w:rsidR="00D44812" w:rsidRPr="006E0841" w:rsidRDefault="00D44812" w:rsidP="00D44812">
      <w:pPr>
        <w:pStyle w:val="berschri"/>
        <w:spacing w:before="60" w:beforeAutospacing="0" w:after="0" w:afterAutospacing="0"/>
        <w:ind w:left="360"/>
        <w:rPr>
          <w:rFonts w:ascii="Arial" w:hAnsi="Arial" w:cs="Arial"/>
          <w:sz w:val="24"/>
          <w:szCs w:val="24"/>
        </w:rPr>
      </w:pPr>
    </w:p>
    <w:p w:rsidR="00FC31C6" w:rsidRPr="006E0841" w:rsidRDefault="00FC31C6" w:rsidP="0067313F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</w:p>
    <w:p w:rsidR="00FC31C6" w:rsidRPr="006E0841" w:rsidRDefault="00FC31C6" w:rsidP="006E0841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841">
        <w:rPr>
          <w:rFonts w:ascii="Arial" w:hAnsi="Arial" w:cs="Arial"/>
          <w:b/>
          <w:bCs/>
          <w:sz w:val="24"/>
          <w:szCs w:val="24"/>
        </w:rPr>
        <w:t xml:space="preserve">Ablaufbeschreibung  </w:t>
      </w:r>
      <w:r w:rsidRPr="006E0841">
        <w:rPr>
          <w:rFonts w:ascii="Arial" w:hAnsi="Arial" w:cs="Arial"/>
          <w:b/>
          <w:bCs/>
          <w:sz w:val="24"/>
          <w:szCs w:val="24"/>
        </w:rPr>
        <w:br/>
        <w:t>Schullandheim Klasse 4</w:t>
      </w:r>
    </w:p>
    <w:p w:rsidR="00FC31C6" w:rsidRPr="006E0841" w:rsidRDefault="00FC31C6" w:rsidP="006E084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E0841">
        <w:rPr>
          <w:rFonts w:ascii="Arial" w:hAnsi="Arial" w:cs="Arial"/>
          <w:b/>
          <w:bCs/>
          <w:sz w:val="24"/>
          <w:szCs w:val="24"/>
        </w:rPr>
        <w:t>Ablauf</w:t>
      </w:r>
    </w:p>
    <w:p w:rsidR="00FC31C6" w:rsidRPr="0067313F" w:rsidRDefault="003F1065" w:rsidP="0067313F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5" w:history="1">
        <w:r w:rsidR="00FC31C6" w:rsidRPr="009D114A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Dienstreisegenehmigung</w:t>
        </w:r>
      </w:hyperlink>
      <w:r w:rsidR="00FC31C6" w:rsidRPr="0067313F">
        <w:rPr>
          <w:rFonts w:ascii="Arial" w:hAnsi="Arial" w:cs="Arial"/>
          <w:b w:val="0"/>
          <w:bCs w:val="0"/>
          <w:sz w:val="24"/>
          <w:szCs w:val="24"/>
        </w:rPr>
        <w:t xml:space="preserve"> beantragen vor der Buchung </w:t>
      </w:r>
    </w:p>
    <w:p w:rsidR="00FC31C6" w:rsidRPr="0067313F" w:rsidRDefault="00FC31C6" w:rsidP="0067313F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67313F">
        <w:rPr>
          <w:rFonts w:ascii="Arial" w:hAnsi="Arial" w:cs="Arial"/>
          <w:b w:val="0"/>
          <w:bCs w:val="0"/>
          <w:sz w:val="24"/>
          <w:szCs w:val="24"/>
        </w:rPr>
        <w:t>Haus reservieren</w:t>
      </w:r>
    </w:p>
    <w:p w:rsidR="00974013" w:rsidRPr="00974013" w:rsidRDefault="00FC31C6" w:rsidP="00974013">
      <w:pPr>
        <w:pStyle w:val="StandardWeb"/>
        <w:shd w:val="clear" w:color="auto" w:fill="FFFFFF"/>
        <w:spacing w:before="0" w:beforeAutospacing="0" w:after="0" w:line="0" w:lineRule="atLeast"/>
        <w:ind w:left="567"/>
        <w:rPr>
          <w:rFonts w:ascii="Arial" w:eastAsia="Times New Roman" w:hAnsi="Arial" w:cs="Arial"/>
          <w:color w:val="000000"/>
          <w:sz w:val="23"/>
          <w:szCs w:val="23"/>
        </w:rPr>
      </w:pPr>
      <w:r w:rsidRPr="0067313F">
        <w:rPr>
          <w:rFonts w:ascii="Arial" w:hAnsi="Arial" w:cs="Arial"/>
        </w:rPr>
        <w:t xml:space="preserve">Adresse Schullandheim: </w:t>
      </w:r>
      <w:r>
        <w:rPr>
          <w:rFonts w:ascii="Arial" w:hAnsi="Arial" w:cs="Arial"/>
        </w:rPr>
        <w:br/>
      </w:r>
      <w:r w:rsidR="00974013" w:rsidRPr="00974013">
        <w:rPr>
          <w:rFonts w:ascii="Arial" w:eastAsia="Times New Roman" w:hAnsi="Arial" w:cs="Arial"/>
          <w:color w:val="000000"/>
        </w:rPr>
        <w:t>Haus Lutzenberg e.V.</w:t>
      </w:r>
    </w:p>
    <w:p w:rsidR="00974013" w:rsidRPr="00974013" w:rsidRDefault="00974013" w:rsidP="00974013">
      <w:pPr>
        <w:shd w:val="clear" w:color="auto" w:fill="FFFFFF"/>
        <w:spacing w:line="0" w:lineRule="atLeast"/>
        <w:ind w:left="993"/>
        <w:rPr>
          <w:rFonts w:ascii="Arial" w:eastAsia="Times New Roman" w:hAnsi="Arial" w:cs="Arial"/>
          <w:color w:val="000000"/>
          <w:sz w:val="23"/>
          <w:szCs w:val="23"/>
        </w:rPr>
      </w:pPr>
      <w:r w:rsidRPr="00974013">
        <w:rPr>
          <w:rFonts w:ascii="Arial" w:eastAsia="Times New Roman" w:hAnsi="Arial" w:cs="Arial"/>
          <w:color w:val="000000"/>
        </w:rPr>
        <w:t>Backnanger Straße 9</w:t>
      </w:r>
    </w:p>
    <w:p w:rsidR="00974013" w:rsidRPr="00974013" w:rsidRDefault="00974013" w:rsidP="00974013">
      <w:pPr>
        <w:shd w:val="clear" w:color="auto" w:fill="FFFFFF"/>
        <w:spacing w:line="0" w:lineRule="atLeast"/>
        <w:ind w:left="993"/>
        <w:rPr>
          <w:rFonts w:ascii="Arial" w:eastAsia="Times New Roman" w:hAnsi="Arial" w:cs="Arial"/>
          <w:color w:val="000000"/>
          <w:sz w:val="23"/>
          <w:szCs w:val="23"/>
        </w:rPr>
      </w:pPr>
      <w:r w:rsidRPr="00974013">
        <w:rPr>
          <w:rFonts w:ascii="Arial" w:eastAsia="Times New Roman" w:hAnsi="Arial" w:cs="Arial"/>
          <w:color w:val="000000"/>
        </w:rPr>
        <w:t>71566 Althütte</w:t>
      </w:r>
    </w:p>
    <w:p w:rsidR="00974013" w:rsidRPr="00974013" w:rsidRDefault="00974013" w:rsidP="00974013">
      <w:pPr>
        <w:shd w:val="clear" w:color="auto" w:fill="FFFFFF"/>
        <w:spacing w:line="0" w:lineRule="atLeast"/>
        <w:ind w:left="993"/>
        <w:rPr>
          <w:rFonts w:ascii="Arial" w:eastAsia="Times New Roman" w:hAnsi="Arial" w:cs="Arial"/>
          <w:color w:val="000000"/>
          <w:sz w:val="23"/>
          <w:szCs w:val="23"/>
        </w:rPr>
      </w:pPr>
      <w:r w:rsidRPr="00974013">
        <w:rPr>
          <w:rFonts w:ascii="Arial" w:eastAsia="Times New Roman" w:hAnsi="Arial" w:cs="Arial"/>
          <w:color w:val="000000"/>
        </w:rPr>
        <w:t>Tel. +49 (0) 7183 4 10 31</w:t>
      </w:r>
    </w:p>
    <w:p w:rsidR="00974013" w:rsidRPr="00974013" w:rsidRDefault="00974013" w:rsidP="00974013">
      <w:pPr>
        <w:shd w:val="clear" w:color="auto" w:fill="FFFFFF"/>
        <w:spacing w:line="0" w:lineRule="atLeast"/>
        <w:ind w:left="993"/>
        <w:rPr>
          <w:rFonts w:ascii="Arial" w:eastAsia="Times New Roman" w:hAnsi="Arial" w:cs="Arial"/>
          <w:color w:val="000000"/>
          <w:sz w:val="23"/>
          <w:szCs w:val="23"/>
        </w:rPr>
      </w:pPr>
      <w:r w:rsidRPr="00974013">
        <w:rPr>
          <w:rFonts w:ascii="Arial" w:eastAsia="Times New Roman" w:hAnsi="Arial" w:cs="Arial"/>
          <w:color w:val="000000"/>
        </w:rPr>
        <w:t>Fax +49 (0) 7183 4 10 32</w:t>
      </w:r>
    </w:p>
    <w:p w:rsidR="00974013" w:rsidRPr="00974013" w:rsidRDefault="003F1065" w:rsidP="00974013">
      <w:pPr>
        <w:shd w:val="clear" w:color="auto" w:fill="FFFFFF"/>
        <w:spacing w:line="0" w:lineRule="atLeast"/>
        <w:ind w:left="993"/>
        <w:rPr>
          <w:rFonts w:ascii="Arial" w:eastAsia="Times New Roman" w:hAnsi="Arial" w:cs="Arial"/>
          <w:color w:val="000000"/>
          <w:sz w:val="23"/>
          <w:szCs w:val="23"/>
        </w:rPr>
      </w:pPr>
      <w:hyperlink r:id="rId16" w:history="1">
        <w:r w:rsidR="00974013" w:rsidRPr="00974013">
          <w:rPr>
            <w:rFonts w:ascii="Arial" w:eastAsia="Times New Roman" w:hAnsi="Arial" w:cs="Arial"/>
            <w:color w:val="26A143"/>
            <w:u w:val="single"/>
            <w:bdr w:val="single" w:sz="2" w:space="0" w:color="auto" w:frame="1"/>
          </w:rPr>
          <w:t>info@haus-lutzenberg.de</w:t>
        </w:r>
      </w:hyperlink>
    </w:p>
    <w:p w:rsidR="00FC31C6" w:rsidRDefault="00FC31C6" w:rsidP="0067313F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7313F">
        <w:rPr>
          <w:rFonts w:ascii="Arial" w:hAnsi="Arial" w:cs="Arial"/>
          <w:b w:val="0"/>
          <w:sz w:val="24"/>
          <w:szCs w:val="24"/>
        </w:rPr>
        <w:t>evtl. S</w:t>
      </w:r>
      <w:r>
        <w:rPr>
          <w:rFonts w:ascii="Arial" w:hAnsi="Arial" w:cs="Arial"/>
          <w:b w:val="0"/>
          <w:sz w:val="24"/>
          <w:szCs w:val="24"/>
        </w:rPr>
        <w:t xml:space="preserve">chullandheimkonto anlegen, </w:t>
      </w:r>
      <w:r w:rsidRPr="0067313F">
        <w:rPr>
          <w:rFonts w:ascii="Arial" w:hAnsi="Arial" w:cs="Arial"/>
          <w:b w:val="0"/>
          <w:sz w:val="24"/>
          <w:szCs w:val="24"/>
        </w:rPr>
        <w:t xml:space="preserve">rechtzeitig Geld einsammeln (ca. </w:t>
      </w:r>
      <w:r w:rsidR="00D44812">
        <w:rPr>
          <w:rFonts w:ascii="Arial" w:hAnsi="Arial" w:cs="Arial"/>
          <w:b w:val="0"/>
          <w:sz w:val="24"/>
          <w:szCs w:val="24"/>
        </w:rPr>
        <w:t>6</w:t>
      </w:r>
      <w:r w:rsidRPr="0067313F">
        <w:rPr>
          <w:rFonts w:ascii="Arial" w:hAnsi="Arial" w:cs="Arial"/>
          <w:b w:val="0"/>
          <w:sz w:val="24"/>
          <w:szCs w:val="24"/>
        </w:rPr>
        <w:t xml:space="preserve"> Wochen vorher</w:t>
      </w:r>
      <w:r w:rsidR="00575E81">
        <w:rPr>
          <w:rFonts w:ascii="Arial" w:hAnsi="Arial" w:cs="Arial"/>
          <w:b w:val="0"/>
          <w:sz w:val="24"/>
          <w:szCs w:val="24"/>
        </w:rPr>
        <w:t xml:space="preserve">, ca. </w:t>
      </w:r>
      <w:r w:rsidR="00D44812">
        <w:rPr>
          <w:rFonts w:ascii="Arial" w:hAnsi="Arial" w:cs="Arial"/>
          <w:b w:val="0"/>
          <w:sz w:val="24"/>
          <w:szCs w:val="24"/>
        </w:rPr>
        <w:t>9</w:t>
      </w:r>
      <w:r w:rsidR="00575E81">
        <w:rPr>
          <w:rFonts w:ascii="Arial" w:hAnsi="Arial" w:cs="Arial"/>
          <w:b w:val="0"/>
          <w:sz w:val="24"/>
          <w:szCs w:val="24"/>
        </w:rPr>
        <w:t xml:space="preserve"> € insgesamt</w:t>
      </w:r>
      <w:r w:rsidRPr="0067313F">
        <w:rPr>
          <w:rFonts w:ascii="Arial" w:hAnsi="Arial" w:cs="Arial"/>
          <w:b w:val="0"/>
          <w:sz w:val="24"/>
          <w:szCs w:val="24"/>
        </w:rPr>
        <w:t>)</w:t>
      </w:r>
      <w:r w:rsidR="00974013">
        <w:rPr>
          <w:rFonts w:ascii="Arial" w:hAnsi="Arial" w:cs="Arial"/>
          <w:b w:val="0"/>
          <w:sz w:val="24"/>
          <w:szCs w:val="24"/>
        </w:rPr>
        <w:t>,</w:t>
      </w:r>
      <w:r w:rsidR="009C6821">
        <w:rPr>
          <w:rFonts w:ascii="Arial" w:hAnsi="Arial" w:cs="Arial"/>
          <w:b w:val="0"/>
          <w:sz w:val="24"/>
          <w:szCs w:val="24"/>
        </w:rPr>
        <w:t xml:space="preserve"> </w:t>
      </w:r>
      <w:r w:rsidR="00974013">
        <w:rPr>
          <w:rFonts w:ascii="Arial" w:hAnsi="Arial" w:cs="Arial"/>
          <w:b w:val="0"/>
          <w:sz w:val="24"/>
          <w:szCs w:val="24"/>
        </w:rPr>
        <w:t>kann nach dem Aufenthalt überwiesen werden</w:t>
      </w:r>
      <w:r w:rsidR="009C6821">
        <w:rPr>
          <w:rFonts w:ascii="Arial" w:hAnsi="Arial" w:cs="Arial"/>
          <w:b w:val="0"/>
          <w:sz w:val="24"/>
          <w:szCs w:val="24"/>
        </w:rPr>
        <w:t xml:space="preserve"> </w:t>
      </w:r>
    </w:p>
    <w:p w:rsidR="00FC31C6" w:rsidRPr="0067313F" w:rsidRDefault="00FC31C6" w:rsidP="0067313F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7313F">
        <w:rPr>
          <w:rFonts w:ascii="Arial" w:hAnsi="Arial" w:cs="Arial"/>
          <w:b w:val="0"/>
          <w:sz w:val="24"/>
          <w:szCs w:val="24"/>
        </w:rPr>
        <w:lastRenderedPageBreak/>
        <w:t>Kein gesonderter Elternabend, Besprechung an der Informationsveranstaltung zur Grundschulempfehlung im Januar.</w:t>
      </w:r>
    </w:p>
    <w:p w:rsidR="00FC31C6" w:rsidRPr="0067313F" w:rsidRDefault="00D44812" w:rsidP="0067313F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Alle Fahrten</w:t>
      </w:r>
      <w:r w:rsidR="00FC31C6" w:rsidRPr="0067313F">
        <w:rPr>
          <w:rFonts w:ascii="Arial" w:hAnsi="Arial" w:cs="Arial"/>
          <w:b w:val="0"/>
          <w:sz w:val="24"/>
          <w:szCs w:val="24"/>
        </w:rPr>
        <w:t xml:space="preserve"> mit </w:t>
      </w:r>
      <w:r>
        <w:rPr>
          <w:rFonts w:ascii="Arial" w:hAnsi="Arial" w:cs="Arial"/>
          <w:b w:val="0"/>
          <w:sz w:val="24"/>
          <w:szCs w:val="24"/>
        </w:rPr>
        <w:t>VVS</w:t>
      </w:r>
      <w:r w:rsidR="00974013">
        <w:rPr>
          <w:rFonts w:ascii="Arial" w:hAnsi="Arial" w:cs="Arial"/>
          <w:b w:val="0"/>
          <w:sz w:val="24"/>
          <w:szCs w:val="24"/>
        </w:rPr>
        <w:t>-Abo</w:t>
      </w:r>
    </w:p>
    <w:p w:rsidR="00FC31C6" w:rsidRDefault="00FC31C6" w:rsidP="0067313F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67313F">
        <w:rPr>
          <w:rFonts w:ascii="Arial" w:hAnsi="Arial" w:cs="Arial"/>
          <w:b w:val="0"/>
          <w:sz w:val="24"/>
          <w:szCs w:val="24"/>
        </w:rPr>
        <w:t xml:space="preserve">Die Familiencard kann zur Zahlung genutzt werden, </w:t>
      </w:r>
      <w:r w:rsidR="00BE5C22">
        <w:rPr>
          <w:rFonts w:ascii="Arial" w:hAnsi="Arial" w:cs="Arial"/>
          <w:b w:val="0"/>
          <w:sz w:val="24"/>
          <w:szCs w:val="24"/>
        </w:rPr>
        <w:t xml:space="preserve">für </w:t>
      </w:r>
      <w:r w:rsidRPr="0067313F">
        <w:rPr>
          <w:rFonts w:ascii="Arial" w:hAnsi="Arial" w:cs="Arial"/>
          <w:b w:val="0"/>
          <w:sz w:val="24"/>
          <w:szCs w:val="24"/>
        </w:rPr>
        <w:t>Bonuscard</w:t>
      </w:r>
      <w:r w:rsidR="00D44812">
        <w:rPr>
          <w:rFonts w:ascii="Arial" w:hAnsi="Arial" w:cs="Arial"/>
          <w:b w:val="0"/>
          <w:sz w:val="24"/>
          <w:szCs w:val="24"/>
        </w:rPr>
        <w:t>-Inhaber werden</w:t>
      </w:r>
      <w:r w:rsidR="00BE5C22">
        <w:rPr>
          <w:rFonts w:ascii="Arial" w:hAnsi="Arial" w:cs="Arial"/>
          <w:b w:val="0"/>
          <w:sz w:val="24"/>
          <w:szCs w:val="24"/>
        </w:rPr>
        <w:t xml:space="preserve"> die Kosten vom Jobcenter übernommen</w:t>
      </w:r>
      <w:r w:rsidRPr="0067313F">
        <w:rPr>
          <w:rFonts w:ascii="Arial" w:hAnsi="Arial" w:cs="Arial"/>
          <w:b w:val="0"/>
          <w:sz w:val="24"/>
          <w:szCs w:val="24"/>
        </w:rPr>
        <w:t>.</w:t>
      </w:r>
      <w:r w:rsidR="00BE5C22">
        <w:rPr>
          <w:rFonts w:ascii="Arial" w:hAnsi="Arial" w:cs="Arial"/>
          <w:b w:val="0"/>
          <w:sz w:val="24"/>
          <w:szCs w:val="24"/>
        </w:rPr>
        <w:t xml:space="preserve"> Den Antrag dazu stellt das Sekretariat.</w:t>
      </w:r>
      <w:r w:rsidR="009C6821">
        <w:rPr>
          <w:rFonts w:ascii="Arial" w:hAnsi="Arial" w:cs="Arial"/>
          <w:b w:val="0"/>
          <w:sz w:val="24"/>
          <w:szCs w:val="24"/>
        </w:rPr>
        <w:t xml:space="preserve"> </w:t>
      </w:r>
    </w:p>
    <w:p w:rsidR="008D6319" w:rsidRDefault="008D6319" w:rsidP="0067313F">
      <w:pPr>
        <w:pStyle w:val="berschri"/>
        <w:numPr>
          <w:ilvl w:val="0"/>
          <w:numId w:val="9"/>
        </w:numPr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Überweisung der SLH-Kosten erfolgt bis spätestens 14 Tage nach Aufenthalt</w:t>
      </w:r>
    </w:p>
    <w:p w:rsidR="00575E81" w:rsidRPr="0067313F" w:rsidRDefault="00575E81" w:rsidP="00575E81">
      <w:pPr>
        <w:pStyle w:val="berschri"/>
        <w:spacing w:before="6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FC31C6" w:rsidRPr="008C0454" w:rsidRDefault="00FC31C6" w:rsidP="008C0454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C0454">
        <w:rPr>
          <w:rFonts w:ascii="Arial" w:hAnsi="Arial" w:cs="Arial"/>
          <w:b/>
          <w:bCs/>
          <w:sz w:val="24"/>
          <w:szCs w:val="24"/>
        </w:rPr>
        <w:t>Ausflüge:</w:t>
      </w:r>
    </w:p>
    <w:p w:rsidR="00FC31C6" w:rsidRPr="0067313F" w:rsidRDefault="00FC31C6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 w:rsidRPr="0067313F">
        <w:rPr>
          <w:rFonts w:ascii="Arial" w:hAnsi="Arial" w:cs="Arial"/>
          <w:b w:val="0"/>
          <w:bCs w:val="0"/>
          <w:sz w:val="24"/>
          <w:szCs w:val="24"/>
        </w:rPr>
        <w:t>Hausberg</w:t>
      </w:r>
      <w:r w:rsidR="0018098E">
        <w:rPr>
          <w:rFonts w:ascii="Arial" w:hAnsi="Arial" w:cs="Arial"/>
          <w:b w:val="0"/>
          <w:bCs w:val="0"/>
          <w:sz w:val="24"/>
          <w:szCs w:val="24"/>
        </w:rPr>
        <w:t xml:space="preserve"> mit Ausblick auf die Umgebung</w:t>
      </w:r>
    </w:p>
    <w:p w:rsidR="00FC31C6" w:rsidRPr="0067313F" w:rsidRDefault="0018098E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Minigolf</w:t>
      </w:r>
    </w:p>
    <w:p w:rsidR="00FC31C6" w:rsidRPr="0067313F" w:rsidRDefault="0018098E" w:rsidP="0067313F">
      <w:pPr>
        <w:pStyle w:val="berschri"/>
        <w:numPr>
          <w:ilvl w:val="0"/>
          <w:numId w:val="2"/>
        </w:numPr>
        <w:tabs>
          <w:tab w:val="num" w:pos="360"/>
        </w:tabs>
        <w:spacing w:before="60" w:beforeAutospacing="0" w:after="0" w:afterAutospacing="0"/>
        <w:ind w:left="36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Sinnespark „Eins und Alles“</w:t>
      </w:r>
    </w:p>
    <w:sectPr w:rsidR="00FC31C6" w:rsidRPr="0067313F" w:rsidSect="00907DEC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2E" w:rsidRDefault="0045782E">
      <w:r>
        <w:separator/>
      </w:r>
    </w:p>
  </w:endnote>
  <w:endnote w:type="continuationSeparator" w:id="0">
    <w:p w:rsidR="0045782E" w:rsidRDefault="0045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2E" w:rsidRDefault="0045782E">
      <w:r>
        <w:separator/>
      </w:r>
    </w:p>
  </w:footnote>
  <w:footnote w:type="continuationSeparator" w:id="0">
    <w:p w:rsidR="0045782E" w:rsidRDefault="0045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C6" w:rsidRDefault="00FC31C6" w:rsidP="008C0454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9776E">
      <w:rPr>
        <w:rFonts w:ascii="Arial" w:hAnsi="Arial" w:cs="Arial"/>
        <w:sz w:val="20"/>
        <w:szCs w:val="20"/>
      </w:rPr>
      <w:t>HFH-Schule Stuttgart</w:t>
    </w:r>
    <w:r w:rsidRPr="00B9776E">
      <w:rPr>
        <w:rFonts w:ascii="Arial" w:hAnsi="Arial" w:cs="Arial"/>
        <w:sz w:val="20"/>
        <w:szCs w:val="20"/>
      </w:rPr>
      <w:tab/>
    </w:r>
    <w:r w:rsidRPr="00B9776E">
      <w:rPr>
        <w:rFonts w:ascii="Arial" w:hAnsi="Arial" w:cs="Arial"/>
        <w:sz w:val="20"/>
        <w:szCs w:val="20"/>
      </w:rPr>
      <w:tab/>
    </w:r>
    <w:r w:rsidRPr="00B9776E">
      <w:rPr>
        <w:rStyle w:val="Seitenzahl"/>
        <w:rFonts w:ascii="Arial" w:hAnsi="Arial" w:cs="Arial"/>
        <w:sz w:val="20"/>
        <w:szCs w:val="20"/>
      </w:rPr>
      <w:fldChar w:fldCharType="begin"/>
    </w:r>
    <w:r w:rsidRPr="00B9776E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B9776E">
      <w:rPr>
        <w:rStyle w:val="Seitenzahl"/>
        <w:rFonts w:ascii="Arial" w:hAnsi="Arial" w:cs="Arial"/>
        <w:sz w:val="20"/>
        <w:szCs w:val="20"/>
      </w:rPr>
      <w:fldChar w:fldCharType="separate"/>
    </w:r>
    <w:r w:rsidR="003F1065">
      <w:rPr>
        <w:rStyle w:val="Seitenzahl"/>
        <w:rFonts w:ascii="Arial" w:hAnsi="Arial" w:cs="Arial"/>
        <w:noProof/>
        <w:sz w:val="20"/>
        <w:szCs w:val="20"/>
      </w:rPr>
      <w:t>1</w:t>
    </w:r>
    <w:r w:rsidRPr="00B9776E">
      <w:rPr>
        <w:rStyle w:val="Seitenzahl"/>
        <w:rFonts w:ascii="Arial" w:hAnsi="Arial" w:cs="Arial"/>
        <w:sz w:val="20"/>
        <w:szCs w:val="20"/>
      </w:rPr>
      <w:fldChar w:fldCharType="end"/>
    </w:r>
    <w:r w:rsidRPr="00B9776E">
      <w:rPr>
        <w:rStyle w:val="Seitenzahl"/>
        <w:rFonts w:ascii="Arial" w:hAnsi="Arial" w:cs="Arial"/>
        <w:sz w:val="20"/>
        <w:szCs w:val="20"/>
      </w:rPr>
      <w:t xml:space="preserve"> / </w:t>
    </w:r>
    <w:r w:rsidRPr="00B9776E">
      <w:rPr>
        <w:rStyle w:val="Seitenzahl"/>
        <w:rFonts w:ascii="Arial" w:hAnsi="Arial" w:cs="Arial"/>
        <w:sz w:val="20"/>
        <w:szCs w:val="20"/>
      </w:rPr>
      <w:fldChar w:fldCharType="begin"/>
    </w:r>
    <w:r w:rsidRPr="00B9776E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B9776E">
      <w:rPr>
        <w:rStyle w:val="Seitenzahl"/>
        <w:rFonts w:ascii="Arial" w:hAnsi="Arial" w:cs="Arial"/>
        <w:sz w:val="20"/>
        <w:szCs w:val="20"/>
      </w:rPr>
      <w:fldChar w:fldCharType="separate"/>
    </w:r>
    <w:r w:rsidR="003F1065">
      <w:rPr>
        <w:rStyle w:val="Seitenzahl"/>
        <w:rFonts w:ascii="Arial" w:hAnsi="Arial" w:cs="Arial"/>
        <w:noProof/>
        <w:sz w:val="20"/>
        <w:szCs w:val="20"/>
      </w:rPr>
      <w:t>2</w:t>
    </w:r>
    <w:r w:rsidRPr="00B9776E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br/>
    </w:r>
    <w:r w:rsidR="00974013">
      <w:rPr>
        <w:rFonts w:ascii="Arial" w:hAnsi="Arial" w:cs="Arial"/>
        <w:sz w:val="20"/>
        <w:szCs w:val="20"/>
      </w:rPr>
      <w:t>Delaney</w:t>
    </w:r>
    <w:r w:rsidR="00154181">
      <w:rPr>
        <w:rFonts w:ascii="Arial" w:hAnsi="Arial" w:cs="Arial"/>
        <w:sz w:val="20"/>
        <w:szCs w:val="20"/>
      </w:rPr>
      <w:t xml:space="preserve"> </w:t>
    </w:r>
    <w:r w:rsidR="00974013">
      <w:rPr>
        <w:rFonts w:ascii="Arial" w:hAnsi="Arial" w:cs="Arial"/>
        <w:sz w:val="20"/>
        <w:szCs w:val="20"/>
      </w:rPr>
      <w:t>/</w:t>
    </w:r>
    <w:r w:rsidR="00154181">
      <w:rPr>
        <w:rFonts w:ascii="Arial" w:hAnsi="Arial" w:cs="Arial"/>
        <w:sz w:val="20"/>
        <w:szCs w:val="20"/>
      </w:rPr>
      <w:t xml:space="preserve"> </w:t>
    </w:r>
    <w:r w:rsidR="00974013">
      <w:rPr>
        <w:rFonts w:ascii="Arial" w:hAnsi="Arial" w:cs="Arial"/>
        <w:sz w:val="20"/>
        <w:szCs w:val="20"/>
      </w:rPr>
      <w:t>Becker</w:t>
    </w:r>
    <w:r w:rsidR="00154181">
      <w:rPr>
        <w:rFonts w:ascii="Arial" w:hAnsi="Arial" w:cs="Arial"/>
        <w:sz w:val="20"/>
        <w:szCs w:val="20"/>
      </w:rPr>
      <w:t xml:space="preserve"> </w:t>
    </w:r>
    <w:r w:rsidR="00D44812">
      <w:rPr>
        <w:rFonts w:ascii="Arial" w:hAnsi="Arial" w:cs="Arial"/>
        <w:sz w:val="20"/>
        <w:szCs w:val="20"/>
      </w:rPr>
      <w:t>/</w:t>
    </w:r>
    <w:r w:rsidR="00154181">
      <w:rPr>
        <w:rFonts w:ascii="Arial" w:hAnsi="Arial" w:cs="Arial"/>
        <w:sz w:val="20"/>
        <w:szCs w:val="20"/>
      </w:rPr>
      <w:t xml:space="preserve"> </w:t>
    </w:r>
    <w:r w:rsidR="00D44812">
      <w:rPr>
        <w:rFonts w:ascii="Arial" w:hAnsi="Arial" w:cs="Arial"/>
        <w:sz w:val="20"/>
        <w:szCs w:val="20"/>
      </w:rPr>
      <w:t>Hettich</w:t>
    </w:r>
  </w:p>
  <w:p w:rsidR="00FC31C6" w:rsidRPr="00B9776E" w:rsidRDefault="00FC31C6" w:rsidP="006E0841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2AC0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04370"/>
    <w:multiLevelType w:val="hybridMultilevel"/>
    <w:tmpl w:val="D64247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5474B"/>
    <w:multiLevelType w:val="multilevel"/>
    <w:tmpl w:val="A732AB9C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42C3"/>
    <w:multiLevelType w:val="hybridMultilevel"/>
    <w:tmpl w:val="F6140D0E"/>
    <w:lvl w:ilvl="0" w:tplc="72B29D7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0884"/>
    <w:multiLevelType w:val="hybridMultilevel"/>
    <w:tmpl w:val="A732AB9C"/>
    <w:lvl w:ilvl="0" w:tplc="CB785F52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44FE"/>
    <w:multiLevelType w:val="multilevel"/>
    <w:tmpl w:val="F6140D0E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588"/>
    <w:multiLevelType w:val="hybridMultilevel"/>
    <w:tmpl w:val="79CE3B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56C21"/>
    <w:multiLevelType w:val="hybridMultilevel"/>
    <w:tmpl w:val="1AB26D16"/>
    <w:lvl w:ilvl="0" w:tplc="B8A4ED46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06BA"/>
    <w:multiLevelType w:val="hybridMultilevel"/>
    <w:tmpl w:val="71320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DD5EDA"/>
    <w:multiLevelType w:val="multilevel"/>
    <w:tmpl w:val="DBE6B4DA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5666"/>
    <w:multiLevelType w:val="hybridMultilevel"/>
    <w:tmpl w:val="A342B2F4"/>
    <w:lvl w:ilvl="0" w:tplc="AFFE40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304C6E"/>
    <w:multiLevelType w:val="hybridMultilevel"/>
    <w:tmpl w:val="DBE6B4DA"/>
    <w:lvl w:ilvl="0" w:tplc="4082400E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0C4A"/>
    <w:rsid w:val="000534E0"/>
    <w:rsid w:val="00056F2C"/>
    <w:rsid w:val="00076E82"/>
    <w:rsid w:val="000A461C"/>
    <w:rsid w:val="000F72E8"/>
    <w:rsid w:val="001254B8"/>
    <w:rsid w:val="00133089"/>
    <w:rsid w:val="00154181"/>
    <w:rsid w:val="001604A5"/>
    <w:rsid w:val="0018098E"/>
    <w:rsid w:val="00192E36"/>
    <w:rsid w:val="001A1145"/>
    <w:rsid w:val="0022013E"/>
    <w:rsid w:val="0023175B"/>
    <w:rsid w:val="00244740"/>
    <w:rsid w:val="00250E9C"/>
    <w:rsid w:val="002D431F"/>
    <w:rsid w:val="002E7621"/>
    <w:rsid w:val="0033585D"/>
    <w:rsid w:val="00350EFF"/>
    <w:rsid w:val="0039788C"/>
    <w:rsid w:val="003A3F2E"/>
    <w:rsid w:val="003F1065"/>
    <w:rsid w:val="004206C0"/>
    <w:rsid w:val="0045782E"/>
    <w:rsid w:val="00536976"/>
    <w:rsid w:val="005644E6"/>
    <w:rsid w:val="00575E81"/>
    <w:rsid w:val="005867DA"/>
    <w:rsid w:val="00595DBE"/>
    <w:rsid w:val="00597AD4"/>
    <w:rsid w:val="005B0072"/>
    <w:rsid w:val="005F4C76"/>
    <w:rsid w:val="005F6C13"/>
    <w:rsid w:val="00600B0B"/>
    <w:rsid w:val="00606F57"/>
    <w:rsid w:val="0064433D"/>
    <w:rsid w:val="00670452"/>
    <w:rsid w:val="0067313F"/>
    <w:rsid w:val="00682BED"/>
    <w:rsid w:val="006838D5"/>
    <w:rsid w:val="006A538E"/>
    <w:rsid w:val="006E0841"/>
    <w:rsid w:val="006E373E"/>
    <w:rsid w:val="006E7ACF"/>
    <w:rsid w:val="0070296B"/>
    <w:rsid w:val="00763DA4"/>
    <w:rsid w:val="007753A5"/>
    <w:rsid w:val="007937E2"/>
    <w:rsid w:val="00822D11"/>
    <w:rsid w:val="00837395"/>
    <w:rsid w:val="008810CD"/>
    <w:rsid w:val="008C0454"/>
    <w:rsid w:val="008D6319"/>
    <w:rsid w:val="008F32FE"/>
    <w:rsid w:val="00905A19"/>
    <w:rsid w:val="00907DEC"/>
    <w:rsid w:val="00937829"/>
    <w:rsid w:val="009418FE"/>
    <w:rsid w:val="00953E28"/>
    <w:rsid w:val="009566B9"/>
    <w:rsid w:val="00973536"/>
    <w:rsid w:val="00974013"/>
    <w:rsid w:val="009C6821"/>
    <w:rsid w:val="009D114A"/>
    <w:rsid w:val="009D49E2"/>
    <w:rsid w:val="009E7E32"/>
    <w:rsid w:val="00A03C11"/>
    <w:rsid w:val="00A2506A"/>
    <w:rsid w:val="00A4400D"/>
    <w:rsid w:val="00A51C2A"/>
    <w:rsid w:val="00AC6E89"/>
    <w:rsid w:val="00AE2DB8"/>
    <w:rsid w:val="00AF412C"/>
    <w:rsid w:val="00B03E16"/>
    <w:rsid w:val="00B2191E"/>
    <w:rsid w:val="00B41214"/>
    <w:rsid w:val="00B55FB5"/>
    <w:rsid w:val="00B677D2"/>
    <w:rsid w:val="00B678A6"/>
    <w:rsid w:val="00B76000"/>
    <w:rsid w:val="00B9776E"/>
    <w:rsid w:val="00BD41C1"/>
    <w:rsid w:val="00BE5C22"/>
    <w:rsid w:val="00BF4A7A"/>
    <w:rsid w:val="00C12C8D"/>
    <w:rsid w:val="00C15339"/>
    <w:rsid w:val="00CC321F"/>
    <w:rsid w:val="00CD0FA6"/>
    <w:rsid w:val="00CF10F1"/>
    <w:rsid w:val="00CF2270"/>
    <w:rsid w:val="00D343AE"/>
    <w:rsid w:val="00D37CC4"/>
    <w:rsid w:val="00D44812"/>
    <w:rsid w:val="00D543BC"/>
    <w:rsid w:val="00DA0BD7"/>
    <w:rsid w:val="00DA5956"/>
    <w:rsid w:val="00DF71B0"/>
    <w:rsid w:val="00E438E5"/>
    <w:rsid w:val="00E44905"/>
    <w:rsid w:val="00E641FE"/>
    <w:rsid w:val="00E7606A"/>
    <w:rsid w:val="00ED4C36"/>
    <w:rsid w:val="00EE2D5F"/>
    <w:rsid w:val="00F05263"/>
    <w:rsid w:val="00F10712"/>
    <w:rsid w:val="00F804E6"/>
    <w:rsid w:val="00FB6495"/>
    <w:rsid w:val="00FC31C6"/>
    <w:rsid w:val="00FD423C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63D2D"/>
  <w15:docId w15:val="{54090503-D13C-4C0B-860C-CF0896AE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1C2A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StandardWeb">
    <w:name w:val="Normal (Web)"/>
    <w:basedOn w:val="Standard"/>
    <w:uiPriority w:val="99"/>
    <w:rsid w:val="00905A19"/>
    <w:pPr>
      <w:spacing w:before="100" w:beforeAutospacing="1" w:after="150" w:line="270" w:lineRule="atLeast"/>
    </w:pPr>
  </w:style>
  <w:style w:type="paragraph" w:styleId="Kopfzeile">
    <w:name w:val="header"/>
    <w:basedOn w:val="Standard"/>
    <w:link w:val="KopfzeileZchn"/>
    <w:uiPriority w:val="99"/>
    <w:rsid w:val="00CC32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CC321F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CC32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AF412C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CC321F"/>
    <w:rPr>
      <w:rFonts w:cs="Times New Roman"/>
    </w:rPr>
  </w:style>
  <w:style w:type="character" w:styleId="Hyperlink">
    <w:name w:val="Hyperlink"/>
    <w:uiPriority w:val="99"/>
    <w:rsid w:val="00056F2C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CD0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E7ACF"/>
    <w:rPr>
      <w:rFonts w:ascii="Times New Roman" w:hAnsi="Times New Roman" w:cs="Times New Roman"/>
      <w:sz w:val="2"/>
    </w:rPr>
  </w:style>
  <w:style w:type="table" w:styleId="Tabellenraster">
    <w:name w:val="Table Grid"/>
    <w:basedOn w:val="NormaleTabelle"/>
    <w:locked/>
    <w:rsid w:val="0057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95DBE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764">
          <w:marLeft w:val="-7275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37940464">
          <w:marLeft w:val="-501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56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3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4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4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4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414">
                      <w:marLeft w:val="6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141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Schullandheim-Kl-4/Ablauf%20des%20Aufenthalts.docx" TargetMode="External"/><Relationship Id="rId13" Type="http://schemas.openxmlformats.org/officeDocument/2006/relationships/hyperlink" Target="http://www.hfh-schule.de/Schulhandbuch/PBs/GS_Schullandheim-Kl-4/Zahlungsaufforderung%20Normalzahler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aus-lutzenberg.de/" TargetMode="External"/><Relationship Id="rId12" Type="http://schemas.openxmlformats.org/officeDocument/2006/relationships/hyperlink" Target="http://www.hfh-schule.de/Schulhandbuch/PBs/GS_Schullandheim-Kl-4/Zahlungsaufforderung%20Bonuscard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haus-lutzenberg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GS_Schullandheim-Kl-4/SLH%20Elternbrief%203%20und%20Packliste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bv.bwl.de/vordrucke/1211.pdf" TargetMode="External"/><Relationship Id="rId10" Type="http://schemas.openxmlformats.org/officeDocument/2006/relationships/hyperlink" Target="http://www.hfh-schule.de/Schulhandbuch/PBs/GS_Schullandheim-Kl-4/SLH%20Elternbrief%202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GS_Schullandheim-Kl-4/SLH%20Elternbrief%201.docx" TargetMode="External"/><Relationship Id="rId14" Type="http://schemas.openxmlformats.org/officeDocument/2006/relationships/hyperlink" Target="http://www.hfh-schule.de/Schulhandbuch/PBs/GS_Schullandheim-Kl-4/haus_lutzenberg_reservierungsvereinbarung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60F3CB78.dotm</Template>
  <TotalTime>0</TotalTime>
  <Pages>2</Pages>
  <Words>193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Hirn, Michael</cp:lastModifiedBy>
  <cp:revision>4</cp:revision>
  <cp:lastPrinted>2013-01-09T15:14:00Z</cp:lastPrinted>
  <dcterms:created xsi:type="dcterms:W3CDTF">2019-09-10T07:16:00Z</dcterms:created>
  <dcterms:modified xsi:type="dcterms:W3CDTF">2020-04-03T09:13:00Z</dcterms:modified>
</cp:coreProperties>
</file>