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72" w:rsidRPr="00A46FD9" w:rsidRDefault="00E42872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Schulübernachtung Klasse 1 und 2</w:t>
      </w:r>
    </w:p>
    <w:p w:rsidR="00E42872" w:rsidRPr="00A46FD9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E42872" w:rsidRPr="005C4C54" w:rsidRDefault="00E42872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und Durchführung der (klassenübergreifenden) Schulübernachtung für bis zu drei Klassen gemeinsam.</w:t>
      </w:r>
    </w:p>
    <w:p w:rsidR="00E42872" w:rsidRPr="005C4C54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E42872" w:rsidRPr="005C4C54" w:rsidRDefault="00E42872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1 und 2</w:t>
      </w:r>
    </w:p>
    <w:p w:rsidR="00E42872" w:rsidRPr="005C4C54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Terminabsprachen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(wer? wann? mit wem?)</w:t>
      </w:r>
    </w:p>
    <w:p w:rsidR="00E42872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Information Schulleitung </w:t>
      </w:r>
    </w:p>
    <w:p w:rsidR="00700FFD" w:rsidRDefault="00700FFD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bei Ausflügen, rechtzeitig das Mittagessen abmelden (2 Wochen im Voraus!!!!)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Information Sekretariat bzgl. Fahrdienst und Abwesenheit bei Ausflügen</w:t>
      </w:r>
      <w:r w:rsidR="00700FFD">
        <w:rPr>
          <w:rFonts w:ascii="Arial" w:hAnsi="Arial" w:cs="Arial"/>
          <w:b w:val="0"/>
          <w:bCs w:val="0"/>
          <w:sz w:val="24"/>
          <w:szCs w:val="24"/>
        </w:rPr>
        <w:t xml:space="preserve"> (bitte rechtzeitig Bescheid geben, dass die Kinder nicht mit dem Fahrdienst gebracht werden müssen)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Raumbelegung abklären 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Teilnehmende Personen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Evtl. Vertretung beteiligter Fachlehrer regeln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>Gesc</w:t>
      </w:r>
      <w:r>
        <w:rPr>
          <w:rFonts w:ascii="Arial" w:hAnsi="Arial" w:cs="Arial"/>
          <w:b w:val="0"/>
          <w:bCs w:val="0"/>
          <w:sz w:val="24"/>
          <w:szCs w:val="24"/>
        </w:rPr>
        <w:t>hirrbedarf und Verwendung der Küche für Abendessen und Frühstück klären</w:t>
      </w:r>
    </w:p>
    <w:p w:rsidR="00E42872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Ablauf besprechen, festlegen und Verantwortlichkeiten klären </w:t>
      </w:r>
      <w:r>
        <w:rPr>
          <w:rFonts w:ascii="Arial" w:hAnsi="Arial" w:cs="Arial"/>
          <w:b w:val="0"/>
          <w:bCs w:val="0"/>
          <w:sz w:val="24"/>
          <w:szCs w:val="24"/>
        </w:rPr>
        <w:t>(siehe Anlage)</w:t>
      </w:r>
    </w:p>
    <w:p w:rsidR="00E42872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Dienste mit den Kindern besprechen (siehe</w:t>
      </w:r>
      <w:r w:rsidRPr="003A2A28">
        <w:rPr>
          <w:rFonts w:ascii="Arial" w:hAnsi="Arial" w:cs="Arial"/>
          <w:b w:val="0"/>
          <w:bCs w:val="0"/>
          <w:sz w:val="24"/>
          <w:szCs w:val="24"/>
        </w:rPr>
        <w:t xml:space="preserve"> Anlage)</w:t>
      </w:r>
    </w:p>
    <w:p w:rsidR="00E42872" w:rsidRDefault="00E42872" w:rsidP="00CA653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Ausflüge, Bastel-, Spiel- und sonstige 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>Angebote überlegen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(siehe Anlage)</w:t>
      </w:r>
    </w:p>
    <w:p w:rsidR="00E42872" w:rsidRPr="00F1663D" w:rsidRDefault="00E42872" w:rsidP="00CA653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Erste Hilfe Tasche, Handy, Notfallnummern nicht vergessen!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Brief </w:t>
      </w: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an die Eltern mit Rücklauf </w:t>
      </w:r>
      <w:r>
        <w:rPr>
          <w:rFonts w:ascii="Arial" w:hAnsi="Arial" w:cs="Arial"/>
          <w:b w:val="0"/>
          <w:bCs w:val="0"/>
          <w:sz w:val="24"/>
          <w:szCs w:val="24"/>
        </w:rPr>
        <w:t>/ später: Erinnerungsbrief (siehe Anlage)</w:t>
      </w:r>
    </w:p>
    <w:p w:rsidR="00E42872" w:rsidRPr="00F1663D" w:rsidRDefault="00E42872" w:rsidP="0082312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Einkaufsliste machen und einkaufen </w:t>
      </w:r>
    </w:p>
    <w:p w:rsidR="00E42872" w:rsidRDefault="00E42872" w:rsidP="00E2754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1663D">
        <w:rPr>
          <w:rFonts w:ascii="Arial" w:hAnsi="Arial" w:cs="Arial"/>
          <w:b w:val="0"/>
          <w:bCs w:val="0"/>
          <w:sz w:val="24"/>
          <w:szCs w:val="24"/>
        </w:rPr>
        <w:t xml:space="preserve">Information Kollegen </w:t>
      </w:r>
      <w:r>
        <w:rPr>
          <w:rFonts w:ascii="Arial" w:hAnsi="Arial" w:cs="Arial"/>
          <w:b w:val="0"/>
          <w:bCs w:val="0"/>
          <w:sz w:val="24"/>
          <w:szCs w:val="24"/>
        </w:rPr>
        <w:t>(siehe Brief Anlage)</w:t>
      </w:r>
    </w:p>
    <w:p w:rsidR="00E42872" w:rsidRDefault="00E42872" w:rsidP="00CA653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Es besteht die </w:t>
      </w:r>
      <w:r w:rsidRPr="00CA653D">
        <w:rPr>
          <w:rFonts w:ascii="Arial" w:hAnsi="Arial" w:cs="Arial"/>
          <w:bCs w:val="0"/>
          <w:sz w:val="24"/>
          <w:szCs w:val="24"/>
        </w:rPr>
        <w:t>Möglichkeit zu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A653D">
        <w:rPr>
          <w:rFonts w:ascii="Arial" w:hAnsi="Arial" w:cs="Arial"/>
          <w:bCs w:val="0"/>
          <w:sz w:val="24"/>
          <w:szCs w:val="24"/>
        </w:rPr>
        <w:t>grillen</w:t>
      </w:r>
      <w:r>
        <w:rPr>
          <w:rFonts w:ascii="Arial" w:hAnsi="Arial" w:cs="Arial"/>
          <w:b w:val="0"/>
          <w:bCs w:val="0"/>
          <w:sz w:val="24"/>
          <w:szCs w:val="24"/>
        </w:rPr>
        <w:t>: Grill vorhanden (Schulleitung fragen), Feuerstelle im Schulgarten</w:t>
      </w:r>
    </w:p>
    <w:p w:rsidR="00E42872" w:rsidRPr="00157516" w:rsidRDefault="00E42872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CA653D">
        <w:rPr>
          <w:rFonts w:ascii="Arial" w:hAnsi="Arial" w:cs="Arial"/>
          <w:bCs w:val="0"/>
          <w:sz w:val="24"/>
          <w:szCs w:val="24"/>
        </w:rPr>
        <w:t>Abholung vom Schwimmbad</w:t>
      </w:r>
      <w:r>
        <w:rPr>
          <w:rFonts w:ascii="Arial" w:hAnsi="Arial" w:cs="Arial"/>
          <w:bCs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bCs w:val="0"/>
          <w:sz w:val="24"/>
          <w:szCs w:val="24"/>
        </w:rPr>
        <w:t>Mit Schulleitung und Sekretariat Abholung durch den Fahrdienst klären</w:t>
      </w:r>
    </w:p>
    <w:p w:rsidR="00E42872" w:rsidRPr="005C4C54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E42872" w:rsidRPr="005C4C54" w:rsidRDefault="00E42872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Jeweilige Klassenlehrer</w:t>
      </w:r>
    </w:p>
    <w:p w:rsidR="00E42872" w:rsidRPr="005C4C54" w:rsidRDefault="00E42872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ggf. Co-Lehrer </w:t>
      </w:r>
    </w:p>
    <w:p w:rsidR="00E42872" w:rsidRPr="005C4C54" w:rsidRDefault="00E42872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E42872" w:rsidRDefault="00012E5A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Elter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b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r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ief</w:t>
        </w:r>
        <w:r w:rsidR="00E4287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1</w:t>
        </w:r>
      </w:hyperlink>
      <w:r w:rsidR="00E42872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hyperlink r:id="rId8" w:history="1"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Erinn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r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ng</w:t>
        </w:r>
      </w:hyperlink>
    </w:p>
    <w:p w:rsidR="00E42872" w:rsidRDefault="00012E5A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Progra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m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m Schulübernachtung</w:t>
        </w:r>
      </w:hyperlink>
    </w:p>
    <w:p w:rsidR="00E42872" w:rsidRDefault="00012E5A" w:rsidP="0015751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Tabe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</w:t>
        </w:r>
        <w:r w:rsidR="00E42872" w:rsidRPr="00CB1C7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 Verpflegung</w:t>
        </w:r>
      </w:hyperlink>
    </w:p>
    <w:p w:rsidR="00E42872" w:rsidRPr="00406DF1" w:rsidRDefault="00012E5A" w:rsidP="0015751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E42872" w:rsidRPr="00CB1C7C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Brief </w:t>
        </w:r>
        <w:r w:rsidR="00E42872" w:rsidRPr="00CB1C7C">
          <w:rPr>
            <w:rStyle w:val="Hyperlink"/>
            <w:rFonts w:ascii="Arial" w:hAnsi="Arial" w:cs="Arial"/>
            <w:b w:val="0"/>
            <w:sz w:val="24"/>
            <w:szCs w:val="24"/>
          </w:rPr>
          <w:t>a</w:t>
        </w:r>
        <w:r w:rsidR="00E42872" w:rsidRPr="00CB1C7C">
          <w:rPr>
            <w:rStyle w:val="Hyperlink"/>
            <w:rFonts w:ascii="Arial" w:hAnsi="Arial" w:cs="Arial"/>
            <w:b w:val="0"/>
            <w:sz w:val="24"/>
            <w:szCs w:val="24"/>
          </w:rPr>
          <w:t>n die Kollegen</w:t>
        </w:r>
      </w:hyperlink>
      <w:r w:rsidR="00E42872" w:rsidRPr="00157516">
        <w:rPr>
          <w:rFonts w:ascii="Arial" w:hAnsi="Arial" w:cs="Arial"/>
          <w:b w:val="0"/>
          <w:sz w:val="24"/>
          <w:szCs w:val="24"/>
        </w:rPr>
        <w:t xml:space="preserve"> </w:t>
      </w:r>
    </w:p>
    <w:p w:rsidR="00406DF1" w:rsidRPr="00157516" w:rsidRDefault="00012E5A" w:rsidP="0015751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406DF1">
          <w:rPr>
            <w:rStyle w:val="Hyperlink"/>
            <w:rFonts w:ascii="Arial" w:hAnsi="Arial" w:cs="Arial"/>
            <w:b w:val="0"/>
            <w:sz w:val="24"/>
            <w:szCs w:val="24"/>
          </w:rPr>
          <w:t>Dienst</w:t>
        </w:r>
        <w:bookmarkStart w:id="0" w:name="_GoBack"/>
        <w:bookmarkEnd w:id="0"/>
        <w:r w:rsidR="00406DF1">
          <w:rPr>
            <w:rStyle w:val="Hyperlink"/>
            <w:rFonts w:ascii="Arial" w:hAnsi="Arial" w:cs="Arial"/>
            <w:b w:val="0"/>
            <w:sz w:val="24"/>
            <w:szCs w:val="24"/>
          </w:rPr>
          <w:t>p</w:t>
        </w:r>
        <w:r w:rsidR="00406DF1">
          <w:rPr>
            <w:rStyle w:val="Hyperlink"/>
            <w:rFonts w:ascii="Arial" w:hAnsi="Arial" w:cs="Arial"/>
            <w:b w:val="0"/>
            <w:sz w:val="24"/>
            <w:szCs w:val="24"/>
          </w:rPr>
          <w:t>lan</w:t>
        </w:r>
      </w:hyperlink>
    </w:p>
    <w:sectPr w:rsidR="00406DF1" w:rsidRPr="00157516" w:rsidSect="00A46FD9">
      <w:headerReference w:type="default" r:id="rId13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4B" w:rsidRDefault="00137B4B">
      <w:r>
        <w:separator/>
      </w:r>
    </w:p>
  </w:endnote>
  <w:endnote w:type="continuationSeparator" w:id="0">
    <w:p w:rsidR="00137B4B" w:rsidRDefault="0013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4B" w:rsidRDefault="00137B4B">
      <w:r>
        <w:separator/>
      </w:r>
    </w:p>
  </w:footnote>
  <w:footnote w:type="continuationSeparator" w:id="0">
    <w:p w:rsidR="00137B4B" w:rsidRDefault="0013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72" w:rsidRPr="00BA226A" w:rsidRDefault="00E42872" w:rsidP="00FF775B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DF48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DF48C8" w:rsidRPr="00BA226A">
      <w:rPr>
        <w:rStyle w:val="Seitenzahl"/>
        <w:rFonts w:cs="Arial"/>
        <w:sz w:val="20"/>
        <w:szCs w:val="20"/>
      </w:rPr>
      <w:fldChar w:fldCharType="separate"/>
    </w:r>
    <w:r w:rsidR="00012E5A">
      <w:rPr>
        <w:rStyle w:val="Seitenzahl"/>
        <w:rFonts w:cs="Arial"/>
        <w:noProof/>
        <w:sz w:val="20"/>
        <w:szCs w:val="20"/>
      </w:rPr>
      <w:t>1</w:t>
    </w:r>
    <w:r w:rsidR="00DF48C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DF48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DF48C8" w:rsidRPr="00BA226A">
      <w:rPr>
        <w:rStyle w:val="Seitenzahl"/>
        <w:rFonts w:cs="Arial"/>
        <w:sz w:val="20"/>
        <w:szCs w:val="20"/>
      </w:rPr>
      <w:fldChar w:fldCharType="separate"/>
    </w:r>
    <w:r w:rsidR="00012E5A">
      <w:rPr>
        <w:rStyle w:val="Seitenzahl"/>
        <w:rFonts w:cs="Arial"/>
        <w:noProof/>
        <w:sz w:val="20"/>
        <w:szCs w:val="20"/>
      </w:rPr>
      <w:t>1</w:t>
    </w:r>
    <w:r w:rsidR="00DF48C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 </w:t>
    </w:r>
    <w:r w:rsidR="00012E5A">
      <w:rPr>
        <w:rStyle w:val="Seitenzahl"/>
        <w:rFonts w:cs="Arial"/>
        <w:sz w:val="20"/>
        <w:szCs w:val="20"/>
      </w:rPr>
      <w:t>Haß/Krüger/Theurer</w:t>
    </w:r>
  </w:p>
  <w:p w:rsidR="00E42872" w:rsidRPr="00BA226A" w:rsidRDefault="00E42872" w:rsidP="00FF775B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541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502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27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A0B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E47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F04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6CB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B8B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408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42D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740B1"/>
    <w:multiLevelType w:val="hybridMultilevel"/>
    <w:tmpl w:val="E9C0E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37BA"/>
    <w:multiLevelType w:val="hybridMultilevel"/>
    <w:tmpl w:val="1BF49E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843E5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9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12E5A"/>
    <w:rsid w:val="00015F13"/>
    <w:rsid w:val="00021E38"/>
    <w:rsid w:val="00053EEB"/>
    <w:rsid w:val="0006092A"/>
    <w:rsid w:val="00076E82"/>
    <w:rsid w:val="000A461C"/>
    <w:rsid w:val="000C4697"/>
    <w:rsid w:val="000F72E8"/>
    <w:rsid w:val="0010563E"/>
    <w:rsid w:val="00137B4B"/>
    <w:rsid w:val="0015712B"/>
    <w:rsid w:val="00157516"/>
    <w:rsid w:val="001C0EEA"/>
    <w:rsid w:val="001E1387"/>
    <w:rsid w:val="0020305F"/>
    <w:rsid w:val="00230138"/>
    <w:rsid w:val="00250E59"/>
    <w:rsid w:val="00250E9C"/>
    <w:rsid w:val="00252A06"/>
    <w:rsid w:val="00313149"/>
    <w:rsid w:val="003214CA"/>
    <w:rsid w:val="00333137"/>
    <w:rsid w:val="0039788C"/>
    <w:rsid w:val="00397FD1"/>
    <w:rsid w:val="003A2A28"/>
    <w:rsid w:val="003A6010"/>
    <w:rsid w:val="003F44B4"/>
    <w:rsid w:val="00406DF1"/>
    <w:rsid w:val="0045633A"/>
    <w:rsid w:val="004C258E"/>
    <w:rsid w:val="005867DA"/>
    <w:rsid w:val="005B0072"/>
    <w:rsid w:val="005C0751"/>
    <w:rsid w:val="005C4C54"/>
    <w:rsid w:val="00600B0B"/>
    <w:rsid w:val="006240B9"/>
    <w:rsid w:val="00672A13"/>
    <w:rsid w:val="006838D5"/>
    <w:rsid w:val="006D7AC9"/>
    <w:rsid w:val="00700FFD"/>
    <w:rsid w:val="007059BD"/>
    <w:rsid w:val="00763DA4"/>
    <w:rsid w:val="00783CF0"/>
    <w:rsid w:val="007A2B16"/>
    <w:rsid w:val="007A6367"/>
    <w:rsid w:val="00823127"/>
    <w:rsid w:val="00855222"/>
    <w:rsid w:val="00867F80"/>
    <w:rsid w:val="00884AE4"/>
    <w:rsid w:val="00895ACF"/>
    <w:rsid w:val="008D4A99"/>
    <w:rsid w:val="008F5B77"/>
    <w:rsid w:val="00907DEC"/>
    <w:rsid w:val="00921C93"/>
    <w:rsid w:val="0092607B"/>
    <w:rsid w:val="00973536"/>
    <w:rsid w:val="00994CF9"/>
    <w:rsid w:val="009A2560"/>
    <w:rsid w:val="009A49C7"/>
    <w:rsid w:val="009B5B8D"/>
    <w:rsid w:val="009C452F"/>
    <w:rsid w:val="00A2506A"/>
    <w:rsid w:val="00A3527A"/>
    <w:rsid w:val="00A46FD9"/>
    <w:rsid w:val="00A51C2A"/>
    <w:rsid w:val="00A72290"/>
    <w:rsid w:val="00AA2618"/>
    <w:rsid w:val="00B2191E"/>
    <w:rsid w:val="00B34AAF"/>
    <w:rsid w:val="00B41DB9"/>
    <w:rsid w:val="00B66D5A"/>
    <w:rsid w:val="00B9776E"/>
    <w:rsid w:val="00BA226A"/>
    <w:rsid w:val="00C15339"/>
    <w:rsid w:val="00C35876"/>
    <w:rsid w:val="00C6120C"/>
    <w:rsid w:val="00CA653D"/>
    <w:rsid w:val="00CB1C7C"/>
    <w:rsid w:val="00CF10F1"/>
    <w:rsid w:val="00CF4EFB"/>
    <w:rsid w:val="00D45442"/>
    <w:rsid w:val="00DA0BD7"/>
    <w:rsid w:val="00DB05ED"/>
    <w:rsid w:val="00DB5C16"/>
    <w:rsid w:val="00DD5B58"/>
    <w:rsid w:val="00DD5BD1"/>
    <w:rsid w:val="00DD5DA6"/>
    <w:rsid w:val="00DF48C8"/>
    <w:rsid w:val="00E027DA"/>
    <w:rsid w:val="00E035E2"/>
    <w:rsid w:val="00E2754F"/>
    <w:rsid w:val="00E42872"/>
    <w:rsid w:val="00E641FE"/>
    <w:rsid w:val="00EF0DAC"/>
    <w:rsid w:val="00F10712"/>
    <w:rsid w:val="00F1663D"/>
    <w:rsid w:val="00F6380C"/>
    <w:rsid w:val="00F804E6"/>
    <w:rsid w:val="00FD264D"/>
    <w:rsid w:val="00FD423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BB8F1-9A69-40E8-8569-55E3ADE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CB1C7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6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Schuluebernachtung/Elternbrief%20Erinnerung%20Schuluebernachtung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Schuluebernachtung/Elternbrief%20Schuluebernachtung%20u.%20Abfrage.doc" TargetMode="External"/><Relationship Id="rId12" Type="http://schemas.openxmlformats.org/officeDocument/2006/relationships/hyperlink" Target="http://www.hfh-schule.de/Schulhandbuch/PBs/GS_Schuluebernachtung/Dienstpla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GS_Schuluebernachtung/Brief%20an%20die%20Kollegen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fh-schule.de/Schulhandbuch/PBs/GS_Schuluebernachtung/Tabelle%20Verpflegun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Schuluebernachtung/Programm%20Schuluebernachtung%20Kl.%2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3238BB0B</Template>
  <TotalTime>0</TotalTime>
  <Pages>1</Pages>
  <Words>300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Helen, E</cp:lastModifiedBy>
  <cp:revision>2</cp:revision>
  <cp:lastPrinted>2013-04-10T13:18:00Z</cp:lastPrinted>
  <dcterms:created xsi:type="dcterms:W3CDTF">2019-03-13T15:27:00Z</dcterms:created>
  <dcterms:modified xsi:type="dcterms:W3CDTF">2019-03-13T15:27:00Z</dcterms:modified>
</cp:coreProperties>
</file>