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583" w:rsidRPr="00A46FD9" w:rsidRDefault="005F7583" w:rsidP="005F758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</w:rPr>
        <w:t xml:space="preserve">Prozessbeschreibung </w:t>
      </w:r>
      <w:r>
        <w:rPr>
          <w:rFonts w:ascii="Arial" w:hAnsi="Arial" w:cs="Arial"/>
          <w:bCs/>
        </w:rPr>
        <w:br/>
      </w:r>
      <w:r w:rsidRPr="005F7583">
        <w:rPr>
          <w:rFonts w:ascii="Arial" w:hAnsi="Arial" w:cs="Arial"/>
          <w:b/>
          <w:sz w:val="28"/>
        </w:rPr>
        <w:t>Bausteine zur Berufs</w:t>
      </w:r>
      <w:r w:rsidR="003131BB">
        <w:rPr>
          <w:rFonts w:ascii="Arial" w:hAnsi="Arial" w:cs="Arial"/>
          <w:b/>
          <w:sz w:val="28"/>
        </w:rPr>
        <w:t>orientier</w:t>
      </w:r>
      <w:r w:rsidRPr="005F7583">
        <w:rPr>
          <w:rFonts w:ascii="Arial" w:hAnsi="Arial" w:cs="Arial"/>
          <w:b/>
          <w:sz w:val="28"/>
        </w:rPr>
        <w:t>ung</w:t>
      </w:r>
    </w:p>
    <w:p w:rsidR="005F7583" w:rsidRPr="002F1EE9" w:rsidRDefault="005F7583" w:rsidP="005F7583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</w:rPr>
      </w:pPr>
      <w:r w:rsidRPr="002F1EE9">
        <w:rPr>
          <w:rFonts w:ascii="Arial" w:hAnsi="Arial" w:cs="Arial"/>
          <w:b/>
          <w:bCs/>
        </w:rPr>
        <w:t>Prozessdefinition</w:t>
      </w:r>
    </w:p>
    <w:p w:rsidR="005F7583" w:rsidRPr="002F1EE9" w:rsidRDefault="005F7583" w:rsidP="005F7583">
      <w:pPr>
        <w:pStyle w:val="Standa1"/>
        <w:spacing w:before="60" w:after="0" w:line="240" w:lineRule="auto"/>
        <w:rPr>
          <w:rFonts w:ascii="Arial" w:hAnsi="Arial" w:cs="Arial"/>
        </w:rPr>
      </w:pPr>
      <w:r w:rsidRPr="002F1EE9">
        <w:rPr>
          <w:rFonts w:ascii="Arial" w:hAnsi="Arial" w:cs="Arial"/>
        </w:rPr>
        <w:t>In der Hauptschulstufe der HFH wird die Berufs</w:t>
      </w:r>
      <w:r w:rsidR="003131BB">
        <w:rPr>
          <w:rFonts w:ascii="Arial" w:hAnsi="Arial" w:cs="Arial"/>
        </w:rPr>
        <w:t>orientier</w:t>
      </w:r>
      <w:r w:rsidRPr="002F1EE9">
        <w:rPr>
          <w:rFonts w:ascii="Arial" w:hAnsi="Arial" w:cs="Arial"/>
        </w:rPr>
        <w:t xml:space="preserve">ung schon in den Klassen 5 und 6 angebahnt und in den Klassen 7 bis 9 vertieft. </w:t>
      </w:r>
    </w:p>
    <w:p w:rsidR="005F7583" w:rsidRPr="002F1EE9" w:rsidRDefault="005F7583" w:rsidP="005F7583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</w:rPr>
      </w:pPr>
      <w:r w:rsidRPr="002F1EE9">
        <w:rPr>
          <w:rFonts w:ascii="Arial" w:hAnsi="Arial" w:cs="Arial"/>
          <w:b/>
          <w:bCs/>
        </w:rPr>
        <w:t>Geltungsbereich</w:t>
      </w:r>
    </w:p>
    <w:p w:rsidR="005F7583" w:rsidRPr="002F1EE9" w:rsidRDefault="005F7583" w:rsidP="005F7583">
      <w:pPr>
        <w:pStyle w:val="Standa1"/>
        <w:spacing w:before="60" w:after="0" w:line="240" w:lineRule="auto"/>
        <w:rPr>
          <w:rFonts w:ascii="Arial" w:hAnsi="Arial" w:cs="Arial"/>
        </w:rPr>
      </w:pPr>
      <w:r w:rsidRPr="002F1EE9">
        <w:rPr>
          <w:rFonts w:ascii="Arial" w:hAnsi="Arial" w:cs="Arial"/>
        </w:rPr>
        <w:t>Klassenstufe 5 bis 9</w:t>
      </w:r>
    </w:p>
    <w:p w:rsidR="005F7583" w:rsidRPr="002F1EE9" w:rsidRDefault="005F7583" w:rsidP="005F7583">
      <w:pPr>
        <w:pStyle w:val="Standa1"/>
        <w:spacing w:before="60" w:after="0" w:line="240" w:lineRule="auto"/>
        <w:rPr>
          <w:rFonts w:ascii="Arial" w:hAnsi="Arial" w:cs="Arial"/>
        </w:rPr>
      </w:pPr>
    </w:p>
    <w:p w:rsidR="005F7583" w:rsidRPr="002F1EE9" w:rsidRDefault="005F7583" w:rsidP="005F7583">
      <w:pPr>
        <w:pStyle w:val="Standa1"/>
        <w:spacing w:before="60" w:after="0" w:line="240" w:lineRule="auto"/>
        <w:rPr>
          <w:rFonts w:ascii="Arial" w:hAnsi="Arial" w:cs="Arial"/>
          <w:b/>
        </w:rPr>
      </w:pPr>
      <w:r w:rsidRPr="002F1EE9">
        <w:rPr>
          <w:rFonts w:ascii="Arial" w:hAnsi="Arial" w:cs="Arial"/>
          <w:b/>
        </w:rPr>
        <w:t>Regelungen</w:t>
      </w:r>
    </w:p>
    <w:p w:rsidR="00F81013" w:rsidRPr="002F1EE9" w:rsidRDefault="008D300B" w:rsidP="005F758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480" w:after="240"/>
        <w:rPr>
          <w:rFonts w:ascii="Arial" w:hAnsi="Arial" w:cs="Arial"/>
          <w:b/>
          <w:sz w:val="22"/>
          <w:szCs w:val="22"/>
        </w:rPr>
      </w:pPr>
      <w:r w:rsidRPr="002F1EE9">
        <w:rPr>
          <w:rFonts w:ascii="Arial" w:hAnsi="Arial" w:cs="Arial"/>
          <w:b/>
          <w:sz w:val="22"/>
          <w:szCs w:val="22"/>
        </w:rPr>
        <w:t>Klasse 5</w:t>
      </w:r>
    </w:p>
    <w:p w:rsidR="005F7583" w:rsidRPr="002F1EE9" w:rsidRDefault="005F7583" w:rsidP="005F7583">
      <w:pPr>
        <w:rPr>
          <w:rFonts w:ascii="Arial" w:hAnsi="Arial" w:cs="Arial"/>
          <w:b/>
          <w:i/>
          <w:sz w:val="22"/>
          <w:szCs w:val="22"/>
        </w:rPr>
      </w:pPr>
    </w:p>
    <w:p w:rsidR="005F7583" w:rsidRPr="002F1EE9" w:rsidRDefault="005F7583" w:rsidP="002F1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60"/>
        <w:rPr>
          <w:rFonts w:ascii="Arial" w:hAnsi="Arial" w:cs="Arial"/>
          <w:b/>
          <w:i/>
          <w:sz w:val="22"/>
          <w:szCs w:val="22"/>
        </w:rPr>
      </w:pPr>
      <w:r w:rsidRPr="002F1EE9">
        <w:rPr>
          <w:rFonts w:ascii="Arial" w:hAnsi="Arial" w:cs="Arial"/>
          <w:b/>
          <w:i/>
          <w:sz w:val="22"/>
          <w:szCs w:val="22"/>
        </w:rPr>
        <w:t>Bildungsplan (Klasse 5 und 6): Wege zur Berufsfindung</w:t>
      </w:r>
    </w:p>
    <w:p w:rsidR="005F7583" w:rsidRPr="002F1EE9" w:rsidRDefault="005F7583" w:rsidP="002F1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60"/>
        <w:rPr>
          <w:rFonts w:ascii="Arial" w:hAnsi="Arial" w:cs="Arial"/>
          <w:i/>
          <w:sz w:val="22"/>
          <w:szCs w:val="22"/>
        </w:rPr>
      </w:pPr>
      <w:r w:rsidRPr="002F1EE9">
        <w:rPr>
          <w:rFonts w:ascii="Arial" w:hAnsi="Arial" w:cs="Arial"/>
          <w:i/>
          <w:sz w:val="22"/>
          <w:szCs w:val="22"/>
        </w:rPr>
        <w:t xml:space="preserve">Die Schülerinnen und Schüler </w:t>
      </w:r>
    </w:p>
    <w:p w:rsidR="005F7583" w:rsidRPr="002F1EE9" w:rsidRDefault="005F7583" w:rsidP="002F1EE9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clear" w:pos="360"/>
        </w:tabs>
        <w:spacing w:before="60"/>
        <w:ind w:left="284" w:hanging="284"/>
        <w:rPr>
          <w:rFonts w:ascii="Arial" w:hAnsi="Arial" w:cs="Arial"/>
          <w:i/>
          <w:sz w:val="22"/>
          <w:szCs w:val="22"/>
        </w:rPr>
      </w:pPr>
      <w:r w:rsidRPr="002F1EE9">
        <w:rPr>
          <w:rFonts w:ascii="Arial" w:hAnsi="Arial" w:cs="Arial"/>
          <w:i/>
          <w:sz w:val="22"/>
          <w:szCs w:val="22"/>
        </w:rPr>
        <w:t>können Arbeitsplätze und Berufe in Familie und Umfeld erkunden und vorstellen;</w:t>
      </w:r>
    </w:p>
    <w:p w:rsidR="005F7583" w:rsidRPr="002F1EE9" w:rsidRDefault="005F7583" w:rsidP="002F1EE9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clear" w:pos="360"/>
        </w:tabs>
        <w:spacing w:before="60"/>
        <w:ind w:left="284" w:hanging="284"/>
        <w:rPr>
          <w:rFonts w:ascii="Arial" w:hAnsi="Arial" w:cs="Arial"/>
          <w:i/>
          <w:sz w:val="22"/>
          <w:szCs w:val="22"/>
        </w:rPr>
      </w:pPr>
      <w:r w:rsidRPr="002F1EE9">
        <w:rPr>
          <w:rFonts w:ascii="Arial" w:hAnsi="Arial" w:cs="Arial"/>
          <w:i/>
          <w:sz w:val="22"/>
          <w:szCs w:val="22"/>
        </w:rPr>
        <w:t>können ihren Wunschberuf beschreiben und begründen;</w:t>
      </w:r>
    </w:p>
    <w:p w:rsidR="005F7583" w:rsidRPr="002F1EE9" w:rsidRDefault="005F7583" w:rsidP="002F1EE9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clear" w:pos="360"/>
        </w:tabs>
        <w:spacing w:before="60"/>
        <w:ind w:left="284" w:hanging="284"/>
        <w:rPr>
          <w:rFonts w:ascii="Arial" w:hAnsi="Arial" w:cs="Arial"/>
          <w:i/>
          <w:sz w:val="22"/>
          <w:szCs w:val="22"/>
        </w:rPr>
      </w:pPr>
      <w:r w:rsidRPr="002F1EE9">
        <w:rPr>
          <w:rFonts w:ascii="Arial" w:hAnsi="Arial" w:cs="Arial"/>
          <w:i/>
          <w:sz w:val="22"/>
          <w:szCs w:val="22"/>
        </w:rPr>
        <w:t>erkennen, wie unterschiedlich Berufswege sein können</w:t>
      </w:r>
    </w:p>
    <w:p w:rsidR="005F7583" w:rsidRPr="002F1EE9" w:rsidRDefault="005F7583" w:rsidP="005F7583">
      <w:pPr>
        <w:spacing w:before="120"/>
        <w:rPr>
          <w:rFonts w:ascii="Arial" w:hAnsi="Arial" w:cs="Arial"/>
          <w:sz w:val="22"/>
          <w:szCs w:val="22"/>
        </w:rPr>
      </w:pPr>
    </w:p>
    <w:p w:rsidR="006661C0" w:rsidRPr="002F1EE9" w:rsidRDefault="00F81013" w:rsidP="002F1E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2F1EE9">
        <w:rPr>
          <w:rFonts w:ascii="Arial" w:hAnsi="Arial" w:cs="Arial"/>
          <w:sz w:val="22"/>
          <w:szCs w:val="22"/>
        </w:rPr>
        <w:t>Berufe in der Familie</w:t>
      </w:r>
      <w:r w:rsidR="006661C0" w:rsidRPr="002F1EE9">
        <w:rPr>
          <w:rFonts w:ascii="Arial" w:hAnsi="Arial" w:cs="Arial"/>
          <w:sz w:val="22"/>
          <w:szCs w:val="22"/>
        </w:rPr>
        <w:t xml:space="preserve"> und in der Umgebung </w:t>
      </w:r>
      <w:r w:rsidR="00E93FBD" w:rsidRPr="002F1EE9">
        <w:rPr>
          <w:rFonts w:ascii="Arial" w:hAnsi="Arial" w:cs="Arial"/>
          <w:sz w:val="22"/>
          <w:szCs w:val="22"/>
        </w:rPr>
        <w:t>erkunden und beschreiben durch Interviews etc.</w:t>
      </w:r>
    </w:p>
    <w:p w:rsidR="00F81013" w:rsidRPr="002F1EE9" w:rsidRDefault="00F81013" w:rsidP="002F1E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2F1EE9">
        <w:rPr>
          <w:rFonts w:ascii="Arial" w:hAnsi="Arial" w:cs="Arial"/>
          <w:sz w:val="22"/>
          <w:szCs w:val="22"/>
        </w:rPr>
        <w:t xml:space="preserve">Eltern bzw. Experten stellen ihren Beruf </w:t>
      </w:r>
      <w:r w:rsidR="002F0169" w:rsidRPr="002F1EE9">
        <w:rPr>
          <w:rFonts w:ascii="Arial" w:hAnsi="Arial" w:cs="Arial"/>
          <w:sz w:val="22"/>
          <w:szCs w:val="22"/>
        </w:rPr>
        <w:t xml:space="preserve">vor </w:t>
      </w:r>
      <w:r w:rsidRPr="002F1EE9">
        <w:rPr>
          <w:rFonts w:ascii="Arial" w:hAnsi="Arial" w:cs="Arial"/>
          <w:sz w:val="22"/>
          <w:szCs w:val="22"/>
        </w:rPr>
        <w:t>(in der Schule</w:t>
      </w:r>
      <w:r w:rsidR="006661C0" w:rsidRPr="002F1EE9">
        <w:rPr>
          <w:rFonts w:ascii="Arial" w:hAnsi="Arial" w:cs="Arial"/>
          <w:sz w:val="22"/>
          <w:szCs w:val="22"/>
        </w:rPr>
        <w:t xml:space="preserve"> oder am Arbeitsplatz</w:t>
      </w:r>
      <w:r w:rsidRPr="002F1EE9">
        <w:rPr>
          <w:rFonts w:ascii="Arial" w:hAnsi="Arial" w:cs="Arial"/>
          <w:sz w:val="22"/>
          <w:szCs w:val="22"/>
        </w:rPr>
        <w:t xml:space="preserve">) </w:t>
      </w:r>
    </w:p>
    <w:p w:rsidR="006661C0" w:rsidRPr="002F1EE9" w:rsidRDefault="006661C0" w:rsidP="002F1E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2F1EE9">
        <w:rPr>
          <w:rFonts w:ascii="Arial" w:hAnsi="Arial" w:cs="Arial"/>
          <w:sz w:val="22"/>
          <w:szCs w:val="22"/>
        </w:rPr>
        <w:t>Begehung eines produzierenden Betriebs [Suche nach dauerhaftem Partner]</w:t>
      </w:r>
    </w:p>
    <w:p w:rsidR="001806FC" w:rsidRPr="002F1EE9" w:rsidRDefault="006661C0" w:rsidP="002F1E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2F1EE9">
        <w:rPr>
          <w:rFonts w:ascii="Arial" w:hAnsi="Arial" w:cs="Arial"/>
          <w:sz w:val="22"/>
          <w:szCs w:val="22"/>
        </w:rPr>
        <w:t>Selbsteinschätzung (</w:t>
      </w:r>
      <w:r w:rsidR="001806FC" w:rsidRPr="002F1EE9">
        <w:rPr>
          <w:rFonts w:ascii="Arial" w:hAnsi="Arial" w:cs="Arial"/>
          <w:sz w:val="22"/>
          <w:szCs w:val="22"/>
        </w:rPr>
        <w:t>Stärken</w:t>
      </w:r>
      <w:r w:rsidRPr="002F1EE9">
        <w:rPr>
          <w:rFonts w:ascii="Arial" w:hAnsi="Arial" w:cs="Arial"/>
          <w:sz w:val="22"/>
          <w:szCs w:val="22"/>
        </w:rPr>
        <w:t xml:space="preserve"> entdecken</w:t>
      </w:r>
      <w:r w:rsidR="001806FC" w:rsidRPr="002F1EE9">
        <w:rPr>
          <w:rFonts w:ascii="Arial" w:hAnsi="Arial" w:cs="Arial"/>
          <w:sz w:val="22"/>
          <w:szCs w:val="22"/>
        </w:rPr>
        <w:t xml:space="preserve">, Ziele </w:t>
      </w:r>
      <w:r w:rsidR="009D39C2" w:rsidRPr="002F1EE9">
        <w:rPr>
          <w:rFonts w:ascii="Arial" w:hAnsi="Arial" w:cs="Arial"/>
          <w:sz w:val="22"/>
          <w:szCs w:val="22"/>
        </w:rPr>
        <w:t>&amp;</w:t>
      </w:r>
      <w:r w:rsidR="001806FC" w:rsidRPr="002F1EE9">
        <w:rPr>
          <w:rFonts w:ascii="Arial" w:hAnsi="Arial" w:cs="Arial"/>
          <w:sz w:val="22"/>
          <w:szCs w:val="22"/>
        </w:rPr>
        <w:t xml:space="preserve"> Veränderungen bis zur Klasse 9)</w:t>
      </w:r>
    </w:p>
    <w:p w:rsidR="006661C0" w:rsidRPr="002F1EE9" w:rsidRDefault="006661C0" w:rsidP="002F1E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2F1EE9">
        <w:rPr>
          <w:rFonts w:ascii="Arial" w:hAnsi="Arial" w:cs="Arial"/>
          <w:sz w:val="22"/>
          <w:szCs w:val="22"/>
        </w:rPr>
        <w:t>Verantwortungsaufgabe finden, ausführen und auswerten (evtl. weitergeben)</w:t>
      </w:r>
    </w:p>
    <w:p w:rsidR="007229F3" w:rsidRPr="002F1EE9" w:rsidRDefault="007229F3" w:rsidP="002F1E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2F1EE9">
        <w:rPr>
          <w:rFonts w:ascii="Arial" w:hAnsi="Arial" w:cs="Arial"/>
          <w:sz w:val="22"/>
          <w:szCs w:val="22"/>
        </w:rPr>
        <w:t>Ziele finden durch Nutzung von Stadtplan und (digitalen) Fahrplänen</w:t>
      </w:r>
    </w:p>
    <w:p w:rsidR="008D300B" w:rsidRPr="002F1EE9" w:rsidRDefault="008D300B" w:rsidP="005F758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480" w:after="240"/>
        <w:rPr>
          <w:rFonts w:ascii="Arial" w:hAnsi="Arial" w:cs="Arial"/>
          <w:b/>
          <w:sz w:val="22"/>
          <w:szCs w:val="22"/>
        </w:rPr>
      </w:pPr>
      <w:r w:rsidRPr="002F1EE9">
        <w:rPr>
          <w:rFonts w:ascii="Arial" w:hAnsi="Arial" w:cs="Arial"/>
          <w:b/>
          <w:sz w:val="22"/>
          <w:szCs w:val="22"/>
        </w:rPr>
        <w:t>Klasse 6</w:t>
      </w:r>
    </w:p>
    <w:p w:rsidR="006661C0" w:rsidRPr="002F1EE9" w:rsidRDefault="00F81013" w:rsidP="002F1E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2F1EE9">
        <w:rPr>
          <w:rFonts w:ascii="Arial" w:hAnsi="Arial" w:cs="Arial"/>
          <w:sz w:val="22"/>
          <w:szCs w:val="22"/>
        </w:rPr>
        <w:t xml:space="preserve">Berufe in der Familie und in der Umgebung erkunden und beschreiben </w:t>
      </w:r>
      <w:r w:rsidR="006661C0" w:rsidRPr="002F1EE9">
        <w:rPr>
          <w:rFonts w:ascii="Arial" w:hAnsi="Arial" w:cs="Arial"/>
          <w:sz w:val="22"/>
          <w:szCs w:val="22"/>
        </w:rPr>
        <w:t>durch Interviews etc.</w:t>
      </w:r>
    </w:p>
    <w:p w:rsidR="00B85E50" w:rsidRPr="002F1EE9" w:rsidRDefault="00B85E50" w:rsidP="002F1E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2F1EE9">
        <w:rPr>
          <w:rFonts w:ascii="Arial" w:hAnsi="Arial" w:cs="Arial"/>
          <w:sz w:val="22"/>
          <w:szCs w:val="22"/>
        </w:rPr>
        <w:t xml:space="preserve">Begehung eines Betriebs </w:t>
      </w:r>
      <w:r w:rsidR="00041411" w:rsidRPr="002F1EE9">
        <w:rPr>
          <w:rFonts w:ascii="Arial" w:hAnsi="Arial" w:cs="Arial"/>
          <w:sz w:val="22"/>
          <w:szCs w:val="22"/>
        </w:rPr>
        <w:t>(Handwerk)</w:t>
      </w:r>
    </w:p>
    <w:p w:rsidR="001806FC" w:rsidRPr="002F1EE9" w:rsidRDefault="001806FC" w:rsidP="002F1E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2F1EE9">
        <w:rPr>
          <w:rFonts w:ascii="Arial" w:hAnsi="Arial" w:cs="Arial"/>
          <w:sz w:val="22"/>
          <w:szCs w:val="22"/>
        </w:rPr>
        <w:t>Eltern bzw. Experten stellen ihren Beruf vor</w:t>
      </w:r>
    </w:p>
    <w:p w:rsidR="001806FC" w:rsidRPr="002F1EE9" w:rsidRDefault="001806FC" w:rsidP="002F1E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2F1EE9">
        <w:rPr>
          <w:rFonts w:ascii="Arial" w:hAnsi="Arial" w:cs="Arial"/>
          <w:sz w:val="22"/>
          <w:szCs w:val="22"/>
        </w:rPr>
        <w:t>Selbsteinschätzung (</w:t>
      </w:r>
      <w:r w:rsidR="00B85E50" w:rsidRPr="002F1EE9">
        <w:rPr>
          <w:rFonts w:ascii="Arial" w:hAnsi="Arial" w:cs="Arial"/>
          <w:sz w:val="22"/>
          <w:szCs w:val="22"/>
        </w:rPr>
        <w:t>Stärken entdecken</w:t>
      </w:r>
      <w:r w:rsidRPr="002F1EE9">
        <w:rPr>
          <w:rFonts w:ascii="Arial" w:hAnsi="Arial" w:cs="Arial"/>
          <w:sz w:val="22"/>
          <w:szCs w:val="22"/>
        </w:rPr>
        <w:t>, Ziele &gt; Veränderungen bis zur Klasse 9)</w:t>
      </w:r>
    </w:p>
    <w:p w:rsidR="001806FC" w:rsidRPr="002F1EE9" w:rsidRDefault="001806FC" w:rsidP="002F1E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2F1EE9">
        <w:rPr>
          <w:rFonts w:ascii="Arial" w:hAnsi="Arial" w:cs="Arial"/>
          <w:sz w:val="22"/>
          <w:szCs w:val="22"/>
        </w:rPr>
        <w:t xml:space="preserve">Erwerb eines </w:t>
      </w:r>
      <w:r w:rsidR="007229F3" w:rsidRPr="002F1EE9">
        <w:rPr>
          <w:rFonts w:ascii="Arial" w:hAnsi="Arial" w:cs="Arial"/>
          <w:sz w:val="22"/>
          <w:szCs w:val="22"/>
        </w:rPr>
        <w:t>Nähmaschinenführerscheins</w:t>
      </w:r>
    </w:p>
    <w:p w:rsidR="007229F3" w:rsidRPr="002F1EE9" w:rsidRDefault="007229F3" w:rsidP="002F1E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2F1EE9">
        <w:rPr>
          <w:rFonts w:ascii="Arial" w:hAnsi="Arial" w:cs="Arial"/>
          <w:sz w:val="22"/>
          <w:szCs w:val="22"/>
        </w:rPr>
        <w:t>Kennenlernen eines handwerklichen Berufs entsprechend des jeweiligen Werkstoffes im Fach Technik</w:t>
      </w:r>
    </w:p>
    <w:p w:rsidR="00965B73" w:rsidRPr="002F1EE9" w:rsidRDefault="00965B73" w:rsidP="002F1E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2F1EE9">
        <w:rPr>
          <w:rFonts w:ascii="Arial" w:hAnsi="Arial" w:cs="Arial"/>
          <w:sz w:val="22"/>
          <w:szCs w:val="22"/>
        </w:rPr>
        <w:t>Elterninfo-Abend zum Thema „Wege nach Klasse 9“ (in Kooperation mit Klasse 9 und Berufswege-Beauftragter/m</w:t>
      </w:r>
    </w:p>
    <w:p w:rsidR="001806FC" w:rsidRPr="002F1EE9" w:rsidRDefault="008D300B" w:rsidP="005F758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480" w:after="240"/>
        <w:rPr>
          <w:rFonts w:ascii="Arial" w:hAnsi="Arial" w:cs="Arial"/>
          <w:b/>
          <w:sz w:val="22"/>
          <w:szCs w:val="22"/>
        </w:rPr>
      </w:pPr>
      <w:r w:rsidRPr="002F1EE9">
        <w:rPr>
          <w:rFonts w:ascii="Arial" w:hAnsi="Arial" w:cs="Arial"/>
          <w:b/>
          <w:sz w:val="22"/>
          <w:szCs w:val="22"/>
        </w:rPr>
        <w:t>Klasse 7</w:t>
      </w:r>
    </w:p>
    <w:p w:rsidR="00B83F82" w:rsidRPr="002F1EE9" w:rsidRDefault="00B83F82" w:rsidP="002F1E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2F1EE9">
        <w:rPr>
          <w:rFonts w:ascii="Arial" w:hAnsi="Arial" w:cs="Arial"/>
          <w:sz w:val="22"/>
          <w:szCs w:val="22"/>
        </w:rPr>
        <w:t>Kompetenzanalyse</w:t>
      </w:r>
    </w:p>
    <w:p w:rsidR="00B83F82" w:rsidRPr="002F1EE9" w:rsidRDefault="00B83F82" w:rsidP="002F1E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2F1EE9">
        <w:rPr>
          <w:rFonts w:ascii="Arial" w:hAnsi="Arial" w:cs="Arial"/>
          <w:sz w:val="22"/>
          <w:szCs w:val="22"/>
        </w:rPr>
        <w:lastRenderedPageBreak/>
        <w:t>Pausenverkauf</w:t>
      </w:r>
    </w:p>
    <w:p w:rsidR="00B83F82" w:rsidRPr="002F1EE9" w:rsidRDefault="00B83F82" w:rsidP="002F1E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2F1EE9">
        <w:rPr>
          <w:rFonts w:ascii="Arial" w:hAnsi="Arial" w:cs="Arial"/>
          <w:sz w:val="22"/>
          <w:szCs w:val="22"/>
        </w:rPr>
        <w:t>Einführung des Berufskompass</w:t>
      </w:r>
    </w:p>
    <w:p w:rsidR="00B83F82" w:rsidRPr="002F1EE9" w:rsidRDefault="00B83F82" w:rsidP="002F1E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2F1EE9">
        <w:rPr>
          <w:rFonts w:ascii="Arial" w:hAnsi="Arial" w:cs="Arial"/>
          <w:sz w:val="22"/>
          <w:szCs w:val="22"/>
        </w:rPr>
        <w:t>Berufsinformationstag für Bauberufe besuchen</w:t>
      </w:r>
    </w:p>
    <w:p w:rsidR="007229F3" w:rsidRPr="002F1EE9" w:rsidRDefault="00965B73" w:rsidP="002F1E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2F1EE9">
        <w:rPr>
          <w:rFonts w:ascii="Arial" w:hAnsi="Arial" w:cs="Arial"/>
          <w:sz w:val="22"/>
          <w:szCs w:val="22"/>
        </w:rPr>
        <w:t xml:space="preserve">ggf. </w:t>
      </w:r>
      <w:r w:rsidR="007229F3" w:rsidRPr="002F1EE9">
        <w:rPr>
          <w:rFonts w:ascii="Arial" w:hAnsi="Arial" w:cs="Arial"/>
          <w:sz w:val="22"/>
          <w:szCs w:val="22"/>
        </w:rPr>
        <w:t>Besuch in der Paulinenpflege (z.B. am „Tag der offenen Tür“)</w:t>
      </w:r>
    </w:p>
    <w:p w:rsidR="00B83F82" w:rsidRPr="002F1EE9" w:rsidRDefault="00B83F82" w:rsidP="002F1E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2F1EE9">
        <w:rPr>
          <w:rFonts w:ascii="Arial" w:hAnsi="Arial" w:cs="Arial"/>
          <w:sz w:val="22"/>
          <w:szCs w:val="22"/>
        </w:rPr>
        <w:t>Einführung in Berufsfelder</w:t>
      </w:r>
    </w:p>
    <w:p w:rsidR="001806FC" w:rsidRPr="002F1EE9" w:rsidRDefault="00AC258B" w:rsidP="002F1E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2F1EE9">
        <w:rPr>
          <w:rFonts w:ascii="Arial" w:hAnsi="Arial" w:cs="Arial"/>
          <w:sz w:val="22"/>
          <w:szCs w:val="22"/>
        </w:rPr>
        <w:t>Betriebsbesichtigungen</w:t>
      </w:r>
      <w:r w:rsidR="00041411" w:rsidRPr="002F1EE9">
        <w:rPr>
          <w:rFonts w:ascii="Arial" w:hAnsi="Arial" w:cs="Arial"/>
          <w:sz w:val="22"/>
          <w:szCs w:val="22"/>
        </w:rPr>
        <w:t xml:space="preserve"> (Dienstleistungsgewerbe</w:t>
      </w:r>
      <w:r w:rsidR="007229F3" w:rsidRPr="002F1EE9">
        <w:rPr>
          <w:rFonts w:ascii="Arial" w:hAnsi="Arial" w:cs="Arial"/>
          <w:sz w:val="22"/>
          <w:szCs w:val="22"/>
        </w:rPr>
        <w:t>, siehe Kontakte</w:t>
      </w:r>
      <w:r w:rsidR="009D39C2" w:rsidRPr="002F1EE9">
        <w:rPr>
          <w:rFonts w:ascii="Arial" w:hAnsi="Arial" w:cs="Arial"/>
          <w:sz w:val="22"/>
          <w:szCs w:val="22"/>
        </w:rPr>
        <w:t>)</w:t>
      </w:r>
    </w:p>
    <w:p w:rsidR="00AC258B" w:rsidRPr="002F1EE9" w:rsidRDefault="00AC258B" w:rsidP="002F1E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2F1EE9">
        <w:rPr>
          <w:rFonts w:ascii="Arial" w:hAnsi="Arial" w:cs="Arial"/>
          <w:sz w:val="22"/>
          <w:szCs w:val="22"/>
        </w:rPr>
        <w:t xml:space="preserve">Telefonate führen (Anfragen für Praktika in Klasse </w:t>
      </w:r>
      <w:r w:rsidR="00D424A6" w:rsidRPr="002F1EE9">
        <w:rPr>
          <w:rFonts w:ascii="Arial" w:hAnsi="Arial" w:cs="Arial"/>
          <w:sz w:val="22"/>
          <w:szCs w:val="22"/>
        </w:rPr>
        <w:t>7</w:t>
      </w:r>
      <w:r w:rsidRPr="002F1EE9">
        <w:rPr>
          <w:rFonts w:ascii="Arial" w:hAnsi="Arial" w:cs="Arial"/>
          <w:sz w:val="22"/>
          <w:szCs w:val="22"/>
        </w:rPr>
        <w:t xml:space="preserve">) [in Koop. </w:t>
      </w:r>
      <w:r w:rsidR="00462542" w:rsidRPr="002F1EE9">
        <w:rPr>
          <w:rFonts w:ascii="Arial" w:hAnsi="Arial" w:cs="Arial"/>
          <w:sz w:val="22"/>
          <w:szCs w:val="22"/>
        </w:rPr>
        <w:t>m</w:t>
      </w:r>
      <w:r w:rsidRPr="002F1EE9">
        <w:rPr>
          <w:rFonts w:ascii="Arial" w:hAnsi="Arial" w:cs="Arial"/>
          <w:sz w:val="22"/>
          <w:szCs w:val="22"/>
        </w:rPr>
        <w:t>it BW-Bank]</w:t>
      </w:r>
    </w:p>
    <w:p w:rsidR="009E24BC" w:rsidRPr="002F1EE9" w:rsidRDefault="00724794" w:rsidP="002F1E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2F1EE9">
        <w:rPr>
          <w:rFonts w:ascii="Arial" w:hAnsi="Arial" w:cs="Arial"/>
          <w:sz w:val="22"/>
          <w:szCs w:val="22"/>
        </w:rPr>
        <w:t>1- wöchiges</w:t>
      </w:r>
      <w:r w:rsidR="009E24BC" w:rsidRPr="002F1EE9">
        <w:rPr>
          <w:rFonts w:ascii="Arial" w:hAnsi="Arial" w:cs="Arial"/>
          <w:sz w:val="22"/>
          <w:szCs w:val="22"/>
        </w:rPr>
        <w:t xml:space="preserve"> „Schnupperpraktikum“ (Ende der Klasse 7)</w:t>
      </w:r>
    </w:p>
    <w:p w:rsidR="00AC258B" w:rsidRPr="002F1EE9" w:rsidRDefault="00AC258B" w:rsidP="002F1E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2F1EE9">
        <w:rPr>
          <w:rFonts w:ascii="Arial" w:hAnsi="Arial" w:cs="Arial"/>
          <w:sz w:val="22"/>
          <w:szCs w:val="22"/>
        </w:rPr>
        <w:t>Selbsteinschätzung (Stärken, Ziele &gt; Veränderungen bis zur Klasse 9)</w:t>
      </w:r>
    </w:p>
    <w:p w:rsidR="007229F3" w:rsidRPr="002F1EE9" w:rsidRDefault="00724794" w:rsidP="002F1E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2F1EE9">
        <w:rPr>
          <w:rFonts w:ascii="Arial" w:hAnsi="Arial" w:cs="Arial"/>
          <w:sz w:val="22"/>
          <w:szCs w:val="22"/>
        </w:rPr>
        <w:t xml:space="preserve">Elternabend: „Nach dem Hauptschulabschluss“ durch die Agentur für Arbeit und </w:t>
      </w:r>
      <w:r w:rsidR="007229F3" w:rsidRPr="002F1EE9">
        <w:rPr>
          <w:rFonts w:ascii="Arial" w:hAnsi="Arial" w:cs="Arial"/>
          <w:sz w:val="22"/>
          <w:szCs w:val="22"/>
        </w:rPr>
        <w:t>einer beruflichen Schule</w:t>
      </w:r>
      <w:r w:rsidR="00041411" w:rsidRPr="002F1EE9">
        <w:rPr>
          <w:rFonts w:ascii="Arial" w:hAnsi="Arial" w:cs="Arial"/>
          <w:sz w:val="22"/>
          <w:szCs w:val="22"/>
        </w:rPr>
        <w:t xml:space="preserve"> (Robert-Bosch-Schule</w:t>
      </w:r>
      <w:r w:rsidRPr="002F1EE9">
        <w:rPr>
          <w:rFonts w:ascii="Arial" w:hAnsi="Arial" w:cs="Arial"/>
          <w:sz w:val="22"/>
          <w:szCs w:val="22"/>
        </w:rPr>
        <w:t>)</w:t>
      </w:r>
    </w:p>
    <w:p w:rsidR="007229F3" w:rsidRPr="002F1EE9" w:rsidRDefault="007229F3" w:rsidP="002F1E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2F1EE9">
        <w:rPr>
          <w:rFonts w:ascii="Arial" w:hAnsi="Arial" w:cs="Arial"/>
          <w:sz w:val="22"/>
          <w:szCs w:val="22"/>
        </w:rPr>
        <w:t>Kennenlernen eines handwerklichen Berufs entsprechend des jeweiligen Werkstoffes im Fach Technik</w:t>
      </w:r>
    </w:p>
    <w:p w:rsidR="00AC258B" w:rsidRPr="002F1EE9" w:rsidRDefault="007229F3" w:rsidP="002F1E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2F1EE9">
        <w:rPr>
          <w:rFonts w:ascii="Arial" w:hAnsi="Arial" w:cs="Arial"/>
          <w:sz w:val="22"/>
          <w:szCs w:val="22"/>
        </w:rPr>
        <w:t>evtl. Teilnahme am Jobshuttle</w:t>
      </w:r>
      <w:r w:rsidR="003131BB">
        <w:rPr>
          <w:rFonts w:ascii="Arial" w:hAnsi="Arial" w:cs="Arial"/>
          <w:sz w:val="22"/>
          <w:szCs w:val="22"/>
        </w:rPr>
        <w:t xml:space="preserve"> </w:t>
      </w:r>
    </w:p>
    <w:p w:rsidR="008D300B" w:rsidRPr="002F1EE9" w:rsidRDefault="008D300B" w:rsidP="005F758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480" w:after="240"/>
        <w:rPr>
          <w:rFonts w:ascii="Arial" w:hAnsi="Arial" w:cs="Arial"/>
          <w:b/>
          <w:sz w:val="22"/>
          <w:szCs w:val="22"/>
        </w:rPr>
      </w:pPr>
      <w:r w:rsidRPr="002F1EE9">
        <w:rPr>
          <w:rFonts w:ascii="Arial" w:hAnsi="Arial" w:cs="Arial"/>
          <w:b/>
          <w:sz w:val="22"/>
          <w:szCs w:val="22"/>
        </w:rPr>
        <w:t>Klasse 8</w:t>
      </w:r>
    </w:p>
    <w:p w:rsidR="00AC258B" w:rsidRPr="002F1EE9" w:rsidRDefault="00AC258B" w:rsidP="002F1E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2F1EE9">
        <w:rPr>
          <w:rFonts w:ascii="Arial" w:hAnsi="Arial" w:cs="Arial"/>
          <w:sz w:val="22"/>
          <w:szCs w:val="22"/>
        </w:rPr>
        <w:t>Bewerbungsschreiben und Lebenslauf verfassen</w:t>
      </w:r>
    </w:p>
    <w:p w:rsidR="00462542" w:rsidRPr="002F1EE9" w:rsidRDefault="00462542" w:rsidP="002F1E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2F1EE9">
        <w:rPr>
          <w:rFonts w:ascii="Arial" w:hAnsi="Arial" w:cs="Arial"/>
          <w:sz w:val="22"/>
          <w:szCs w:val="22"/>
        </w:rPr>
        <w:t>1-wöchiges Blockpraktikum mit Praktikumsbericht</w:t>
      </w:r>
    </w:p>
    <w:p w:rsidR="00AC258B" w:rsidRPr="002F1EE9" w:rsidRDefault="00AC258B" w:rsidP="002F1E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2F1EE9">
        <w:rPr>
          <w:rFonts w:ascii="Arial" w:hAnsi="Arial" w:cs="Arial"/>
          <w:sz w:val="22"/>
          <w:szCs w:val="22"/>
        </w:rPr>
        <w:t>Hygieneerziehung</w:t>
      </w:r>
      <w:r w:rsidR="00462542" w:rsidRPr="002F1EE9">
        <w:rPr>
          <w:rFonts w:ascii="Arial" w:hAnsi="Arial" w:cs="Arial"/>
          <w:sz w:val="22"/>
          <w:szCs w:val="22"/>
        </w:rPr>
        <w:t xml:space="preserve"> im Rahmen von „Gesundheit und Soziales“</w:t>
      </w:r>
    </w:p>
    <w:p w:rsidR="007229F3" w:rsidRPr="002F1EE9" w:rsidRDefault="007229F3" w:rsidP="002F1E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2F1EE9">
        <w:rPr>
          <w:rFonts w:ascii="Arial" w:hAnsi="Arial" w:cs="Arial"/>
          <w:sz w:val="22"/>
          <w:szCs w:val="22"/>
        </w:rPr>
        <w:t>Betriebsbesicht</w:t>
      </w:r>
      <w:r w:rsidR="00965B73" w:rsidRPr="002F1EE9">
        <w:rPr>
          <w:rFonts w:ascii="Arial" w:hAnsi="Arial" w:cs="Arial"/>
          <w:sz w:val="22"/>
          <w:szCs w:val="22"/>
        </w:rPr>
        <w:t>ig</w:t>
      </w:r>
      <w:r w:rsidRPr="002F1EE9">
        <w:rPr>
          <w:rFonts w:ascii="Arial" w:hAnsi="Arial" w:cs="Arial"/>
          <w:sz w:val="22"/>
          <w:szCs w:val="22"/>
        </w:rPr>
        <w:t>ungen im Rahmen von HTW/Technik</w:t>
      </w:r>
    </w:p>
    <w:p w:rsidR="00462542" w:rsidRPr="002F1EE9" w:rsidRDefault="00462542" w:rsidP="002F1E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2F1EE9">
        <w:rPr>
          <w:rFonts w:ascii="Arial" w:hAnsi="Arial" w:cs="Arial"/>
          <w:sz w:val="22"/>
          <w:szCs w:val="22"/>
        </w:rPr>
        <w:t>2-wöchiges Blockpraktikum mit Praktikumsbericht</w:t>
      </w:r>
    </w:p>
    <w:p w:rsidR="00462542" w:rsidRPr="002F1EE9" w:rsidRDefault="00266E27" w:rsidP="002F1E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2F1EE9">
        <w:rPr>
          <w:rFonts w:ascii="Arial" w:hAnsi="Arial" w:cs="Arial"/>
          <w:sz w:val="22"/>
          <w:szCs w:val="22"/>
        </w:rPr>
        <w:t>Kooperation</w:t>
      </w:r>
      <w:r w:rsidR="00462542" w:rsidRPr="002F1EE9">
        <w:rPr>
          <w:rFonts w:ascii="Arial" w:hAnsi="Arial" w:cs="Arial"/>
          <w:sz w:val="22"/>
          <w:szCs w:val="22"/>
        </w:rPr>
        <w:t xml:space="preserve"> mit dem Arbeitsamt (BIZ-Besuch, </w:t>
      </w:r>
      <w:r w:rsidR="00965B73" w:rsidRPr="002F1EE9">
        <w:rPr>
          <w:rFonts w:ascii="Arial" w:hAnsi="Arial" w:cs="Arial"/>
          <w:sz w:val="22"/>
          <w:szCs w:val="22"/>
        </w:rPr>
        <w:t>Beratungsgespräche</w:t>
      </w:r>
      <w:r w:rsidR="00462542" w:rsidRPr="002F1EE9">
        <w:rPr>
          <w:rFonts w:ascii="Arial" w:hAnsi="Arial" w:cs="Arial"/>
          <w:sz w:val="22"/>
          <w:szCs w:val="22"/>
        </w:rPr>
        <w:t>)</w:t>
      </w:r>
    </w:p>
    <w:p w:rsidR="00462542" w:rsidRPr="002F1EE9" w:rsidRDefault="00462542" w:rsidP="002F1E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2F1EE9">
        <w:rPr>
          <w:rFonts w:ascii="Arial" w:hAnsi="Arial" w:cs="Arial"/>
          <w:sz w:val="22"/>
          <w:szCs w:val="22"/>
        </w:rPr>
        <w:t>Betriebsbesichtigungen</w:t>
      </w:r>
    </w:p>
    <w:p w:rsidR="00462542" w:rsidRPr="002F1EE9" w:rsidRDefault="00462542" w:rsidP="002F1E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2F1EE9">
        <w:rPr>
          <w:rFonts w:ascii="Arial" w:hAnsi="Arial" w:cs="Arial"/>
          <w:sz w:val="22"/>
          <w:szCs w:val="22"/>
        </w:rPr>
        <w:t>Besuch einer Ausbildungsmesse</w:t>
      </w:r>
      <w:r w:rsidR="007E1F0A" w:rsidRPr="002F1EE9">
        <w:rPr>
          <w:rFonts w:ascii="Arial" w:hAnsi="Arial" w:cs="Arial"/>
          <w:sz w:val="22"/>
          <w:szCs w:val="22"/>
        </w:rPr>
        <w:t xml:space="preserve"> (z.B. Berufsmesse Killesberg)</w:t>
      </w:r>
    </w:p>
    <w:p w:rsidR="00462542" w:rsidRPr="002F1EE9" w:rsidRDefault="00965B73" w:rsidP="002F1E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2F1EE9">
        <w:rPr>
          <w:rFonts w:ascii="Arial" w:hAnsi="Arial" w:cs="Arial"/>
          <w:sz w:val="22"/>
          <w:szCs w:val="22"/>
        </w:rPr>
        <w:t xml:space="preserve">ggf. </w:t>
      </w:r>
      <w:r w:rsidR="00462542" w:rsidRPr="002F1EE9">
        <w:rPr>
          <w:rFonts w:ascii="Arial" w:hAnsi="Arial" w:cs="Arial"/>
          <w:sz w:val="22"/>
          <w:szCs w:val="22"/>
        </w:rPr>
        <w:t>Besuch in der Paulinenpflege</w:t>
      </w:r>
      <w:r w:rsidR="00B85E50" w:rsidRPr="002F1EE9">
        <w:rPr>
          <w:rFonts w:ascii="Arial" w:hAnsi="Arial" w:cs="Arial"/>
          <w:sz w:val="22"/>
          <w:szCs w:val="22"/>
        </w:rPr>
        <w:t xml:space="preserve"> (z.B. am „Tag der offenen Tür“)</w:t>
      </w:r>
    </w:p>
    <w:p w:rsidR="00462542" w:rsidRPr="002F1EE9" w:rsidRDefault="00266E27" w:rsidP="002F1E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2F1EE9">
        <w:rPr>
          <w:rFonts w:ascii="Arial" w:hAnsi="Arial" w:cs="Arial"/>
          <w:sz w:val="22"/>
          <w:szCs w:val="22"/>
        </w:rPr>
        <w:t xml:space="preserve">1-wöchiges </w:t>
      </w:r>
      <w:r w:rsidR="00462542" w:rsidRPr="002F1EE9">
        <w:rPr>
          <w:rFonts w:ascii="Arial" w:hAnsi="Arial" w:cs="Arial"/>
          <w:sz w:val="22"/>
          <w:szCs w:val="22"/>
        </w:rPr>
        <w:t>Praktikum in der Berufsschule</w:t>
      </w:r>
      <w:r w:rsidR="00B85E50" w:rsidRPr="002F1EE9">
        <w:rPr>
          <w:rFonts w:ascii="Arial" w:hAnsi="Arial" w:cs="Arial"/>
          <w:sz w:val="22"/>
          <w:szCs w:val="22"/>
        </w:rPr>
        <w:t xml:space="preserve"> (Kooperation mi</w:t>
      </w:r>
      <w:r w:rsidRPr="002F1EE9">
        <w:rPr>
          <w:rFonts w:ascii="Arial" w:hAnsi="Arial" w:cs="Arial"/>
          <w:sz w:val="22"/>
          <w:szCs w:val="22"/>
        </w:rPr>
        <w:t>t der Robert-Bosch-Schule Zuffenhausen</w:t>
      </w:r>
      <w:r w:rsidR="00B85E50" w:rsidRPr="002F1EE9">
        <w:rPr>
          <w:rFonts w:ascii="Arial" w:hAnsi="Arial" w:cs="Arial"/>
          <w:sz w:val="22"/>
          <w:szCs w:val="22"/>
        </w:rPr>
        <w:t>)</w:t>
      </w:r>
      <w:r w:rsidR="007229F3" w:rsidRPr="002F1EE9">
        <w:rPr>
          <w:rFonts w:ascii="Arial" w:hAnsi="Arial" w:cs="Arial"/>
          <w:sz w:val="22"/>
          <w:szCs w:val="22"/>
        </w:rPr>
        <w:t>, Alternative: 1-wöchiges Praktikum an der Altenpflegeschule der Paulinenpflege</w:t>
      </w:r>
    </w:p>
    <w:p w:rsidR="001807F2" w:rsidRPr="002F1EE9" w:rsidRDefault="001807F2" w:rsidP="002F1E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2F1EE9">
        <w:rPr>
          <w:rFonts w:ascii="Arial" w:hAnsi="Arial" w:cs="Arial"/>
          <w:sz w:val="22"/>
          <w:szCs w:val="22"/>
        </w:rPr>
        <w:t xml:space="preserve">Selbsteinschätzung (Stärken, Ziele </w:t>
      </w:r>
      <w:r w:rsidR="00266E27" w:rsidRPr="002F1EE9">
        <w:rPr>
          <w:rFonts w:ascii="Arial" w:hAnsi="Arial" w:cs="Arial"/>
          <w:sz w:val="22"/>
          <w:szCs w:val="22"/>
        </w:rPr>
        <w:t>&amp;</w:t>
      </w:r>
      <w:r w:rsidRPr="002F1EE9">
        <w:rPr>
          <w:rFonts w:ascii="Arial" w:hAnsi="Arial" w:cs="Arial"/>
          <w:sz w:val="22"/>
          <w:szCs w:val="22"/>
        </w:rPr>
        <w:t xml:space="preserve"> Veränderungen bis zur Klasse 9)</w:t>
      </w:r>
    </w:p>
    <w:p w:rsidR="007229F3" w:rsidRPr="002F1EE9" w:rsidRDefault="007229F3" w:rsidP="002F1E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2F1EE9">
        <w:rPr>
          <w:rFonts w:ascii="Arial" w:hAnsi="Arial" w:cs="Arial"/>
          <w:sz w:val="22"/>
          <w:szCs w:val="22"/>
        </w:rPr>
        <w:t>Planspiel „Ready-Steady-Go“</w:t>
      </w:r>
    </w:p>
    <w:p w:rsidR="001807F2" w:rsidRPr="002F1EE9" w:rsidRDefault="007229F3" w:rsidP="002F1E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2F1EE9">
        <w:rPr>
          <w:rFonts w:ascii="Arial" w:hAnsi="Arial" w:cs="Arial"/>
          <w:sz w:val="22"/>
          <w:szCs w:val="22"/>
        </w:rPr>
        <w:t>Kennenlernen eines handwerklichen Berufs entsprechend des jeweiligen Werkstoffes im Fach Technik</w:t>
      </w:r>
    </w:p>
    <w:p w:rsidR="007229F3" w:rsidRPr="002F1EE9" w:rsidRDefault="007229F3" w:rsidP="002F1E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2F1EE9">
        <w:rPr>
          <w:rFonts w:ascii="Arial" w:hAnsi="Arial" w:cs="Arial"/>
          <w:sz w:val="22"/>
          <w:szCs w:val="22"/>
        </w:rPr>
        <w:t>weitere mögliche Angebote, was ausgewählt wird entscheidet die/der Klassenlehrer/in:</w:t>
      </w:r>
    </w:p>
    <w:p w:rsidR="007229F3" w:rsidRPr="002F1EE9" w:rsidRDefault="007229F3" w:rsidP="002F1EE9">
      <w:pPr>
        <w:numPr>
          <w:ilvl w:val="1"/>
          <w:numId w:val="4"/>
        </w:numPr>
        <w:tabs>
          <w:tab w:val="clear" w:pos="1080"/>
        </w:tabs>
        <w:spacing w:before="60"/>
        <w:ind w:left="568" w:hanging="284"/>
        <w:rPr>
          <w:rFonts w:ascii="Arial" w:hAnsi="Arial" w:cs="Arial"/>
          <w:sz w:val="22"/>
          <w:szCs w:val="22"/>
        </w:rPr>
      </w:pPr>
      <w:r w:rsidRPr="002F1EE9">
        <w:rPr>
          <w:rFonts w:ascii="Arial" w:hAnsi="Arial" w:cs="Arial"/>
          <w:sz w:val="22"/>
          <w:szCs w:val="22"/>
        </w:rPr>
        <w:t>Handwer</w:t>
      </w:r>
      <w:r w:rsidR="00965B73" w:rsidRPr="002F1EE9">
        <w:rPr>
          <w:rFonts w:ascii="Arial" w:hAnsi="Arial" w:cs="Arial"/>
          <w:sz w:val="22"/>
          <w:szCs w:val="22"/>
        </w:rPr>
        <w:t>k</w:t>
      </w:r>
      <w:r w:rsidRPr="002F1EE9">
        <w:rPr>
          <w:rFonts w:ascii="Arial" w:hAnsi="Arial" w:cs="Arial"/>
          <w:sz w:val="22"/>
          <w:szCs w:val="22"/>
        </w:rPr>
        <w:t>-on-Tour</w:t>
      </w:r>
    </w:p>
    <w:p w:rsidR="007229F3" w:rsidRPr="002F1EE9" w:rsidRDefault="007229F3" w:rsidP="002F1EE9">
      <w:pPr>
        <w:numPr>
          <w:ilvl w:val="1"/>
          <w:numId w:val="4"/>
        </w:numPr>
        <w:tabs>
          <w:tab w:val="clear" w:pos="1080"/>
        </w:tabs>
        <w:spacing w:before="60"/>
        <w:ind w:left="568" w:hanging="284"/>
        <w:rPr>
          <w:rFonts w:ascii="Arial" w:hAnsi="Arial" w:cs="Arial"/>
          <w:sz w:val="22"/>
          <w:szCs w:val="22"/>
        </w:rPr>
      </w:pPr>
      <w:r w:rsidRPr="002F1EE9">
        <w:rPr>
          <w:rFonts w:ascii="Arial" w:hAnsi="Arial" w:cs="Arial"/>
          <w:sz w:val="22"/>
          <w:szCs w:val="22"/>
        </w:rPr>
        <w:t>Ausbildungsbotschafter</w:t>
      </w:r>
    </w:p>
    <w:p w:rsidR="007229F3" w:rsidRPr="002F1EE9" w:rsidRDefault="007229F3" w:rsidP="002F1EE9">
      <w:pPr>
        <w:numPr>
          <w:ilvl w:val="1"/>
          <w:numId w:val="4"/>
        </w:numPr>
        <w:tabs>
          <w:tab w:val="clear" w:pos="1080"/>
        </w:tabs>
        <w:spacing w:before="60"/>
        <w:ind w:left="568" w:hanging="284"/>
        <w:rPr>
          <w:rFonts w:ascii="Arial" w:hAnsi="Arial" w:cs="Arial"/>
          <w:sz w:val="22"/>
          <w:szCs w:val="22"/>
        </w:rPr>
      </w:pPr>
      <w:r w:rsidRPr="002F1EE9">
        <w:rPr>
          <w:rFonts w:ascii="Arial" w:hAnsi="Arial" w:cs="Arial"/>
          <w:sz w:val="22"/>
          <w:szCs w:val="22"/>
        </w:rPr>
        <w:t>Von standby auf aktiv</w:t>
      </w:r>
    </w:p>
    <w:p w:rsidR="007229F3" w:rsidRPr="002F1EE9" w:rsidRDefault="007229F3" w:rsidP="002F1E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2F1EE9">
        <w:rPr>
          <w:rFonts w:ascii="Arial" w:hAnsi="Arial" w:cs="Arial"/>
          <w:sz w:val="22"/>
          <w:szCs w:val="22"/>
        </w:rPr>
        <w:t>Beratungsgespräche mit der AfA, Eltern und Schülern</w:t>
      </w:r>
    </w:p>
    <w:p w:rsidR="008D300B" w:rsidRPr="002F1EE9" w:rsidRDefault="008D300B" w:rsidP="005F758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480" w:after="240"/>
        <w:rPr>
          <w:rFonts w:ascii="Arial" w:hAnsi="Arial" w:cs="Arial"/>
          <w:b/>
          <w:sz w:val="22"/>
          <w:szCs w:val="22"/>
        </w:rPr>
      </w:pPr>
      <w:r w:rsidRPr="002F1EE9">
        <w:rPr>
          <w:rFonts w:ascii="Arial" w:hAnsi="Arial" w:cs="Arial"/>
          <w:b/>
          <w:sz w:val="22"/>
          <w:szCs w:val="22"/>
        </w:rPr>
        <w:t>Klasse 9</w:t>
      </w:r>
    </w:p>
    <w:p w:rsidR="007229F3" w:rsidRPr="002F1EE9" w:rsidRDefault="007229F3" w:rsidP="002F1E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2F1EE9">
        <w:rPr>
          <w:rFonts w:ascii="Arial" w:hAnsi="Arial" w:cs="Arial"/>
          <w:sz w:val="22"/>
          <w:szCs w:val="22"/>
        </w:rPr>
        <w:t>Vorstellungsgespräche und Eignungstest üben [Kooperation mit Maler Heinrich Schmid]</w:t>
      </w:r>
    </w:p>
    <w:p w:rsidR="001807F2" w:rsidRPr="002F1EE9" w:rsidRDefault="001807F2" w:rsidP="002F1E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2F1EE9">
        <w:rPr>
          <w:rFonts w:ascii="Arial" w:hAnsi="Arial" w:cs="Arial"/>
          <w:sz w:val="22"/>
          <w:szCs w:val="22"/>
        </w:rPr>
        <w:t>1-wöchiges Blockpraktikum</w:t>
      </w:r>
    </w:p>
    <w:p w:rsidR="007229F3" w:rsidRPr="002F1EE9" w:rsidRDefault="007229F3" w:rsidP="002F1E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2F1EE9">
        <w:rPr>
          <w:rFonts w:ascii="Arial" w:hAnsi="Arial" w:cs="Arial"/>
          <w:sz w:val="22"/>
          <w:szCs w:val="22"/>
        </w:rPr>
        <w:t>Beratungsgespräche mit AfA, ggf. Paulinenpflege, Eltern und Schülern</w:t>
      </w:r>
    </w:p>
    <w:p w:rsidR="00B03AC3" w:rsidRPr="002F1EE9" w:rsidRDefault="00B03AC3" w:rsidP="002F1E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2F1EE9">
        <w:rPr>
          <w:rFonts w:ascii="Arial" w:hAnsi="Arial" w:cs="Arial"/>
          <w:sz w:val="22"/>
          <w:szCs w:val="22"/>
        </w:rPr>
        <w:t xml:space="preserve">Selbsteinschätzung (Stärken, Ziele </w:t>
      </w:r>
      <w:r w:rsidR="00266E27" w:rsidRPr="002F1EE9">
        <w:rPr>
          <w:rFonts w:ascii="Arial" w:hAnsi="Arial" w:cs="Arial"/>
          <w:sz w:val="22"/>
          <w:szCs w:val="22"/>
        </w:rPr>
        <w:t>&amp;</w:t>
      </w:r>
      <w:r w:rsidRPr="002F1EE9">
        <w:rPr>
          <w:rFonts w:ascii="Arial" w:hAnsi="Arial" w:cs="Arial"/>
          <w:sz w:val="22"/>
          <w:szCs w:val="22"/>
        </w:rPr>
        <w:t xml:space="preserve"> Veränderungen)</w:t>
      </w:r>
    </w:p>
    <w:p w:rsidR="007229F3" w:rsidRPr="002F1EE9" w:rsidRDefault="007229F3" w:rsidP="002F1E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2F1EE9">
        <w:rPr>
          <w:rFonts w:ascii="Arial" w:hAnsi="Arial" w:cs="Arial"/>
          <w:sz w:val="22"/>
          <w:szCs w:val="22"/>
        </w:rPr>
        <w:t>Kennenlernen eines handwerklichen Berufs entsprechend des jeweiligen Werkstoffes im Fach Technik</w:t>
      </w:r>
    </w:p>
    <w:p w:rsidR="007229F3" w:rsidRPr="002F1EE9" w:rsidRDefault="007229F3" w:rsidP="002F1E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2F1EE9">
        <w:rPr>
          <w:rFonts w:ascii="Arial" w:hAnsi="Arial" w:cs="Arial"/>
          <w:sz w:val="22"/>
          <w:szCs w:val="22"/>
        </w:rPr>
        <w:lastRenderedPageBreak/>
        <w:t>Expertenvortrag der BW-Bank: Kontoführung/Verschuldung</w:t>
      </w:r>
    </w:p>
    <w:p w:rsidR="00965B73" w:rsidRPr="002F1EE9" w:rsidRDefault="00965B73" w:rsidP="002F1EE9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2F1EE9">
        <w:rPr>
          <w:rFonts w:ascii="Arial" w:hAnsi="Arial" w:cs="Arial"/>
          <w:sz w:val="22"/>
          <w:szCs w:val="22"/>
        </w:rPr>
        <w:t>Online-Bewerbung [Kooperation mit der BW-Bank]</w:t>
      </w:r>
    </w:p>
    <w:p w:rsidR="00B03AC3" w:rsidRPr="002F1EE9" w:rsidRDefault="00B03AC3" w:rsidP="007229F3">
      <w:pPr>
        <w:spacing w:before="120"/>
        <w:rPr>
          <w:rFonts w:ascii="Arial" w:hAnsi="Arial" w:cs="Arial"/>
          <w:sz w:val="22"/>
          <w:szCs w:val="22"/>
        </w:rPr>
      </w:pPr>
    </w:p>
    <w:p w:rsidR="005F7583" w:rsidRPr="002F1EE9" w:rsidRDefault="005F7583" w:rsidP="005F7583">
      <w:pPr>
        <w:pStyle w:val="Standa1"/>
        <w:spacing w:before="60" w:after="0" w:line="240" w:lineRule="auto"/>
        <w:rPr>
          <w:rFonts w:ascii="Arial" w:hAnsi="Arial" w:cs="Arial"/>
          <w:b/>
        </w:rPr>
      </w:pPr>
      <w:r w:rsidRPr="002F1EE9">
        <w:rPr>
          <w:rFonts w:ascii="Arial" w:hAnsi="Arial" w:cs="Arial"/>
          <w:b/>
        </w:rPr>
        <w:t>Verantwortlichkeit:</w:t>
      </w:r>
    </w:p>
    <w:p w:rsidR="005F7583" w:rsidRPr="002F1EE9" w:rsidRDefault="005F7583" w:rsidP="0053126F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2F1EE9">
        <w:rPr>
          <w:rFonts w:ascii="Arial" w:hAnsi="Arial" w:cs="Arial"/>
          <w:sz w:val="22"/>
          <w:szCs w:val="22"/>
        </w:rPr>
        <w:t>Klassenlehrerinnen und Klassenlehrer der Klassen 5 bis 9</w:t>
      </w:r>
    </w:p>
    <w:p w:rsidR="005F7583" w:rsidRPr="002F1EE9" w:rsidRDefault="005F7583" w:rsidP="0053126F">
      <w:pPr>
        <w:numPr>
          <w:ilvl w:val="0"/>
          <w:numId w:val="4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2F1EE9">
        <w:rPr>
          <w:rFonts w:ascii="Arial" w:hAnsi="Arial" w:cs="Arial"/>
          <w:sz w:val="22"/>
          <w:szCs w:val="22"/>
        </w:rPr>
        <w:t>Beauftragte OiB für die Hauptschulstufe (</w:t>
      </w:r>
      <w:r w:rsidR="003131BB">
        <w:rPr>
          <w:rFonts w:ascii="Arial" w:hAnsi="Arial" w:cs="Arial"/>
          <w:sz w:val="22"/>
          <w:szCs w:val="22"/>
        </w:rPr>
        <w:t>siehe Geschäftsverteilungsplan</w:t>
      </w:r>
      <w:r w:rsidRPr="002F1EE9">
        <w:rPr>
          <w:rFonts w:ascii="Arial" w:hAnsi="Arial" w:cs="Arial"/>
          <w:sz w:val="22"/>
          <w:szCs w:val="22"/>
        </w:rPr>
        <w:t>)</w:t>
      </w:r>
    </w:p>
    <w:p w:rsidR="00C4595E" w:rsidRPr="002F1EE9" w:rsidRDefault="00C4595E" w:rsidP="00462542">
      <w:pPr>
        <w:spacing w:line="360" w:lineRule="auto"/>
        <w:rPr>
          <w:rFonts w:ascii="Arial" w:hAnsi="Arial" w:cs="Arial"/>
          <w:sz w:val="22"/>
          <w:szCs w:val="22"/>
        </w:rPr>
      </w:pPr>
    </w:p>
    <w:p w:rsidR="005F7583" w:rsidRPr="002F1EE9" w:rsidRDefault="005F7583" w:rsidP="005F7583">
      <w:pPr>
        <w:pStyle w:val="Standa1"/>
        <w:spacing w:before="60" w:after="0" w:line="240" w:lineRule="auto"/>
        <w:rPr>
          <w:rFonts w:ascii="Arial" w:hAnsi="Arial" w:cs="Arial"/>
          <w:b/>
        </w:rPr>
      </w:pPr>
      <w:r w:rsidRPr="002F1EE9">
        <w:rPr>
          <w:rFonts w:ascii="Arial" w:hAnsi="Arial" w:cs="Arial"/>
          <w:b/>
        </w:rPr>
        <w:t>Anlagen:</w:t>
      </w:r>
    </w:p>
    <w:p w:rsidR="005F7583" w:rsidRPr="002F1EE9" w:rsidRDefault="0060011F" w:rsidP="005F7583">
      <w:pPr>
        <w:pStyle w:val="Standa1"/>
        <w:spacing w:before="60" w:after="0" w:line="240" w:lineRule="auto"/>
        <w:rPr>
          <w:rFonts w:ascii="Arial" w:hAnsi="Arial" w:cs="Arial"/>
        </w:rPr>
      </w:pPr>
      <w:hyperlink r:id="rId7" w:history="1">
        <w:r w:rsidR="005F7583" w:rsidRPr="002F1EE9">
          <w:rPr>
            <w:rStyle w:val="Hyperlink"/>
            <w:rFonts w:ascii="Arial" w:hAnsi="Arial" w:cs="Arial"/>
          </w:rPr>
          <w:t>Terminplan Klasse 5</w:t>
        </w:r>
      </w:hyperlink>
    </w:p>
    <w:p w:rsidR="005F7583" w:rsidRPr="002F1EE9" w:rsidRDefault="0060011F" w:rsidP="005F7583">
      <w:pPr>
        <w:pStyle w:val="Standa1"/>
        <w:spacing w:before="60" w:after="0" w:line="240" w:lineRule="auto"/>
        <w:rPr>
          <w:rFonts w:ascii="Arial" w:hAnsi="Arial" w:cs="Arial"/>
        </w:rPr>
      </w:pPr>
      <w:hyperlink r:id="rId8" w:history="1">
        <w:r w:rsidR="005F7583" w:rsidRPr="002F1EE9">
          <w:rPr>
            <w:rStyle w:val="Hyperlink"/>
            <w:rFonts w:ascii="Arial" w:hAnsi="Arial" w:cs="Arial"/>
          </w:rPr>
          <w:t>Terminplan Klasse 6</w:t>
        </w:r>
      </w:hyperlink>
    </w:p>
    <w:p w:rsidR="005F7583" w:rsidRPr="002F1EE9" w:rsidRDefault="0060011F" w:rsidP="005F7583">
      <w:pPr>
        <w:pStyle w:val="Standa1"/>
        <w:spacing w:before="60" w:after="0" w:line="240" w:lineRule="auto"/>
        <w:rPr>
          <w:rFonts w:ascii="Arial" w:hAnsi="Arial" w:cs="Arial"/>
        </w:rPr>
      </w:pPr>
      <w:hyperlink r:id="rId9" w:history="1">
        <w:r w:rsidR="005F7583" w:rsidRPr="002F1EE9">
          <w:rPr>
            <w:rStyle w:val="Hyperlink"/>
            <w:rFonts w:ascii="Arial" w:hAnsi="Arial" w:cs="Arial"/>
          </w:rPr>
          <w:t>Terminplan Klasse 7</w:t>
        </w:r>
      </w:hyperlink>
    </w:p>
    <w:p w:rsidR="005F7583" w:rsidRPr="002F1EE9" w:rsidRDefault="0060011F" w:rsidP="005F7583">
      <w:pPr>
        <w:pStyle w:val="Standa1"/>
        <w:spacing w:before="60" w:after="0" w:line="240" w:lineRule="auto"/>
        <w:rPr>
          <w:rFonts w:ascii="Arial" w:hAnsi="Arial" w:cs="Arial"/>
        </w:rPr>
      </w:pPr>
      <w:hyperlink r:id="rId10" w:history="1">
        <w:r w:rsidR="005F7583" w:rsidRPr="002F1EE9">
          <w:rPr>
            <w:rStyle w:val="Hyperlink"/>
            <w:rFonts w:ascii="Arial" w:hAnsi="Arial" w:cs="Arial"/>
          </w:rPr>
          <w:t>Terminplan Klasse 8</w:t>
        </w:r>
      </w:hyperlink>
    </w:p>
    <w:p w:rsidR="005F7583" w:rsidRPr="002F1EE9" w:rsidRDefault="0060011F" w:rsidP="005F7583">
      <w:pPr>
        <w:pStyle w:val="Standa1"/>
        <w:spacing w:before="60" w:after="0" w:line="240" w:lineRule="auto"/>
        <w:rPr>
          <w:rFonts w:ascii="Arial" w:hAnsi="Arial" w:cs="Arial"/>
        </w:rPr>
      </w:pPr>
      <w:hyperlink r:id="rId11" w:history="1">
        <w:r w:rsidR="005F7583" w:rsidRPr="002F1EE9">
          <w:rPr>
            <w:rStyle w:val="Hyperlink"/>
            <w:rFonts w:ascii="Arial" w:hAnsi="Arial" w:cs="Arial"/>
          </w:rPr>
          <w:t>Terminplan Klasse 9</w:t>
        </w:r>
      </w:hyperlink>
      <w:bookmarkStart w:id="0" w:name="_GoBack"/>
      <w:bookmarkEnd w:id="0"/>
    </w:p>
    <w:p w:rsidR="005F7583" w:rsidRPr="002F1EE9" w:rsidRDefault="005F7583" w:rsidP="00462542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5F7583" w:rsidRPr="002F1EE9" w:rsidSect="00724794">
      <w:headerReference w:type="default" r:id="rId12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60C" w:rsidRDefault="0036260C">
      <w:r>
        <w:separator/>
      </w:r>
    </w:p>
  </w:endnote>
  <w:endnote w:type="continuationSeparator" w:id="0">
    <w:p w:rsidR="0036260C" w:rsidRDefault="0036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60C" w:rsidRDefault="0036260C">
      <w:r>
        <w:separator/>
      </w:r>
    </w:p>
  </w:footnote>
  <w:footnote w:type="continuationSeparator" w:id="0">
    <w:p w:rsidR="0036260C" w:rsidRDefault="00362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00B" w:rsidRPr="00AF4384" w:rsidRDefault="008D300B" w:rsidP="008D300B">
    <w:pPr>
      <w:pStyle w:val="Kopfzeile"/>
      <w:pBdr>
        <w:bottom w:val="single" w:sz="4" w:space="1" w:color="auto"/>
      </w:pBdr>
      <w:rPr>
        <w:rFonts w:ascii="Arial" w:hAnsi="Arial" w:cs="Arial"/>
        <w:sz w:val="20"/>
        <w:szCs w:val="20"/>
      </w:rPr>
    </w:pPr>
    <w:r w:rsidRPr="008D300B">
      <w:rPr>
        <w:rFonts w:ascii="Arial" w:hAnsi="Arial" w:cs="Arial"/>
        <w:sz w:val="20"/>
        <w:szCs w:val="20"/>
      </w:rPr>
      <w:t>HFH-Schule Stuttgart</w:t>
    </w:r>
    <w:r w:rsidRPr="008D300B">
      <w:rPr>
        <w:rFonts w:ascii="Arial" w:hAnsi="Arial" w:cs="Arial"/>
        <w:sz w:val="20"/>
        <w:szCs w:val="20"/>
      </w:rPr>
      <w:tab/>
    </w:r>
    <w:r w:rsidRPr="008D300B">
      <w:rPr>
        <w:rFonts w:ascii="Arial" w:hAnsi="Arial" w:cs="Arial"/>
        <w:sz w:val="20"/>
        <w:szCs w:val="20"/>
      </w:rPr>
      <w:tab/>
    </w:r>
    <w:r w:rsidRPr="008D300B">
      <w:rPr>
        <w:rStyle w:val="Seitenzahl"/>
        <w:rFonts w:ascii="Arial" w:hAnsi="Arial" w:cs="Arial"/>
        <w:sz w:val="20"/>
        <w:szCs w:val="20"/>
      </w:rPr>
      <w:fldChar w:fldCharType="begin"/>
    </w:r>
    <w:r w:rsidRPr="008D300B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8D300B">
      <w:rPr>
        <w:rStyle w:val="Seitenzahl"/>
        <w:rFonts w:ascii="Arial" w:hAnsi="Arial" w:cs="Arial"/>
        <w:sz w:val="20"/>
        <w:szCs w:val="20"/>
      </w:rPr>
      <w:fldChar w:fldCharType="separate"/>
    </w:r>
    <w:r w:rsidR="0060011F">
      <w:rPr>
        <w:rStyle w:val="Seitenzahl"/>
        <w:rFonts w:ascii="Arial" w:hAnsi="Arial" w:cs="Arial"/>
        <w:noProof/>
        <w:sz w:val="20"/>
        <w:szCs w:val="20"/>
      </w:rPr>
      <w:t>2</w:t>
    </w:r>
    <w:r w:rsidRPr="008D300B">
      <w:rPr>
        <w:rStyle w:val="Seitenzahl"/>
        <w:rFonts w:ascii="Arial" w:hAnsi="Arial" w:cs="Arial"/>
        <w:sz w:val="20"/>
        <w:szCs w:val="20"/>
      </w:rPr>
      <w:fldChar w:fldCharType="end"/>
    </w:r>
    <w:r w:rsidRPr="008D300B">
      <w:rPr>
        <w:rStyle w:val="Seitenzahl"/>
        <w:rFonts w:ascii="Arial" w:hAnsi="Arial" w:cs="Arial"/>
        <w:sz w:val="20"/>
        <w:szCs w:val="20"/>
      </w:rPr>
      <w:t xml:space="preserve"> / </w:t>
    </w:r>
    <w:r w:rsidRPr="008D300B">
      <w:rPr>
        <w:rStyle w:val="Seitenzahl"/>
        <w:rFonts w:ascii="Arial" w:hAnsi="Arial" w:cs="Arial"/>
        <w:sz w:val="20"/>
        <w:szCs w:val="20"/>
      </w:rPr>
      <w:fldChar w:fldCharType="begin"/>
    </w:r>
    <w:r w:rsidRPr="008D300B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8D300B">
      <w:rPr>
        <w:rStyle w:val="Seitenzahl"/>
        <w:rFonts w:ascii="Arial" w:hAnsi="Arial" w:cs="Arial"/>
        <w:sz w:val="20"/>
        <w:szCs w:val="20"/>
      </w:rPr>
      <w:fldChar w:fldCharType="separate"/>
    </w:r>
    <w:r w:rsidR="0060011F">
      <w:rPr>
        <w:rStyle w:val="Seitenzahl"/>
        <w:rFonts w:ascii="Arial" w:hAnsi="Arial" w:cs="Arial"/>
        <w:noProof/>
        <w:sz w:val="20"/>
        <w:szCs w:val="20"/>
      </w:rPr>
      <w:t>3</w:t>
    </w:r>
    <w:r w:rsidRPr="008D300B">
      <w:rPr>
        <w:rStyle w:val="Seitenzahl"/>
        <w:rFonts w:ascii="Arial" w:hAnsi="Arial" w:cs="Arial"/>
        <w:sz w:val="20"/>
        <w:szCs w:val="20"/>
      </w:rPr>
      <w:fldChar w:fldCharType="end"/>
    </w:r>
    <w:r w:rsidRPr="008D300B">
      <w:rPr>
        <w:rFonts w:ascii="Arial" w:hAnsi="Arial" w:cs="Arial"/>
        <w:sz w:val="20"/>
        <w:szCs w:val="20"/>
      </w:rPr>
      <w:br/>
    </w:r>
    <w:r w:rsidRPr="00AF4384">
      <w:rPr>
        <w:rFonts w:ascii="Arial" w:hAnsi="Arial" w:cs="Arial"/>
        <w:sz w:val="20"/>
        <w:szCs w:val="20"/>
      </w:rPr>
      <w:t xml:space="preserve">Berufsorientierung </w:t>
    </w:r>
    <w:r w:rsidR="003131BB">
      <w:rPr>
        <w:rFonts w:ascii="Arial" w:hAnsi="Arial" w:cs="Arial"/>
        <w:sz w:val="20"/>
        <w:szCs w:val="20"/>
      </w:rPr>
      <w:t>Ansprechpartner: Beauftragte/r Berufsorientierung</w:t>
    </w:r>
  </w:p>
  <w:p w:rsidR="008D300B" w:rsidRPr="008D300B" w:rsidRDefault="008D300B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4F50"/>
    <w:multiLevelType w:val="hybridMultilevel"/>
    <w:tmpl w:val="F27042F8"/>
    <w:lvl w:ilvl="0" w:tplc="16784B8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3370"/>
    <w:multiLevelType w:val="hybridMultilevel"/>
    <w:tmpl w:val="01B247A2"/>
    <w:lvl w:ilvl="0" w:tplc="4DF4E6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15C71"/>
    <w:multiLevelType w:val="hybridMultilevel"/>
    <w:tmpl w:val="57F25F82"/>
    <w:lvl w:ilvl="0" w:tplc="62C82A12">
      <w:numFmt w:val="bullet"/>
      <w:lvlText w:val="-"/>
      <w:lvlJc w:val="left"/>
      <w:pPr>
        <w:tabs>
          <w:tab w:val="num" w:pos="1056"/>
        </w:tabs>
        <w:ind w:left="105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3" w15:restartNumberingAfterBreak="0">
    <w:nsid w:val="38165A13"/>
    <w:multiLevelType w:val="hybridMultilevel"/>
    <w:tmpl w:val="F4982EBE"/>
    <w:lvl w:ilvl="0" w:tplc="4DF4E6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2622B8"/>
    <w:multiLevelType w:val="hybridMultilevel"/>
    <w:tmpl w:val="416E7A66"/>
    <w:lvl w:ilvl="0" w:tplc="4DF4E6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76AA3"/>
    <w:multiLevelType w:val="hybridMultilevel"/>
    <w:tmpl w:val="8C28640E"/>
    <w:lvl w:ilvl="0" w:tplc="4DF4E6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54AB4"/>
    <w:multiLevelType w:val="hybridMultilevel"/>
    <w:tmpl w:val="6554B36E"/>
    <w:lvl w:ilvl="0" w:tplc="3BDE1D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E5CC4"/>
    <w:multiLevelType w:val="hybridMultilevel"/>
    <w:tmpl w:val="1DD25FAE"/>
    <w:lvl w:ilvl="0" w:tplc="4DF4E6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508BA"/>
    <w:multiLevelType w:val="hybridMultilevel"/>
    <w:tmpl w:val="DB18C4BE"/>
    <w:lvl w:ilvl="0" w:tplc="4DF4E6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09"/>
    <w:rsid w:val="0002740F"/>
    <w:rsid w:val="00041411"/>
    <w:rsid w:val="000733DE"/>
    <w:rsid w:val="00087BCC"/>
    <w:rsid w:val="00094650"/>
    <w:rsid w:val="00112145"/>
    <w:rsid w:val="00177E22"/>
    <w:rsid w:val="001806FC"/>
    <w:rsid w:val="001807F2"/>
    <w:rsid w:val="00266E27"/>
    <w:rsid w:val="002A0787"/>
    <w:rsid w:val="002F0169"/>
    <w:rsid w:val="002F1EE9"/>
    <w:rsid w:val="002F6414"/>
    <w:rsid w:val="003131BB"/>
    <w:rsid w:val="0036260C"/>
    <w:rsid w:val="00455452"/>
    <w:rsid w:val="00462542"/>
    <w:rsid w:val="004768D8"/>
    <w:rsid w:val="0048238E"/>
    <w:rsid w:val="005052C5"/>
    <w:rsid w:val="0053126F"/>
    <w:rsid w:val="005565EF"/>
    <w:rsid w:val="00575B5F"/>
    <w:rsid w:val="005F7583"/>
    <w:rsid w:val="0060011F"/>
    <w:rsid w:val="006618C5"/>
    <w:rsid w:val="006661C0"/>
    <w:rsid w:val="00674E09"/>
    <w:rsid w:val="00677DEC"/>
    <w:rsid w:val="00693720"/>
    <w:rsid w:val="006B22E7"/>
    <w:rsid w:val="00702010"/>
    <w:rsid w:val="007229F3"/>
    <w:rsid w:val="00724794"/>
    <w:rsid w:val="007342A0"/>
    <w:rsid w:val="00784AA9"/>
    <w:rsid w:val="007E1F0A"/>
    <w:rsid w:val="007E2AC1"/>
    <w:rsid w:val="0080721C"/>
    <w:rsid w:val="00825AAC"/>
    <w:rsid w:val="00827D65"/>
    <w:rsid w:val="00893059"/>
    <w:rsid w:val="008B3AE0"/>
    <w:rsid w:val="008D300B"/>
    <w:rsid w:val="00965B73"/>
    <w:rsid w:val="00967CAA"/>
    <w:rsid w:val="009D39C2"/>
    <w:rsid w:val="009E24BC"/>
    <w:rsid w:val="00A35FFC"/>
    <w:rsid w:val="00A820D3"/>
    <w:rsid w:val="00AC258B"/>
    <w:rsid w:val="00AF4384"/>
    <w:rsid w:val="00B02B97"/>
    <w:rsid w:val="00B03AC3"/>
    <w:rsid w:val="00B531B5"/>
    <w:rsid w:val="00B83F82"/>
    <w:rsid w:val="00B85E50"/>
    <w:rsid w:val="00BA749D"/>
    <w:rsid w:val="00C22FAC"/>
    <w:rsid w:val="00C4595E"/>
    <w:rsid w:val="00C81FA5"/>
    <w:rsid w:val="00CD4550"/>
    <w:rsid w:val="00D424A6"/>
    <w:rsid w:val="00D70554"/>
    <w:rsid w:val="00E56CED"/>
    <w:rsid w:val="00E93FBD"/>
    <w:rsid w:val="00EA2A33"/>
    <w:rsid w:val="00F47EA5"/>
    <w:rsid w:val="00F65E21"/>
    <w:rsid w:val="00F8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2b2b2,#ddd,silver,#eaeaea,#f8f8f8"/>
    </o:shapedefaults>
    <o:shapelayout v:ext="edit">
      <o:idmap v:ext="edit" data="1"/>
    </o:shapelayout>
  </w:shapeDefaults>
  <w:decimalSymbol w:val=","/>
  <w:listSeparator w:val=";"/>
  <w15:docId w15:val="{9E6445AD-6C9A-4AD9-8278-8316E34D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D300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300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D300B"/>
  </w:style>
  <w:style w:type="paragraph" w:customStyle="1" w:styleId="Standa1">
    <w:name w:val="Standa1"/>
    <w:uiPriority w:val="99"/>
    <w:rsid w:val="005F758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rsid w:val="00B531B5"/>
    <w:rPr>
      <w:color w:val="0000FF"/>
      <w:u w:val="single"/>
    </w:rPr>
  </w:style>
  <w:style w:type="character" w:styleId="BesuchterLink">
    <w:name w:val="FollowedHyperlink"/>
    <w:rsid w:val="003131B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h-schule.de/Schulhandbuch/PBs/HS_Berufsorientierung/Berufsorientierung-Kl-5-6/Terminplan_6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fh-schule.de/Schulhandbuch/PBs/HS_Berufsorientierung/Berufsorientierung-Kl-5-6/Terminplan_5.doc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fh-schule.de/Schulhandbuch/PBs/HS_Berufsorientierung/Berufsorientierung-Kl-9/Terminplan_9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fh-schule.de/Schulhandbuch/PBs/HS_Berufsorientierung/Berufsorientierung-Kl-8/Terminplan_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fh-schule.de/Schulhandbuch/PBs/HS_Berufsorientierung/Berufsorientierung-Kl-7/Terminplan_7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691A10F3.dotm</Template>
  <TotalTime>0</TotalTime>
  <Pages>3</Pages>
  <Words>626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Mögliche Bausteine zur Berufsfindung</vt:lpstr>
    </vt:vector>
  </TitlesOfParts>
  <Company>Stuttgart</Company>
  <LinksUpToDate>false</LinksUpToDate>
  <CharactersWithSpaces>4566</CharactersWithSpaces>
  <SharedDoc>false</SharedDoc>
  <HLinks>
    <vt:vector size="30" baseType="variant">
      <vt:variant>
        <vt:i4>4718656</vt:i4>
      </vt:variant>
      <vt:variant>
        <vt:i4>12</vt:i4>
      </vt:variant>
      <vt:variant>
        <vt:i4>0</vt:i4>
      </vt:variant>
      <vt:variant>
        <vt:i4>5</vt:i4>
      </vt:variant>
      <vt:variant>
        <vt:lpwstr>http://www.hfh-schule.de/Schulhandbuch/PBs/HS_Berufsorientierung/Berufsorientierung-Kl-9/Terminplan_9.doc</vt:lpwstr>
      </vt:variant>
      <vt:variant>
        <vt:lpwstr/>
      </vt:variant>
      <vt:variant>
        <vt:i4>4784193</vt:i4>
      </vt:variant>
      <vt:variant>
        <vt:i4>9</vt:i4>
      </vt:variant>
      <vt:variant>
        <vt:i4>0</vt:i4>
      </vt:variant>
      <vt:variant>
        <vt:i4>5</vt:i4>
      </vt:variant>
      <vt:variant>
        <vt:lpwstr>http://www.hfh-schule.de/Schulhandbuch/PBs/HS_Berufsorientierung/Berufsorientierung-Kl-8/Terminplan_8.doc</vt:lpwstr>
      </vt:variant>
      <vt:variant>
        <vt:lpwstr/>
      </vt:variant>
      <vt:variant>
        <vt:i4>4587598</vt:i4>
      </vt:variant>
      <vt:variant>
        <vt:i4>6</vt:i4>
      </vt:variant>
      <vt:variant>
        <vt:i4>0</vt:i4>
      </vt:variant>
      <vt:variant>
        <vt:i4>5</vt:i4>
      </vt:variant>
      <vt:variant>
        <vt:lpwstr>http://www.hfh-schule.de/Schulhandbuch/PBs/HS_Berufsorientierung/Berufsorientierung-Kl-7/Terminplan_7.doc</vt:lpwstr>
      </vt:variant>
      <vt:variant>
        <vt:lpwstr/>
      </vt:variant>
      <vt:variant>
        <vt:i4>7471202</vt:i4>
      </vt:variant>
      <vt:variant>
        <vt:i4>3</vt:i4>
      </vt:variant>
      <vt:variant>
        <vt:i4>0</vt:i4>
      </vt:variant>
      <vt:variant>
        <vt:i4>5</vt:i4>
      </vt:variant>
      <vt:variant>
        <vt:lpwstr>http://www.hfh-schule.de/Schulhandbuch/PBs/HS_Berufsorientierung/Berufsorientierung-Kl-5-6/Terminplan_6.doc</vt:lpwstr>
      </vt:variant>
      <vt:variant>
        <vt:lpwstr/>
      </vt:variant>
      <vt:variant>
        <vt:i4>7471201</vt:i4>
      </vt:variant>
      <vt:variant>
        <vt:i4>0</vt:i4>
      </vt:variant>
      <vt:variant>
        <vt:i4>0</vt:i4>
      </vt:variant>
      <vt:variant>
        <vt:i4>5</vt:i4>
      </vt:variant>
      <vt:variant>
        <vt:lpwstr>http://www.hfh-schule.de/Schulhandbuch/PBs/HS_Berufsorientierung/Berufsorientierung-Kl-5-6/Terminplan_5.doc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Mögliche Bausteine zur Berufsfindung</dc:title>
  <dc:creator>steegmuellerc</dc:creator>
  <cp:lastModifiedBy>Hirn, Michael</cp:lastModifiedBy>
  <cp:revision>3</cp:revision>
  <cp:lastPrinted>2012-03-21T14:59:00Z</cp:lastPrinted>
  <dcterms:created xsi:type="dcterms:W3CDTF">2017-07-27T13:15:00Z</dcterms:created>
  <dcterms:modified xsi:type="dcterms:W3CDTF">2020-01-21T08:35:00Z</dcterms:modified>
</cp:coreProperties>
</file>