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84" w:rsidRPr="00961D86" w:rsidRDefault="003D4984" w:rsidP="00961D86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961D86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 w:rsidR="003457D0">
        <w:rPr>
          <w:rFonts w:ascii="Arial" w:hAnsi="Arial" w:cs="Arial"/>
          <w:b/>
          <w:bCs/>
          <w:sz w:val="32"/>
        </w:rPr>
        <w:br/>
      </w:r>
      <w:r w:rsidR="00BB3913">
        <w:rPr>
          <w:rFonts w:ascii="Arial" w:hAnsi="Arial" w:cs="Arial"/>
          <w:b/>
          <w:bCs/>
          <w:sz w:val="28"/>
          <w:szCs w:val="28"/>
        </w:rPr>
        <w:t>Mittagspause Klasse 9</w:t>
      </w:r>
    </w:p>
    <w:p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3D4984" w:rsidRPr="005C4C54" w:rsidRDefault="00BB3913" w:rsidP="00BB391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Ausgewählte </w:t>
      </w:r>
      <w:r w:rsidR="005B072C">
        <w:rPr>
          <w:rFonts w:ascii="Arial" w:hAnsi="Arial"/>
        </w:rPr>
        <w:t>Schüler</w:t>
      </w:r>
      <w:r>
        <w:rPr>
          <w:rFonts w:ascii="Arial" w:hAnsi="Arial"/>
        </w:rPr>
        <w:t>/innen</w:t>
      </w:r>
      <w:r w:rsidR="005B072C">
        <w:rPr>
          <w:rFonts w:ascii="Arial" w:hAnsi="Arial"/>
        </w:rPr>
        <w:t xml:space="preserve"> der </w:t>
      </w:r>
      <w:r>
        <w:rPr>
          <w:rFonts w:ascii="Arial" w:hAnsi="Arial"/>
        </w:rPr>
        <w:t>9</w:t>
      </w:r>
      <w:r w:rsidR="005B072C">
        <w:rPr>
          <w:rFonts w:ascii="Arial" w:hAnsi="Arial"/>
        </w:rPr>
        <w:t xml:space="preserve">.Klasse </w:t>
      </w:r>
      <w:r>
        <w:rPr>
          <w:rFonts w:ascii="Arial" w:hAnsi="Arial"/>
        </w:rPr>
        <w:t xml:space="preserve">können im 2. Halbjahr in der Mittagspause das Schulgelände verlassen, wenn der / die Klassenlehrer/in im Einzelfall zustimmt und die Eltern schriftlich einverstanden sind. </w:t>
      </w:r>
    </w:p>
    <w:p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3D4984" w:rsidRPr="005C4C54" w:rsidRDefault="009B341B" w:rsidP="00BB391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Die Prozessbeschreibung wendet sich an die </w:t>
      </w:r>
      <w:r w:rsidR="00BB3913">
        <w:rPr>
          <w:rFonts w:ascii="Arial" w:hAnsi="Arial"/>
        </w:rPr>
        <w:t xml:space="preserve">Schüler/innen der Kl. 9 sowie die jeweilige Klassenlehrkraft. </w:t>
      </w:r>
    </w:p>
    <w:p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9E60EA" w:rsidRDefault="00BB3913" w:rsidP="00BB3913">
      <w:pPr>
        <w:spacing w:before="60"/>
        <w:rPr>
          <w:rFonts w:ascii="Arial" w:hAnsi="Arial"/>
        </w:rPr>
      </w:pPr>
      <w:r>
        <w:rPr>
          <w:rFonts w:ascii="Arial" w:hAnsi="Arial"/>
        </w:rPr>
        <w:t>Die Erlaubnis, das Schulgelände zu verlassen, ist an verschiedene Bedingungen geknü</w:t>
      </w:r>
      <w:r w:rsidR="00CA4B60">
        <w:rPr>
          <w:rFonts w:ascii="Arial" w:hAnsi="Arial"/>
        </w:rPr>
        <w:t>p</w:t>
      </w:r>
      <w:r>
        <w:rPr>
          <w:rFonts w:ascii="Arial" w:hAnsi="Arial"/>
        </w:rPr>
        <w:t>ft</w:t>
      </w:r>
      <w:r w:rsidR="009E60EA">
        <w:rPr>
          <w:rFonts w:ascii="Arial" w:hAnsi="Arial"/>
        </w:rPr>
        <w:t>: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>Möglich ist die Erlaubnis im 2. Schulhalbjahr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>Voraussetzung ist, dass der / die Schüler/in sich bis dahin bewährt hat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>Die Entscheidung, welche Schüler/innen das Schulgelände verlassen dürfen, liegt beim Klassenlehrer in Abstimmung mit der Schulleitung</w:t>
      </w:r>
    </w:p>
    <w:p w:rsidR="009E60EA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 xml:space="preserve">Die Erlaubnis ist an die Bedingung geknüpft, dass die Eltern schriftlich einverstanden sind (siehe Anlage) 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>Die Erlaubnis kann jederzeit widerrufen werden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>Das Sekretariat und die Schulleitung werden vom Klassenlehrer informiert, welche Schüler/innen das Schulgelände verlassen dürfen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 xml:space="preserve">Klassenlehrkraft ist verantwortlich dafür, die Fachlehrer/innen und die </w:t>
      </w:r>
      <w:proofErr w:type="spellStart"/>
      <w:r>
        <w:rPr>
          <w:rFonts w:ascii="Arial" w:hAnsi="Arial"/>
        </w:rPr>
        <w:t>aufsichtsführenden</w:t>
      </w:r>
      <w:proofErr w:type="spellEnd"/>
      <w:r>
        <w:rPr>
          <w:rFonts w:ascii="Arial" w:hAnsi="Arial"/>
        </w:rPr>
        <w:t xml:space="preserve"> Lehrer/innen zu informieren</w:t>
      </w:r>
    </w:p>
    <w:p w:rsidR="00BB3913" w:rsidRDefault="00BB3913" w:rsidP="00BB3913">
      <w:pPr>
        <w:numPr>
          <w:ilvl w:val="0"/>
          <w:numId w:val="9"/>
        </w:numPr>
        <w:spacing w:before="60"/>
        <w:rPr>
          <w:rFonts w:ascii="Arial" w:hAnsi="Arial"/>
        </w:rPr>
      </w:pPr>
      <w:r>
        <w:rPr>
          <w:rFonts w:ascii="Arial" w:hAnsi="Arial"/>
        </w:rPr>
        <w:t>Klassenlehrkraft ist dafür verantwortlich, dass die Schüler ggf. im Sekretariat Mittagessen bestellen oder nicht</w:t>
      </w:r>
    </w:p>
    <w:p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BB3913" w:rsidRDefault="00BB3913" w:rsidP="00BB3913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Klassenlehrkraft</w:t>
      </w:r>
    </w:p>
    <w:p w:rsidR="00BB3913" w:rsidRDefault="00BB3913" w:rsidP="00BB3913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Schulleitung</w:t>
      </w:r>
    </w:p>
    <w:p w:rsidR="003D4984" w:rsidRPr="005B072C" w:rsidRDefault="003D4984" w:rsidP="00BB3913">
      <w:pPr>
        <w:spacing w:before="60"/>
        <w:rPr>
          <w:rFonts w:ascii="Arial" w:hAnsi="Arial"/>
        </w:rPr>
      </w:pPr>
    </w:p>
    <w:p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9E60EA" w:rsidRPr="005B072C" w:rsidRDefault="00CE525B" w:rsidP="00BB3913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hyperlink r:id="rId7" w:history="1">
        <w:r w:rsidR="00BB3913" w:rsidRPr="00D268DB">
          <w:rPr>
            <w:rStyle w:val="Hyperlink"/>
            <w:rFonts w:ascii="Arial" w:hAnsi="Arial"/>
          </w:rPr>
          <w:t>Einverständniserklärung Mittag</w:t>
        </w:r>
        <w:r w:rsidR="00D268DB" w:rsidRPr="00D268DB">
          <w:rPr>
            <w:rStyle w:val="Hyperlink"/>
            <w:rFonts w:ascii="Arial" w:hAnsi="Arial"/>
          </w:rPr>
          <w:t>s</w:t>
        </w:r>
        <w:r w:rsidR="00BB3913" w:rsidRPr="00D268DB">
          <w:rPr>
            <w:rStyle w:val="Hyperlink"/>
            <w:rFonts w:ascii="Arial" w:hAnsi="Arial"/>
          </w:rPr>
          <w:t>pause Klasse 9</w:t>
        </w:r>
      </w:hyperlink>
      <w:bookmarkStart w:id="0" w:name="_GoBack"/>
      <w:bookmarkEnd w:id="0"/>
    </w:p>
    <w:sectPr w:rsidR="009E60EA" w:rsidRPr="005B072C" w:rsidSect="00961D86">
      <w:headerReference w:type="default" r:id="rId8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BA" w:rsidRDefault="005F7BBA">
      <w:r>
        <w:separator/>
      </w:r>
    </w:p>
  </w:endnote>
  <w:endnote w:type="continuationSeparator" w:id="0">
    <w:p w:rsidR="005F7BBA" w:rsidRDefault="005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BA" w:rsidRDefault="005F7BBA">
      <w:r>
        <w:separator/>
      </w:r>
    </w:p>
  </w:footnote>
  <w:footnote w:type="continuationSeparator" w:id="0">
    <w:p w:rsidR="005F7BBA" w:rsidRDefault="005F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6A" w:rsidRPr="00BA226A" w:rsidRDefault="003D4984" w:rsidP="003542C7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CE525B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CE525B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BA226A"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BA226A">
      <w:rPr>
        <w:rStyle w:val="Seitenzahl"/>
        <w:rFonts w:ascii="Arial" w:hAnsi="Arial" w:cs="Arial"/>
        <w:sz w:val="20"/>
        <w:szCs w:val="20"/>
      </w:rPr>
      <w:t>Raith</w:t>
    </w:r>
    <w:r w:rsidR="00BA226A"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BA226A">
      <w:rPr>
        <w:rStyle w:val="Seitenzahl"/>
        <w:rFonts w:ascii="Arial" w:hAnsi="Arial" w:cs="Arial"/>
        <w:sz w:val="20"/>
        <w:szCs w:val="20"/>
      </w:rPr>
      <w:t>Hirn</w:t>
    </w:r>
    <w:r w:rsidR="00BB3913">
      <w:rPr>
        <w:rStyle w:val="Seitenzahl"/>
        <w:rFonts w:ascii="Arial" w:hAnsi="Arial" w:cs="Arial"/>
        <w:sz w:val="20"/>
        <w:szCs w:val="20"/>
      </w:rPr>
      <w:t xml:space="preserve"> / </w:t>
    </w:r>
    <w:proofErr w:type="spellStart"/>
    <w:r w:rsidR="00BB3913">
      <w:rPr>
        <w:rStyle w:val="Seitenzahl"/>
        <w:rFonts w:ascii="Arial" w:hAnsi="Arial" w:cs="Arial"/>
        <w:sz w:val="20"/>
        <w:szCs w:val="20"/>
      </w:rPr>
      <w:t>Hannig</w:t>
    </w:r>
    <w:proofErr w:type="spellEnd"/>
  </w:p>
  <w:p w:rsidR="003D4984" w:rsidRPr="00BA226A" w:rsidRDefault="003D4984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E"/>
    <w:multiLevelType w:val="hybridMultilevel"/>
    <w:tmpl w:val="E2BAB7F4"/>
    <w:lvl w:ilvl="0" w:tplc="2C260D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DD1"/>
    <w:multiLevelType w:val="multilevel"/>
    <w:tmpl w:val="E2BAB7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3245925"/>
    <w:multiLevelType w:val="hybridMultilevel"/>
    <w:tmpl w:val="61E4E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C3E3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1605"/>
    <w:multiLevelType w:val="hybridMultilevel"/>
    <w:tmpl w:val="E14A7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76E82"/>
    <w:rsid w:val="000A461C"/>
    <w:rsid w:val="000F72E8"/>
    <w:rsid w:val="00193F11"/>
    <w:rsid w:val="0021002B"/>
    <w:rsid w:val="00221BC5"/>
    <w:rsid w:val="00250E59"/>
    <w:rsid w:val="00250E9C"/>
    <w:rsid w:val="003457D0"/>
    <w:rsid w:val="003542C7"/>
    <w:rsid w:val="0039788C"/>
    <w:rsid w:val="00397FD1"/>
    <w:rsid w:val="003D4984"/>
    <w:rsid w:val="004A068A"/>
    <w:rsid w:val="004E6B98"/>
    <w:rsid w:val="005867DA"/>
    <w:rsid w:val="005B0072"/>
    <w:rsid w:val="005B072C"/>
    <w:rsid w:val="005C4C54"/>
    <w:rsid w:val="005F6F0C"/>
    <w:rsid w:val="005F7BBA"/>
    <w:rsid w:val="00600B0B"/>
    <w:rsid w:val="006838D5"/>
    <w:rsid w:val="006B2C9D"/>
    <w:rsid w:val="006B4BD8"/>
    <w:rsid w:val="006F1AD9"/>
    <w:rsid w:val="00743544"/>
    <w:rsid w:val="00763DA4"/>
    <w:rsid w:val="007A2B16"/>
    <w:rsid w:val="00907DEC"/>
    <w:rsid w:val="00961D86"/>
    <w:rsid w:val="00973536"/>
    <w:rsid w:val="00977C30"/>
    <w:rsid w:val="0098551B"/>
    <w:rsid w:val="00994CF9"/>
    <w:rsid w:val="009B341B"/>
    <w:rsid w:val="009E60EA"/>
    <w:rsid w:val="00A2506A"/>
    <w:rsid w:val="00A3527A"/>
    <w:rsid w:val="00A42BA7"/>
    <w:rsid w:val="00A51C2A"/>
    <w:rsid w:val="00B2191E"/>
    <w:rsid w:val="00B41DB9"/>
    <w:rsid w:val="00B9776E"/>
    <w:rsid w:val="00BA226A"/>
    <w:rsid w:val="00BB3913"/>
    <w:rsid w:val="00C15339"/>
    <w:rsid w:val="00C83339"/>
    <w:rsid w:val="00CA4B60"/>
    <w:rsid w:val="00CE525B"/>
    <w:rsid w:val="00CE754A"/>
    <w:rsid w:val="00CF10F1"/>
    <w:rsid w:val="00D268DB"/>
    <w:rsid w:val="00D454EF"/>
    <w:rsid w:val="00D6349F"/>
    <w:rsid w:val="00DA0BD7"/>
    <w:rsid w:val="00E05937"/>
    <w:rsid w:val="00E27232"/>
    <w:rsid w:val="00E3732D"/>
    <w:rsid w:val="00E3779F"/>
    <w:rsid w:val="00E641FE"/>
    <w:rsid w:val="00E94968"/>
    <w:rsid w:val="00EC76D9"/>
    <w:rsid w:val="00F10712"/>
    <w:rsid w:val="00F804E6"/>
    <w:rsid w:val="00FA70DC"/>
    <w:rsid w:val="00FD423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CDDC-5E7D-43CE-8653-F39273F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0E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EC76D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EC76D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paragraph" w:styleId="Titel">
    <w:name w:val="Title"/>
    <w:basedOn w:val="Standard"/>
    <w:qFormat/>
    <w:locked/>
    <w:rsid w:val="009E60EA"/>
    <w:pPr>
      <w:jc w:val="center"/>
    </w:pPr>
    <w:rPr>
      <w:b/>
      <w:sz w:val="28"/>
      <w:szCs w:val="20"/>
    </w:rPr>
  </w:style>
  <w:style w:type="character" w:styleId="Hyperlink">
    <w:name w:val="Hyperlink"/>
    <w:rsid w:val="0074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Mittagspause_Kl-9/Einverstaendnis_Mittagspause_Kl-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6EF814E6.dotm</Template>
  <TotalTime>0</TotalTime>
  <Pages>1</Pages>
  <Words>165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1482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http://www.hfh-schule.de/Schulhandbuch/PBs/HS_Mittagspause_Kl-9/Einverstaendnis_Mittagspause_Kl-9.doc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cp:lastModifiedBy>Raith, Thomas</cp:lastModifiedBy>
  <cp:revision>3</cp:revision>
  <cp:lastPrinted>2015-10-26T09:57:00Z</cp:lastPrinted>
  <dcterms:created xsi:type="dcterms:W3CDTF">2020-03-24T09:36:00Z</dcterms:created>
  <dcterms:modified xsi:type="dcterms:W3CDTF">2020-03-25T09:17:00Z</dcterms:modified>
</cp:coreProperties>
</file>