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84" w:rsidRPr="00961D86" w:rsidRDefault="003D4984" w:rsidP="00961D86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</w:rPr>
      </w:pPr>
      <w:r w:rsidRPr="00961D86">
        <w:rPr>
          <w:rFonts w:ascii="Arial" w:hAnsi="Arial" w:cs="Arial"/>
          <w:bCs/>
          <w:sz w:val="24"/>
          <w:szCs w:val="24"/>
        </w:rPr>
        <w:t>Prozessbeschreibung</w:t>
      </w:r>
      <w:r w:rsidRPr="00763DA4">
        <w:rPr>
          <w:rFonts w:ascii="Arial" w:hAnsi="Arial" w:cs="Arial"/>
          <w:b/>
          <w:bCs/>
          <w:sz w:val="32"/>
        </w:rPr>
        <w:t xml:space="preserve"> </w:t>
      </w:r>
      <w:r w:rsidR="003457D0">
        <w:rPr>
          <w:rFonts w:ascii="Arial" w:hAnsi="Arial" w:cs="Arial"/>
          <w:b/>
          <w:bCs/>
          <w:sz w:val="32"/>
        </w:rPr>
        <w:br/>
      </w:r>
      <w:r w:rsidR="003457D0" w:rsidRPr="00961D86">
        <w:rPr>
          <w:rFonts w:ascii="Arial" w:hAnsi="Arial" w:cs="Arial"/>
          <w:b/>
          <w:bCs/>
          <w:sz w:val="28"/>
          <w:szCs w:val="28"/>
        </w:rPr>
        <w:t>Spiel- &amp; Spaßtag für künftige 7.-Klässler</w:t>
      </w:r>
    </w:p>
    <w:p w:rsidR="003D4984" w:rsidRPr="005C4C54" w:rsidRDefault="003D4984" w:rsidP="00961D8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3D4984" w:rsidRPr="0000649E" w:rsidRDefault="005B072C" w:rsidP="005C4C54">
      <w:pPr>
        <w:pStyle w:val="Standa1"/>
        <w:spacing w:before="60" w:after="0" w:line="240" w:lineRule="auto"/>
        <w:rPr>
          <w:rFonts w:ascii="Arial" w:hAnsi="Arial" w:cs="Arial"/>
          <w:sz w:val="28"/>
          <w:szCs w:val="24"/>
        </w:rPr>
      </w:pPr>
      <w:r w:rsidRPr="0000649E">
        <w:rPr>
          <w:rFonts w:ascii="Arial" w:hAnsi="Arial"/>
          <w:sz w:val="24"/>
        </w:rPr>
        <w:t xml:space="preserve">Die zukünftigen Schüler der 7.Klasse aus den umliegenden </w:t>
      </w:r>
      <w:r w:rsidR="00466995">
        <w:rPr>
          <w:rFonts w:ascii="Arial" w:hAnsi="Arial"/>
          <w:sz w:val="24"/>
        </w:rPr>
        <w:t xml:space="preserve">SBBZ Sprache </w:t>
      </w:r>
      <w:r w:rsidRPr="0000649E">
        <w:rPr>
          <w:rFonts w:ascii="Arial" w:hAnsi="Arial"/>
          <w:sz w:val="24"/>
        </w:rPr>
        <w:t>sollen ihren z</w:t>
      </w:r>
      <w:r w:rsidR="00961D86" w:rsidRPr="0000649E">
        <w:rPr>
          <w:rFonts w:ascii="Arial" w:hAnsi="Arial"/>
          <w:sz w:val="24"/>
        </w:rPr>
        <w:t>ukünftigen Sc</w:t>
      </w:r>
      <w:r w:rsidR="0000649E" w:rsidRPr="0000649E">
        <w:rPr>
          <w:rFonts w:ascii="Arial" w:hAnsi="Arial"/>
          <w:sz w:val="24"/>
        </w:rPr>
        <w:t xml:space="preserve">hulweg kennen lernen und einen </w:t>
      </w:r>
      <w:r w:rsidR="00961D86" w:rsidRPr="0000649E">
        <w:rPr>
          <w:rFonts w:ascii="Arial" w:hAnsi="Arial"/>
          <w:sz w:val="24"/>
        </w:rPr>
        <w:t>Eindruck von ihrer neuen Schule gewinnen.</w:t>
      </w:r>
    </w:p>
    <w:p w:rsidR="003D4984" w:rsidRPr="005C4C54" w:rsidRDefault="003D4984" w:rsidP="00961D8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3D4984" w:rsidRPr="0000649E" w:rsidRDefault="009B341B" w:rsidP="005C4C54">
      <w:pPr>
        <w:pStyle w:val="Standa1"/>
        <w:spacing w:before="60" w:after="0" w:line="240" w:lineRule="auto"/>
        <w:rPr>
          <w:rFonts w:ascii="Arial" w:hAnsi="Arial" w:cs="Arial"/>
          <w:sz w:val="28"/>
          <w:szCs w:val="24"/>
        </w:rPr>
      </w:pPr>
      <w:r w:rsidRPr="0000649E">
        <w:rPr>
          <w:rFonts w:ascii="Arial" w:hAnsi="Arial"/>
          <w:sz w:val="24"/>
        </w:rPr>
        <w:t xml:space="preserve">Die Prozessbeschreibung wendet sich an die Klassen-, </w:t>
      </w:r>
      <w:r w:rsidR="0000649E" w:rsidRPr="0000649E">
        <w:rPr>
          <w:rFonts w:ascii="Arial" w:hAnsi="Arial"/>
          <w:sz w:val="24"/>
        </w:rPr>
        <w:t>un</w:t>
      </w:r>
      <w:r w:rsidRPr="0000649E">
        <w:rPr>
          <w:rFonts w:ascii="Arial" w:hAnsi="Arial"/>
          <w:sz w:val="24"/>
        </w:rPr>
        <w:t>d Sportlehrer der 6. Klasse, sowie an die Schulleitung.</w:t>
      </w:r>
    </w:p>
    <w:p w:rsidR="003D4984" w:rsidRPr="005C4C54" w:rsidRDefault="003D4984" w:rsidP="00961D8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9E60EA" w:rsidRDefault="009E60EA" w:rsidP="00961D86">
      <w:p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Der Tag besteht aus 3 Programmteilen:</w:t>
      </w:r>
    </w:p>
    <w:p w:rsidR="009E60EA" w:rsidRDefault="00466995" w:rsidP="005B072C">
      <w:pPr>
        <w:numPr>
          <w:ilvl w:val="0"/>
          <w:numId w:val="9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9E60EA">
        <w:rPr>
          <w:rFonts w:ascii="Arial" w:hAnsi="Arial"/>
        </w:rPr>
        <w:t>ach der Begrüßung durch den Schulleiter Kooperationsspiele in der Sporthalle</w:t>
      </w:r>
    </w:p>
    <w:p w:rsidR="009E60EA" w:rsidRDefault="00466995" w:rsidP="005B072C">
      <w:pPr>
        <w:numPr>
          <w:ilvl w:val="0"/>
          <w:numId w:val="9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="009E60EA">
        <w:rPr>
          <w:rFonts w:ascii="Arial" w:hAnsi="Arial"/>
        </w:rPr>
        <w:t>ur gleichen Zeit findet ein Austausch (Schüler, Unterricht) zwischen den Klassenlehrern der auswärtigen Schulen und dem derzeitigen K</w:t>
      </w:r>
      <w:r>
        <w:rPr>
          <w:rFonts w:ascii="Arial" w:hAnsi="Arial"/>
        </w:rPr>
        <w:t>lassenlehrer der 7.Klasse statt</w:t>
      </w:r>
    </w:p>
    <w:p w:rsidR="009E60EA" w:rsidRDefault="00466995" w:rsidP="005B072C">
      <w:pPr>
        <w:numPr>
          <w:ilvl w:val="0"/>
          <w:numId w:val="9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g</w:t>
      </w:r>
      <w:r w:rsidR="009E60EA">
        <w:rPr>
          <w:rFonts w:ascii="Arial" w:hAnsi="Arial"/>
        </w:rPr>
        <w:t>emeinsames Frühstück oder gemeinsames Mittagessen</w:t>
      </w:r>
      <w:r w:rsidR="0000649E">
        <w:rPr>
          <w:rFonts w:ascii="Arial" w:hAnsi="Arial"/>
        </w:rPr>
        <w:t xml:space="preserve"> (Pizza bestellen)</w:t>
      </w:r>
      <w:r w:rsidR="003B1E79">
        <w:rPr>
          <w:rFonts w:ascii="Arial" w:hAnsi="Arial"/>
        </w:rPr>
        <w:t xml:space="preserve">. </w:t>
      </w:r>
      <w:r>
        <w:rPr>
          <w:rFonts w:ascii="Arial" w:hAnsi="Arial"/>
        </w:rPr>
        <w:br/>
      </w:r>
      <w:r w:rsidR="003B1E79">
        <w:rPr>
          <w:rFonts w:ascii="Arial" w:hAnsi="Arial"/>
        </w:rPr>
        <w:t xml:space="preserve">Es muss evtl. daran gedacht werden, dass das </w:t>
      </w:r>
      <w:r>
        <w:rPr>
          <w:rFonts w:ascii="Arial" w:hAnsi="Arial"/>
        </w:rPr>
        <w:t>Mittage</w:t>
      </w:r>
      <w:r w:rsidR="003B1E79">
        <w:rPr>
          <w:rFonts w:ascii="Arial" w:hAnsi="Arial"/>
        </w:rPr>
        <w:t xml:space="preserve">ssen </w:t>
      </w:r>
      <w:r>
        <w:rPr>
          <w:rFonts w:ascii="Arial" w:hAnsi="Arial"/>
        </w:rPr>
        <w:t xml:space="preserve">für Kl. 6 </w:t>
      </w:r>
      <w:r w:rsidR="003B1E79">
        <w:rPr>
          <w:rFonts w:ascii="Arial" w:hAnsi="Arial"/>
        </w:rPr>
        <w:t>dann abbestellt werden muss. Rückmeldung zur Einladung 3 Wochen vor dem eigentlichen Termin</w:t>
      </w:r>
    </w:p>
    <w:p w:rsidR="009E60EA" w:rsidRDefault="009E60EA" w:rsidP="005B072C">
      <w:pPr>
        <w:numPr>
          <w:ilvl w:val="0"/>
          <w:numId w:val="9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Tischspiele in der Klasse</w:t>
      </w:r>
    </w:p>
    <w:p w:rsidR="009E60EA" w:rsidRDefault="009E60EA" w:rsidP="005B072C">
      <w:pPr>
        <w:numPr>
          <w:ilvl w:val="0"/>
          <w:numId w:val="9"/>
        </w:num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Schulhausführung</w:t>
      </w:r>
    </w:p>
    <w:p w:rsidR="003D4984" w:rsidRPr="005C4C54" w:rsidRDefault="003D4984" w:rsidP="00961D8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9E60EA" w:rsidRDefault="009E60EA" w:rsidP="003457D0">
      <w:pPr>
        <w:numPr>
          <w:ilvl w:val="0"/>
          <w:numId w:val="9"/>
        </w:numPr>
        <w:tabs>
          <w:tab w:val="num" w:pos="360"/>
        </w:tabs>
        <w:spacing w:before="60"/>
        <w:rPr>
          <w:rFonts w:ascii="Arial" w:hAnsi="Arial"/>
        </w:rPr>
      </w:pPr>
      <w:r>
        <w:rPr>
          <w:rFonts w:ascii="Arial" w:hAnsi="Arial"/>
        </w:rPr>
        <w:t>Einladung:</w:t>
      </w:r>
      <w:r w:rsidR="005B072C">
        <w:rPr>
          <w:rFonts w:ascii="Arial" w:hAnsi="Arial"/>
        </w:rPr>
        <w:tab/>
      </w:r>
      <w:r w:rsidR="005B072C">
        <w:rPr>
          <w:rFonts w:ascii="Arial" w:hAnsi="Arial"/>
        </w:rPr>
        <w:tab/>
      </w:r>
      <w:r w:rsidR="005B072C">
        <w:rPr>
          <w:rFonts w:ascii="Arial" w:hAnsi="Arial"/>
        </w:rPr>
        <w:tab/>
      </w:r>
      <w:r>
        <w:rPr>
          <w:rFonts w:ascii="Arial" w:hAnsi="Arial"/>
        </w:rPr>
        <w:t>Brief der Schulleitung</w:t>
      </w:r>
      <w:r w:rsidR="00E27232">
        <w:rPr>
          <w:rFonts w:ascii="Arial" w:hAnsi="Arial"/>
        </w:rPr>
        <w:t xml:space="preserve"> im </w:t>
      </w:r>
      <w:r w:rsidR="004E6B98">
        <w:rPr>
          <w:rFonts w:ascii="Arial" w:hAnsi="Arial"/>
        </w:rPr>
        <w:t>Januar</w:t>
      </w:r>
    </w:p>
    <w:p w:rsidR="009E60EA" w:rsidRDefault="005B072C" w:rsidP="003457D0">
      <w:pPr>
        <w:numPr>
          <w:ilvl w:val="0"/>
          <w:numId w:val="9"/>
        </w:numPr>
        <w:tabs>
          <w:tab w:val="num" w:pos="360"/>
        </w:tabs>
        <w:spacing w:before="60"/>
        <w:rPr>
          <w:rFonts w:ascii="Arial" w:hAnsi="Arial"/>
        </w:rPr>
      </w:pPr>
      <w:r>
        <w:rPr>
          <w:rFonts w:ascii="Arial" w:hAnsi="Arial"/>
        </w:rPr>
        <w:t>Spiele in der Turnhalle: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E60EA">
        <w:rPr>
          <w:rFonts w:ascii="Arial" w:hAnsi="Arial"/>
        </w:rPr>
        <w:t xml:space="preserve">Herr Raith zusammen mit dem Sportlehrer </w:t>
      </w:r>
      <w:r w:rsidR="00961D86">
        <w:rPr>
          <w:rFonts w:ascii="Arial" w:hAnsi="Arial"/>
        </w:rPr>
        <w:br/>
      </w:r>
      <w:r w:rsidR="00961D86">
        <w:rPr>
          <w:rFonts w:ascii="Arial" w:hAnsi="Arial"/>
        </w:rPr>
        <w:tab/>
      </w:r>
      <w:r w:rsidR="00961D86">
        <w:rPr>
          <w:rFonts w:ascii="Arial" w:hAnsi="Arial"/>
        </w:rPr>
        <w:tab/>
      </w:r>
      <w:r w:rsidR="00961D86">
        <w:rPr>
          <w:rFonts w:ascii="Arial" w:hAnsi="Arial"/>
        </w:rPr>
        <w:tab/>
      </w:r>
      <w:r w:rsidR="00961D86">
        <w:rPr>
          <w:rFonts w:ascii="Arial" w:hAnsi="Arial"/>
        </w:rPr>
        <w:tab/>
      </w:r>
      <w:r w:rsidR="00961D86">
        <w:rPr>
          <w:rFonts w:ascii="Arial" w:hAnsi="Arial"/>
        </w:rPr>
        <w:tab/>
      </w:r>
      <w:r w:rsidR="009E60EA">
        <w:rPr>
          <w:rFonts w:ascii="Arial" w:hAnsi="Arial"/>
        </w:rPr>
        <w:t>der Klasse 6</w:t>
      </w:r>
    </w:p>
    <w:p w:rsidR="009E60EA" w:rsidRDefault="009E60EA" w:rsidP="003457D0">
      <w:pPr>
        <w:numPr>
          <w:ilvl w:val="0"/>
          <w:numId w:val="9"/>
        </w:numPr>
        <w:tabs>
          <w:tab w:val="num" w:pos="360"/>
        </w:tabs>
        <w:spacing w:before="60"/>
        <w:rPr>
          <w:rFonts w:ascii="Arial" w:hAnsi="Arial"/>
        </w:rPr>
      </w:pPr>
      <w:r>
        <w:rPr>
          <w:rFonts w:ascii="Arial" w:hAnsi="Arial"/>
        </w:rPr>
        <w:t>Spiele in der Klasse</w:t>
      </w:r>
      <w:r w:rsidR="00961D86">
        <w:rPr>
          <w:rFonts w:ascii="Arial" w:hAnsi="Arial"/>
        </w:rPr>
        <w:t>:</w:t>
      </w:r>
      <w:r w:rsidR="00961D86" w:rsidRPr="00961D86">
        <w:rPr>
          <w:rFonts w:ascii="Arial" w:hAnsi="Arial"/>
        </w:rPr>
        <w:t xml:space="preserve"> </w:t>
      </w:r>
      <w:r w:rsidR="00961D86">
        <w:rPr>
          <w:rFonts w:ascii="Arial" w:hAnsi="Arial"/>
        </w:rPr>
        <w:tab/>
      </w:r>
      <w:r w:rsidR="00961D86">
        <w:rPr>
          <w:rFonts w:ascii="Arial" w:hAnsi="Arial"/>
        </w:rPr>
        <w:tab/>
      </w:r>
      <w:r>
        <w:rPr>
          <w:rFonts w:ascii="Arial" w:hAnsi="Arial"/>
        </w:rPr>
        <w:t>Klassenlehrer</w:t>
      </w:r>
    </w:p>
    <w:p w:rsidR="009E60EA" w:rsidRDefault="009E60EA" w:rsidP="003457D0">
      <w:pPr>
        <w:numPr>
          <w:ilvl w:val="0"/>
          <w:numId w:val="9"/>
        </w:numPr>
        <w:tabs>
          <w:tab w:val="num" w:pos="360"/>
        </w:tabs>
        <w:spacing w:before="60"/>
        <w:rPr>
          <w:rFonts w:ascii="Arial" w:hAnsi="Arial"/>
        </w:rPr>
      </w:pPr>
      <w:r>
        <w:rPr>
          <w:rFonts w:ascii="Arial" w:hAnsi="Arial"/>
        </w:rPr>
        <w:t>Bewirtung</w:t>
      </w:r>
      <w:r w:rsidR="00961D86">
        <w:rPr>
          <w:rFonts w:ascii="Arial" w:hAnsi="Arial"/>
        </w:rPr>
        <w:t>:</w:t>
      </w:r>
      <w:r w:rsidR="00961D86" w:rsidRPr="00961D86">
        <w:rPr>
          <w:rFonts w:ascii="Arial" w:hAnsi="Arial"/>
        </w:rPr>
        <w:t xml:space="preserve"> </w:t>
      </w:r>
      <w:r w:rsidR="00961D86">
        <w:rPr>
          <w:rFonts w:ascii="Arial" w:hAnsi="Arial"/>
        </w:rPr>
        <w:tab/>
      </w:r>
      <w:r w:rsidR="00961D86">
        <w:rPr>
          <w:rFonts w:ascii="Arial" w:hAnsi="Arial"/>
        </w:rPr>
        <w:tab/>
      </w:r>
      <w:r w:rsidR="00961D86">
        <w:rPr>
          <w:rFonts w:ascii="Arial" w:hAnsi="Arial"/>
        </w:rPr>
        <w:tab/>
      </w:r>
      <w:r w:rsidR="0000649E">
        <w:rPr>
          <w:rFonts w:ascii="Arial" w:hAnsi="Arial"/>
        </w:rPr>
        <w:t>Klassenlehrer</w:t>
      </w:r>
    </w:p>
    <w:p w:rsidR="003D4984" w:rsidRPr="005B072C" w:rsidRDefault="009E60EA" w:rsidP="003457D0">
      <w:pPr>
        <w:numPr>
          <w:ilvl w:val="0"/>
          <w:numId w:val="9"/>
        </w:numPr>
        <w:tabs>
          <w:tab w:val="num" w:pos="360"/>
        </w:tabs>
        <w:spacing w:before="60"/>
        <w:rPr>
          <w:rFonts w:ascii="Arial" w:hAnsi="Arial"/>
        </w:rPr>
      </w:pPr>
      <w:r>
        <w:rPr>
          <w:rFonts w:ascii="Arial" w:hAnsi="Arial"/>
        </w:rPr>
        <w:t>Schulhausführung:</w:t>
      </w:r>
      <w:r w:rsidR="00961D86" w:rsidRPr="00961D86">
        <w:rPr>
          <w:rFonts w:ascii="Arial" w:hAnsi="Arial"/>
        </w:rPr>
        <w:t xml:space="preserve"> </w:t>
      </w:r>
      <w:r w:rsidR="00961D86">
        <w:rPr>
          <w:rFonts w:ascii="Arial" w:hAnsi="Arial"/>
        </w:rPr>
        <w:tab/>
      </w:r>
      <w:r w:rsidR="00961D86">
        <w:rPr>
          <w:rFonts w:ascii="Arial" w:hAnsi="Arial"/>
        </w:rPr>
        <w:tab/>
      </w:r>
      <w:r>
        <w:rPr>
          <w:rFonts w:ascii="Arial" w:hAnsi="Arial"/>
        </w:rPr>
        <w:t>Schüler der Klasse 6</w:t>
      </w:r>
    </w:p>
    <w:p w:rsidR="003D4984" w:rsidRPr="005C4C54" w:rsidRDefault="003D4984" w:rsidP="00961D8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9E60EA" w:rsidRPr="005B072C" w:rsidRDefault="006056B9" w:rsidP="005B072C">
      <w:pPr>
        <w:numPr>
          <w:ilvl w:val="0"/>
          <w:numId w:val="9"/>
        </w:numPr>
        <w:tabs>
          <w:tab w:val="num" w:pos="360"/>
        </w:tabs>
        <w:spacing w:before="60"/>
        <w:jc w:val="both"/>
        <w:rPr>
          <w:rFonts w:ascii="Arial" w:hAnsi="Arial"/>
        </w:rPr>
      </w:pPr>
      <w:hyperlink r:id="rId7" w:history="1">
        <w:r w:rsidR="009E60EA" w:rsidRPr="00743544">
          <w:rPr>
            <w:rStyle w:val="Hyperlink"/>
            <w:rFonts w:ascii="Arial" w:hAnsi="Arial"/>
          </w:rPr>
          <w:t>Kooperationsspiele</w:t>
        </w:r>
      </w:hyperlink>
    </w:p>
    <w:p w:rsidR="003D4984" w:rsidRDefault="006056B9" w:rsidP="005B072C">
      <w:pPr>
        <w:numPr>
          <w:ilvl w:val="0"/>
          <w:numId w:val="9"/>
        </w:numPr>
        <w:tabs>
          <w:tab w:val="num" w:pos="360"/>
        </w:tabs>
        <w:spacing w:before="60"/>
        <w:jc w:val="both"/>
        <w:rPr>
          <w:rFonts w:ascii="Arial" w:hAnsi="Arial"/>
        </w:rPr>
      </w:pPr>
      <w:hyperlink r:id="rId8" w:history="1">
        <w:r w:rsidR="009E60EA" w:rsidRPr="00512981">
          <w:rPr>
            <w:rStyle w:val="Hyperlink"/>
            <w:rFonts w:ascii="Arial" w:hAnsi="Arial"/>
          </w:rPr>
          <w:t>Einladungsschreiben</w:t>
        </w:r>
        <w:r w:rsidR="00512981" w:rsidRPr="00512981">
          <w:rPr>
            <w:rStyle w:val="Hyperlink"/>
            <w:rFonts w:ascii="Arial" w:hAnsi="Arial"/>
          </w:rPr>
          <w:t xml:space="preserve"> Eltern</w:t>
        </w:r>
      </w:hyperlink>
      <w:bookmarkStart w:id="0" w:name="_GoBack"/>
      <w:bookmarkEnd w:id="0"/>
    </w:p>
    <w:p w:rsidR="004A068A" w:rsidRDefault="006056B9" w:rsidP="005B072C">
      <w:pPr>
        <w:numPr>
          <w:ilvl w:val="0"/>
          <w:numId w:val="9"/>
        </w:numPr>
        <w:tabs>
          <w:tab w:val="num" w:pos="360"/>
        </w:tabs>
        <w:spacing w:before="60"/>
        <w:jc w:val="both"/>
        <w:rPr>
          <w:rFonts w:ascii="Arial" w:hAnsi="Arial"/>
        </w:rPr>
      </w:pPr>
      <w:hyperlink r:id="rId9" w:history="1">
        <w:r w:rsidR="004A068A" w:rsidRPr="0021002B">
          <w:rPr>
            <w:rStyle w:val="Hyperlink"/>
            <w:rFonts w:ascii="Arial" w:hAnsi="Arial"/>
          </w:rPr>
          <w:t>Ablauf</w:t>
        </w:r>
      </w:hyperlink>
    </w:p>
    <w:p w:rsidR="0021002B" w:rsidRDefault="006056B9" w:rsidP="0021002B">
      <w:pPr>
        <w:numPr>
          <w:ilvl w:val="0"/>
          <w:numId w:val="9"/>
        </w:numPr>
        <w:tabs>
          <w:tab w:val="num" w:pos="360"/>
        </w:tabs>
        <w:spacing w:before="60"/>
        <w:jc w:val="both"/>
        <w:rPr>
          <w:rFonts w:ascii="Arial" w:hAnsi="Arial"/>
        </w:rPr>
      </w:pPr>
      <w:hyperlink r:id="rId10" w:history="1">
        <w:r w:rsidR="0021002B" w:rsidRPr="0021002B">
          <w:rPr>
            <w:rStyle w:val="Hyperlink"/>
            <w:rFonts w:ascii="Arial" w:hAnsi="Arial"/>
          </w:rPr>
          <w:t>Teilnehmerliste</w:t>
        </w:r>
      </w:hyperlink>
    </w:p>
    <w:p w:rsidR="00D46C69" w:rsidRDefault="006056B9" w:rsidP="0021002B">
      <w:pPr>
        <w:numPr>
          <w:ilvl w:val="0"/>
          <w:numId w:val="9"/>
        </w:numPr>
        <w:tabs>
          <w:tab w:val="num" w:pos="360"/>
        </w:tabs>
        <w:spacing w:before="60"/>
        <w:jc w:val="both"/>
        <w:rPr>
          <w:rFonts w:ascii="Arial" w:hAnsi="Arial"/>
        </w:rPr>
      </w:pPr>
      <w:hyperlink r:id="rId11" w:history="1">
        <w:r w:rsidR="00D46C69" w:rsidRPr="00D46C69">
          <w:rPr>
            <w:rStyle w:val="Hyperlink"/>
            <w:rFonts w:ascii="Arial" w:hAnsi="Arial"/>
          </w:rPr>
          <w:t>Einladung Schüler</w:t>
        </w:r>
      </w:hyperlink>
    </w:p>
    <w:p w:rsidR="00D46C69" w:rsidRPr="0021002B" w:rsidRDefault="00D46C69" w:rsidP="00466995">
      <w:pPr>
        <w:spacing w:before="60"/>
        <w:jc w:val="both"/>
        <w:rPr>
          <w:rFonts w:ascii="Arial" w:hAnsi="Arial"/>
        </w:rPr>
      </w:pPr>
    </w:p>
    <w:sectPr w:rsidR="00D46C69" w:rsidRPr="0021002B" w:rsidSect="00961D86">
      <w:headerReference w:type="default" r:id="rId12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49" w:rsidRDefault="00585949">
      <w:r>
        <w:separator/>
      </w:r>
    </w:p>
  </w:endnote>
  <w:endnote w:type="continuationSeparator" w:id="0">
    <w:p w:rsidR="00585949" w:rsidRDefault="0058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49" w:rsidRDefault="00585949">
      <w:r>
        <w:separator/>
      </w:r>
    </w:p>
  </w:footnote>
  <w:footnote w:type="continuationSeparator" w:id="0">
    <w:p w:rsidR="00585949" w:rsidRDefault="0058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6A" w:rsidRPr="00BA226A" w:rsidRDefault="003D4984" w:rsidP="003542C7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6056B9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6056B9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="00BA226A" w:rsidRPr="00BA226A">
      <w:rPr>
        <w:rStyle w:val="Seitenzahl"/>
        <w:rFonts w:ascii="Arial" w:hAnsi="Arial" w:cs="Arial"/>
        <w:sz w:val="20"/>
        <w:szCs w:val="20"/>
      </w:rPr>
      <w:br/>
      <w:t xml:space="preserve">Ansprechpartner/innen:  </w:t>
    </w:r>
    <w:r w:rsidR="00BA226A">
      <w:rPr>
        <w:rStyle w:val="Seitenzahl"/>
        <w:rFonts w:ascii="Arial" w:hAnsi="Arial" w:cs="Arial"/>
        <w:sz w:val="20"/>
        <w:szCs w:val="20"/>
      </w:rPr>
      <w:t>Raith</w:t>
    </w:r>
    <w:r w:rsidR="00BA226A"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="003B1E79">
      <w:rPr>
        <w:rStyle w:val="Seitenzahl"/>
        <w:rFonts w:ascii="Arial" w:hAnsi="Arial" w:cs="Arial"/>
        <w:sz w:val="20"/>
        <w:szCs w:val="20"/>
      </w:rPr>
      <w:t>Zell</w:t>
    </w:r>
  </w:p>
  <w:p w:rsidR="003D4984" w:rsidRPr="00BA226A" w:rsidRDefault="003D4984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BFE"/>
    <w:multiLevelType w:val="hybridMultilevel"/>
    <w:tmpl w:val="E2BAB7F4"/>
    <w:lvl w:ilvl="0" w:tplc="2C260DE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7DD1"/>
    <w:multiLevelType w:val="multilevel"/>
    <w:tmpl w:val="E2BAB7F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3245925"/>
    <w:multiLevelType w:val="hybridMultilevel"/>
    <w:tmpl w:val="61E4E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C3E3A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51605"/>
    <w:multiLevelType w:val="hybridMultilevel"/>
    <w:tmpl w:val="E14A73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NotTrackMove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DA4"/>
    <w:rsid w:val="0000649E"/>
    <w:rsid w:val="00076E82"/>
    <w:rsid w:val="000A461C"/>
    <w:rsid w:val="000F72E8"/>
    <w:rsid w:val="00141563"/>
    <w:rsid w:val="00193F11"/>
    <w:rsid w:val="0021002B"/>
    <w:rsid w:val="00221BC5"/>
    <w:rsid w:val="00250E59"/>
    <w:rsid w:val="00250E9C"/>
    <w:rsid w:val="003457D0"/>
    <w:rsid w:val="003542C7"/>
    <w:rsid w:val="0039788C"/>
    <w:rsid w:val="00397FD1"/>
    <w:rsid w:val="003B1E79"/>
    <w:rsid w:val="003D4984"/>
    <w:rsid w:val="00431CC3"/>
    <w:rsid w:val="00466995"/>
    <w:rsid w:val="004A068A"/>
    <w:rsid w:val="004E6B98"/>
    <w:rsid w:val="00512981"/>
    <w:rsid w:val="00585949"/>
    <w:rsid w:val="005867DA"/>
    <w:rsid w:val="005B0072"/>
    <w:rsid w:val="005B072C"/>
    <w:rsid w:val="005C4C54"/>
    <w:rsid w:val="00600B0B"/>
    <w:rsid w:val="006056B9"/>
    <w:rsid w:val="006838D5"/>
    <w:rsid w:val="006B2C9D"/>
    <w:rsid w:val="006B4BD8"/>
    <w:rsid w:val="00743544"/>
    <w:rsid w:val="00763DA4"/>
    <w:rsid w:val="007A2B16"/>
    <w:rsid w:val="008E1720"/>
    <w:rsid w:val="00907DEC"/>
    <w:rsid w:val="00961D86"/>
    <w:rsid w:val="00973536"/>
    <w:rsid w:val="00977C30"/>
    <w:rsid w:val="0098551B"/>
    <w:rsid w:val="00994CF9"/>
    <w:rsid w:val="009B341B"/>
    <w:rsid w:val="009E60EA"/>
    <w:rsid w:val="00A2506A"/>
    <w:rsid w:val="00A3527A"/>
    <w:rsid w:val="00A42BA7"/>
    <w:rsid w:val="00A51C2A"/>
    <w:rsid w:val="00AE5D5D"/>
    <w:rsid w:val="00B2191E"/>
    <w:rsid w:val="00B41DB9"/>
    <w:rsid w:val="00B9776E"/>
    <w:rsid w:val="00BA226A"/>
    <w:rsid w:val="00BF4FD1"/>
    <w:rsid w:val="00C15339"/>
    <w:rsid w:val="00CF10F1"/>
    <w:rsid w:val="00D13C67"/>
    <w:rsid w:val="00D454EF"/>
    <w:rsid w:val="00D46C69"/>
    <w:rsid w:val="00D6349F"/>
    <w:rsid w:val="00DA0BD7"/>
    <w:rsid w:val="00E05937"/>
    <w:rsid w:val="00E27232"/>
    <w:rsid w:val="00E3732D"/>
    <w:rsid w:val="00E3779F"/>
    <w:rsid w:val="00E641FE"/>
    <w:rsid w:val="00EC76D9"/>
    <w:rsid w:val="00F10712"/>
    <w:rsid w:val="00F804E6"/>
    <w:rsid w:val="00FD423C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40A89-5785-4B8E-99CC-79C9B908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0E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EC76D9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EC76D9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  <w:style w:type="paragraph" w:styleId="Titel">
    <w:name w:val="Title"/>
    <w:basedOn w:val="Standard"/>
    <w:qFormat/>
    <w:locked/>
    <w:rsid w:val="009E60EA"/>
    <w:pPr>
      <w:jc w:val="center"/>
    </w:pPr>
    <w:rPr>
      <w:b/>
      <w:sz w:val="28"/>
      <w:szCs w:val="20"/>
    </w:rPr>
  </w:style>
  <w:style w:type="character" w:styleId="Hyperlink">
    <w:name w:val="Hyperlink"/>
    <w:rsid w:val="00743544"/>
    <w:rPr>
      <w:color w:val="0000FF"/>
      <w:u w:val="single"/>
    </w:rPr>
  </w:style>
  <w:style w:type="character" w:customStyle="1" w:styleId="BesuchterHyperlink">
    <w:name w:val="BesuchterHyperlink"/>
    <w:rsid w:val="0000649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S_Spiel-Spasstag-neue-7er/Infotag%20Eltern%20k&#252;nftige%20Klasse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HS_Spiel-Spasstag-neue-7er/Kooperationsspiele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HS_Spiel-Spasstag-neue-7er/Einladung%20Sch&#252;ler%20Spiel-%20und%20Spa&#223;tag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fh-schule.de/Schulhandbuch/PBs/HS_Spiel-Spasstag-neue-7er/Teilnehmerliste%20f&#252;rs%20Spiel%20und%20Sportfest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HS_Spiel-Spasstag-neue-7er/Ablauf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F361F3B1.dotm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1902</CharactersWithSpaces>
  <SharedDoc>false</SharedDoc>
  <HLinks>
    <vt:vector size="30" baseType="variant">
      <vt:variant>
        <vt:i4>12714199</vt:i4>
      </vt:variant>
      <vt:variant>
        <vt:i4>12</vt:i4>
      </vt:variant>
      <vt:variant>
        <vt:i4>0</vt:i4>
      </vt:variant>
      <vt:variant>
        <vt:i4>5</vt:i4>
      </vt:variant>
      <vt:variant>
        <vt:lpwstr>http://www.hfh-schule.de/Schulhandbuch/PBs/HS_Spiel-Spasstag-neue-7er/Einladung Schüler Spiel- und Spaßtag.doc</vt:lpwstr>
      </vt:variant>
      <vt:variant>
        <vt:lpwstr/>
      </vt:variant>
      <vt:variant>
        <vt:i4>13369379</vt:i4>
      </vt:variant>
      <vt:variant>
        <vt:i4>9</vt:i4>
      </vt:variant>
      <vt:variant>
        <vt:i4>0</vt:i4>
      </vt:variant>
      <vt:variant>
        <vt:i4>5</vt:i4>
      </vt:variant>
      <vt:variant>
        <vt:lpwstr>http://www.hfh-schule.de/Schulhandbuch/PBs/HS_Spiel-Spasstag-neue-7er/Teilnehmerliste fürs Spiel und Sportfest.xls</vt:lpwstr>
      </vt:variant>
      <vt:variant>
        <vt:lpwstr/>
      </vt:variant>
      <vt:variant>
        <vt:i4>7995396</vt:i4>
      </vt:variant>
      <vt:variant>
        <vt:i4>6</vt:i4>
      </vt:variant>
      <vt:variant>
        <vt:i4>0</vt:i4>
      </vt:variant>
      <vt:variant>
        <vt:i4>5</vt:i4>
      </vt:variant>
      <vt:variant>
        <vt:lpwstr>http://www.hfh-schule.de/Schulhandbuch/PBs/HS_Spiel-Spasstag-neue-7er/Ablauf.doc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http://www.hfh-schule.de/Schulhandbuch/PBs/HS_Spiel-Spasstag-neue-7er/Schnuppertag_Klasse6.pdf</vt:lpwstr>
      </vt:variant>
      <vt:variant>
        <vt:lpwstr/>
      </vt:variant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http://www.hfh-schule.de/Schulhandbuch/PBs/HS_Spiel-Spasstag-neue-7er/Kooperationsspiele.doc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Hirn, Michael</cp:lastModifiedBy>
  <cp:revision>4</cp:revision>
  <cp:lastPrinted>2015-10-26T09:57:00Z</cp:lastPrinted>
  <dcterms:created xsi:type="dcterms:W3CDTF">2020-01-07T11:29:00Z</dcterms:created>
  <dcterms:modified xsi:type="dcterms:W3CDTF">2020-01-07T12:23:00Z</dcterms:modified>
</cp:coreProperties>
</file>