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21" w:rsidRPr="00CA7C98" w:rsidRDefault="00AF7721" w:rsidP="00AF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cs="Arial"/>
          <w:b/>
          <w:sz w:val="36"/>
          <w:szCs w:val="36"/>
          <w:bdr w:val="single" w:sz="4" w:space="0" w:color="auto"/>
        </w:rPr>
      </w:pPr>
      <w:r w:rsidRPr="00CA7C98">
        <w:rPr>
          <w:rFonts w:cs="Arial"/>
          <w:b/>
          <w:sz w:val="36"/>
          <w:szCs w:val="36"/>
        </w:rPr>
        <w:t>Dem Krisenteam gehören an:</w:t>
      </w:r>
    </w:p>
    <w:p w:rsidR="00AF7721" w:rsidRPr="00CA7C98" w:rsidRDefault="00AF7721" w:rsidP="00A91A08">
      <w:pPr>
        <w:spacing w:before="240" w:line="288" w:lineRule="auto"/>
        <w:ind w:left="709"/>
        <w:rPr>
          <w:rFonts w:cs="Arial"/>
          <w:i/>
        </w:rPr>
      </w:pPr>
      <w:r w:rsidRPr="00CA7C98">
        <w:rPr>
          <w:rFonts w:cs="Arial"/>
          <w:b/>
        </w:rPr>
        <w:t>Freiberg</w:t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  <w:b/>
          <w:i/>
        </w:rPr>
        <w:t>Vaihingen</w:t>
      </w:r>
      <w:r w:rsidRPr="00CA7C98">
        <w:rPr>
          <w:rFonts w:cs="Arial"/>
        </w:rPr>
        <w:br/>
      </w:r>
      <w:r w:rsidR="00706D0B">
        <w:rPr>
          <w:rFonts w:cs="Arial"/>
        </w:rPr>
        <w:t>Herr</w:t>
      </w:r>
      <w:r w:rsidRPr="00CA7C98">
        <w:rPr>
          <w:rFonts w:cs="Arial"/>
        </w:rPr>
        <w:t xml:space="preserve">Hirn / </w:t>
      </w:r>
      <w:r w:rsidR="00706D0B">
        <w:rPr>
          <w:rFonts w:cs="Arial"/>
        </w:rPr>
        <w:t>Herr</w:t>
      </w:r>
      <w:r w:rsidRPr="00CA7C98">
        <w:rPr>
          <w:rFonts w:cs="Arial"/>
        </w:rPr>
        <w:t>Raith</w:t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bookmarkStart w:id="0" w:name="_GoBack"/>
      <w:bookmarkEnd w:id="0"/>
      <w:r w:rsidR="00706D0B">
        <w:rPr>
          <w:rFonts w:cs="Arial"/>
          <w:i/>
        </w:rPr>
        <w:t>Frau  Schenk</w:t>
      </w:r>
      <w:r w:rsidR="00EC7CEF" w:rsidRPr="00CA7C98">
        <w:rPr>
          <w:rFonts w:cs="Arial"/>
          <w:i/>
        </w:rPr>
        <w:br/>
      </w:r>
      <w:r w:rsidR="00706D0B">
        <w:rPr>
          <w:rFonts w:cs="Arial"/>
        </w:rPr>
        <w:t>Herr</w:t>
      </w:r>
      <w:r w:rsidR="00EC7CEF" w:rsidRPr="00CA7C98">
        <w:rPr>
          <w:rFonts w:cs="Arial"/>
        </w:rPr>
        <w:t xml:space="preserve">Hannig / </w:t>
      </w:r>
      <w:r w:rsidR="00706D0B">
        <w:t xml:space="preserve">Frau </w:t>
      </w:r>
      <w:r w:rsidR="00F46C67" w:rsidRPr="00F46C67">
        <w:t>Trepp-Tronier</w:t>
      </w:r>
      <w:r w:rsidR="00EC7CEF" w:rsidRPr="00CA7C98">
        <w:t xml:space="preserve"> </w:t>
      </w:r>
      <w:r w:rsidR="00EC7CEF" w:rsidRPr="00CA7C98">
        <w:tab/>
      </w:r>
      <w:r w:rsidR="00EC7CEF" w:rsidRPr="00CA7C98">
        <w:tab/>
      </w:r>
      <w:r w:rsidR="00706D0B">
        <w:rPr>
          <w:rFonts w:cs="Arial"/>
          <w:i/>
        </w:rPr>
        <w:t xml:space="preserve">Frau </w:t>
      </w:r>
      <w:r w:rsidR="00725084" w:rsidRPr="00725084">
        <w:rPr>
          <w:rFonts w:cs="Arial"/>
          <w:i/>
        </w:rPr>
        <w:t>Schlaier</w:t>
      </w:r>
      <w:r w:rsidR="00EC7CEF" w:rsidRPr="00CA7C98">
        <w:rPr>
          <w:rFonts w:cs="Arial"/>
          <w:i/>
        </w:rPr>
        <w:br/>
      </w:r>
      <w:r w:rsidR="00706D0B">
        <w:t>Herr</w:t>
      </w:r>
      <w:r w:rsidR="00042803" w:rsidRPr="00CA7C98">
        <w:t>Dangel</w:t>
      </w:r>
      <w:r w:rsidR="00017B6C">
        <w:t xml:space="preserve"> / </w:t>
      </w:r>
      <w:r w:rsidR="00706D0B">
        <w:t>Herr</w:t>
      </w:r>
      <w:r w:rsidR="00017B6C">
        <w:t>Baniahmad</w:t>
      </w:r>
      <w:r w:rsidR="00EC7CEF" w:rsidRPr="00CA7C98">
        <w:rPr>
          <w:rFonts w:cs="Arial"/>
        </w:rPr>
        <w:tab/>
      </w:r>
      <w:r w:rsidR="00D80356">
        <w:rPr>
          <w:rFonts w:cs="Arial"/>
        </w:rPr>
        <w:tab/>
      </w:r>
      <w:r w:rsidR="00706D0B">
        <w:rPr>
          <w:rFonts w:cs="Arial"/>
          <w:i/>
        </w:rPr>
        <w:t>Frau Laub</w:t>
      </w:r>
      <w:r w:rsidRPr="00CA7C98">
        <w:rPr>
          <w:rFonts w:cs="Arial"/>
          <w:i/>
        </w:rPr>
        <w:br/>
      </w:r>
      <w:r w:rsidR="00706D0B">
        <w:rPr>
          <w:rFonts w:cs="Arial"/>
        </w:rPr>
        <w:t xml:space="preserve">Frau </w:t>
      </w:r>
      <w:r w:rsidR="00EC7CEF" w:rsidRPr="00CA7C98">
        <w:rPr>
          <w:rFonts w:cs="Arial"/>
        </w:rPr>
        <w:t>König / Frau Ziegler (Sek)</w:t>
      </w:r>
      <w:r w:rsidR="00E175D9" w:rsidRPr="00CA7C98">
        <w:tab/>
      </w:r>
      <w:r w:rsidR="00E175D9" w:rsidRPr="00CA7C98">
        <w:tab/>
      </w:r>
      <w:r w:rsidR="00706D0B">
        <w:rPr>
          <w:i/>
        </w:rPr>
        <w:t>Frau Deeken</w:t>
      </w:r>
      <w:r w:rsidRPr="00CA7C98">
        <w:rPr>
          <w:i/>
        </w:rPr>
        <w:br/>
      </w:r>
      <w:r w:rsidR="00706D0B">
        <w:rPr>
          <w:rFonts w:cs="Arial"/>
        </w:rPr>
        <w:t>Herr</w:t>
      </w:r>
      <w:r w:rsidR="00EC7CEF" w:rsidRPr="00CA7C98">
        <w:rPr>
          <w:rFonts w:cs="Arial"/>
        </w:rPr>
        <w:t>Aiasi (HM)</w:t>
      </w:r>
      <w:r w:rsidR="00E175D9" w:rsidRPr="00CA7C98">
        <w:rPr>
          <w:rFonts w:cs="Arial"/>
        </w:rPr>
        <w:tab/>
      </w:r>
      <w:r w:rsidR="0036568C" w:rsidRPr="00CA7C98">
        <w:rPr>
          <w:rFonts w:cs="Arial"/>
        </w:rPr>
        <w:tab/>
      </w:r>
      <w:r w:rsidR="0036568C" w:rsidRPr="00CA7C98">
        <w:rPr>
          <w:rFonts w:cs="Arial"/>
        </w:rPr>
        <w:tab/>
      </w:r>
      <w:r w:rsidR="00EC7CEF" w:rsidRPr="00CA7C98">
        <w:rPr>
          <w:rFonts w:cs="Arial"/>
        </w:rPr>
        <w:tab/>
      </w:r>
      <w:r w:rsidR="00E175D9" w:rsidRPr="00CA7C98">
        <w:rPr>
          <w:rFonts w:cs="Arial"/>
          <w:i/>
        </w:rPr>
        <w:t>Frau Stolz (HM)</w:t>
      </w:r>
    </w:p>
    <w:p w:rsidR="00F85F1E" w:rsidRPr="00CA7C98" w:rsidRDefault="00F85F1E" w:rsidP="00B9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CA7C98">
        <w:rPr>
          <w:b/>
          <w:sz w:val="36"/>
          <w:szCs w:val="36"/>
        </w:rPr>
        <w:t xml:space="preserve">Aufgabenverteilung </w:t>
      </w:r>
      <w:r w:rsidR="00B9570E" w:rsidRPr="00CA7C98">
        <w:rPr>
          <w:b/>
          <w:sz w:val="36"/>
          <w:szCs w:val="36"/>
        </w:rPr>
        <w:br/>
      </w:r>
      <w:r w:rsidRPr="00CA7C98">
        <w:rPr>
          <w:b/>
          <w:sz w:val="36"/>
          <w:szCs w:val="36"/>
        </w:rPr>
        <w:t>im Krisenteam</w:t>
      </w:r>
    </w:p>
    <w:p w:rsidR="00F85F1E" w:rsidRPr="00CA7C98" w:rsidRDefault="00F85F1E" w:rsidP="00AF7721">
      <w:pPr>
        <w:spacing w:before="240"/>
        <w:rPr>
          <w:i/>
        </w:rPr>
      </w:pPr>
      <w:r w:rsidRPr="00CA7C98">
        <w:rPr>
          <w:b/>
        </w:rPr>
        <w:t>Grundsätzliche Koordination:</w:t>
      </w:r>
      <w:r w:rsidR="001A033D" w:rsidRPr="00CA7C98">
        <w:tab/>
      </w:r>
      <w:r w:rsidR="00877334" w:rsidRPr="00CA7C98">
        <w:tab/>
      </w:r>
      <w:r w:rsidR="00706D0B">
        <w:t>Herr</w:t>
      </w:r>
      <w:r w:rsidR="001A033D" w:rsidRPr="00CA7C98">
        <w:t>Hirn</w:t>
      </w:r>
      <w:r w:rsidR="00813745" w:rsidRPr="00CA7C98">
        <w:t xml:space="preserve"> / </w:t>
      </w:r>
      <w:r w:rsidR="00706D0B">
        <w:t>Herr</w:t>
      </w:r>
      <w:r w:rsidR="00813745" w:rsidRPr="00CA7C98">
        <w:t>Raith</w:t>
      </w:r>
      <w:r w:rsidR="00877334" w:rsidRPr="00CA7C98">
        <w:br/>
      </w:r>
      <w:r w:rsidR="00877334" w:rsidRPr="00CA7C98">
        <w:tab/>
      </w:r>
      <w:r w:rsidR="00877334" w:rsidRPr="00CA7C98">
        <w:tab/>
      </w:r>
      <w:r w:rsidR="00877334" w:rsidRPr="00CA7C98">
        <w:tab/>
      </w:r>
      <w:r w:rsidR="00877334" w:rsidRPr="00CA7C98">
        <w:tab/>
      </w:r>
      <w:r w:rsidR="00877334" w:rsidRPr="00CA7C98">
        <w:tab/>
      </w:r>
      <w:r w:rsidR="00877334" w:rsidRPr="00CA7C98">
        <w:tab/>
      </w:r>
      <w:r w:rsidR="00877334" w:rsidRPr="00CA7C98">
        <w:rPr>
          <w:i/>
        </w:rPr>
        <w:t>V</w:t>
      </w:r>
      <w:r w:rsidRPr="00CA7C98">
        <w:rPr>
          <w:i/>
        </w:rPr>
        <w:t xml:space="preserve">aihingen: </w:t>
      </w:r>
      <w:r w:rsidR="00706D0B">
        <w:rPr>
          <w:i/>
        </w:rPr>
        <w:t xml:space="preserve">Frau Schlaier, </w:t>
      </w:r>
      <w:r w:rsidR="00CA7C98" w:rsidRPr="00CA7C98">
        <w:rPr>
          <w:i/>
        </w:rPr>
        <w:t xml:space="preserve">Frau </w:t>
      </w:r>
      <w:r w:rsidR="00D80356">
        <w:rPr>
          <w:i/>
        </w:rPr>
        <w:t>Schenk</w:t>
      </w:r>
    </w:p>
    <w:p w:rsidR="00F85F1E" w:rsidRPr="00CA7C98" w:rsidRDefault="002138FF" w:rsidP="00AF7721">
      <w:pPr>
        <w:spacing w:before="240"/>
        <w:rPr>
          <w:b/>
          <w:i/>
        </w:rPr>
      </w:pPr>
      <w:r w:rsidRPr="00CA7C98">
        <w:rPr>
          <w:b/>
        </w:rPr>
        <w:t>Telefondienst</w:t>
      </w:r>
      <w:r w:rsidR="00813745" w:rsidRPr="00CA7C98">
        <w:t xml:space="preserve"> </w:t>
      </w:r>
      <w:r w:rsidR="00813745" w:rsidRPr="00CA7C98">
        <w:tab/>
      </w:r>
      <w:r w:rsidR="00813745" w:rsidRPr="00CA7C98">
        <w:tab/>
      </w:r>
      <w:r w:rsidRPr="00CA7C98">
        <w:tab/>
      </w:r>
      <w:r w:rsidR="00877334" w:rsidRPr="00CA7C98">
        <w:tab/>
      </w:r>
      <w:r w:rsidR="00813745" w:rsidRPr="00CA7C98">
        <w:t xml:space="preserve">Frau </w:t>
      </w:r>
      <w:r w:rsidR="00A5482D" w:rsidRPr="00CA7C98">
        <w:t xml:space="preserve">König / </w:t>
      </w:r>
      <w:r w:rsidR="00877334" w:rsidRPr="00CA7C98">
        <w:t xml:space="preserve">Frau </w:t>
      </w:r>
      <w:r w:rsidR="00A5482D" w:rsidRPr="00CA7C98">
        <w:t xml:space="preserve">Ziegler </w:t>
      </w:r>
      <w:r w:rsidRPr="00CA7C98">
        <w:rPr>
          <w:b/>
        </w:rPr>
        <w:br/>
      </w:r>
      <w:r w:rsidRPr="00CA7C98">
        <w:rPr>
          <w:b/>
        </w:rPr>
        <w:tab/>
      </w:r>
      <w:r w:rsidRPr="00CA7C98">
        <w:rPr>
          <w:b/>
        </w:rPr>
        <w:tab/>
      </w:r>
      <w:r w:rsidRPr="00CA7C98">
        <w:rPr>
          <w:b/>
        </w:rPr>
        <w:tab/>
      </w:r>
      <w:r w:rsidR="00F85F1E" w:rsidRPr="00CA7C98">
        <w:rPr>
          <w:b/>
        </w:rPr>
        <w:tab/>
      </w:r>
      <w:r w:rsidRPr="00CA7C98">
        <w:rPr>
          <w:b/>
        </w:rPr>
        <w:tab/>
      </w:r>
      <w:r w:rsidR="007D6E52" w:rsidRPr="00CA7C98">
        <w:rPr>
          <w:b/>
        </w:rPr>
        <w:tab/>
      </w:r>
      <w:r w:rsidR="007D6E52" w:rsidRPr="00CA7C98">
        <w:rPr>
          <w:i/>
        </w:rPr>
        <w:t xml:space="preserve">Vaihingen: </w:t>
      </w:r>
      <w:r w:rsidR="00CA7C98" w:rsidRPr="00CA7C98">
        <w:rPr>
          <w:i/>
        </w:rPr>
        <w:t xml:space="preserve">Frau </w:t>
      </w:r>
      <w:r w:rsidR="00725084">
        <w:rPr>
          <w:i/>
        </w:rPr>
        <w:t>Deeken</w:t>
      </w:r>
    </w:p>
    <w:p w:rsidR="00DB0513" w:rsidRPr="00DB0513" w:rsidRDefault="00F85F1E" w:rsidP="00AF7721">
      <w:pPr>
        <w:spacing w:before="240"/>
        <w:rPr>
          <w:i/>
        </w:rPr>
      </w:pPr>
      <w:r w:rsidRPr="00CA7C98">
        <w:rPr>
          <w:b/>
        </w:rPr>
        <w:t>Alarmierung der Rettungskräfte:</w:t>
      </w:r>
      <w:r w:rsidRPr="00CA7C98">
        <w:tab/>
      </w:r>
      <w:r w:rsidR="00A5482D" w:rsidRPr="00CA7C98">
        <w:t>Frau König / Fra</w:t>
      </w:r>
      <w:r w:rsidR="00DB0513">
        <w:t>u Ziegler</w:t>
      </w:r>
      <w:r w:rsidR="00DB0513">
        <w:br/>
      </w:r>
      <w:r w:rsidR="00DB0513">
        <w:tab/>
      </w:r>
      <w:r w:rsidR="00DB0513">
        <w:tab/>
      </w:r>
      <w:r w:rsidR="00DB0513">
        <w:tab/>
      </w:r>
      <w:r w:rsidR="00DB0513">
        <w:tab/>
      </w:r>
      <w:r w:rsidR="00DB0513">
        <w:tab/>
      </w:r>
      <w:r w:rsidR="00DB0513">
        <w:tab/>
      </w:r>
      <w:r w:rsidR="00DB0513">
        <w:rPr>
          <w:i/>
        </w:rPr>
        <w:t xml:space="preserve">Vaihingen: </w:t>
      </w:r>
      <w:r w:rsidR="00706D0B">
        <w:rPr>
          <w:i/>
        </w:rPr>
        <w:t>Frau Schenk</w:t>
      </w:r>
    </w:p>
    <w:p w:rsidR="001417BD" w:rsidRPr="00CA7C98" w:rsidRDefault="001417BD" w:rsidP="00AF7721">
      <w:pPr>
        <w:spacing w:before="240"/>
      </w:pPr>
      <w:r w:rsidRPr="00CA7C98">
        <w:rPr>
          <w:b/>
        </w:rPr>
        <w:t>Ansprechpartner und Einweisung</w:t>
      </w:r>
      <w:r w:rsidRPr="00CA7C98">
        <w:tab/>
      </w:r>
      <w:r w:rsidR="00706D0B">
        <w:t>Herr</w:t>
      </w:r>
      <w:r w:rsidRPr="00CA7C98">
        <w:t xml:space="preserve">Hannig </w:t>
      </w:r>
      <w:r w:rsidRPr="00CA7C98">
        <w:br/>
      </w:r>
      <w:r w:rsidRPr="00CA7C98">
        <w:rPr>
          <w:b/>
        </w:rPr>
        <w:t>der Rettungskräfte:</w:t>
      </w:r>
      <w:r w:rsidRPr="00CA7C98">
        <w:tab/>
      </w:r>
      <w:r w:rsidRPr="00CA7C98">
        <w:tab/>
      </w:r>
      <w:r w:rsidRPr="00CA7C98">
        <w:tab/>
      </w:r>
      <w:r w:rsidRPr="00CA7C98">
        <w:rPr>
          <w:i/>
        </w:rPr>
        <w:t xml:space="preserve">Vaihingen: </w:t>
      </w:r>
      <w:r w:rsidR="00706D0B">
        <w:rPr>
          <w:i/>
        </w:rPr>
        <w:t xml:space="preserve">Frau </w:t>
      </w:r>
      <w:r w:rsidR="00725084">
        <w:rPr>
          <w:i/>
        </w:rPr>
        <w:t>Schlaier</w:t>
      </w:r>
    </w:p>
    <w:p w:rsidR="001417BD" w:rsidRPr="00CA7C98" w:rsidRDefault="001417BD" w:rsidP="00AF7721">
      <w:pPr>
        <w:spacing w:before="240"/>
      </w:pPr>
      <w:r w:rsidRPr="00CA7C98">
        <w:rPr>
          <w:b/>
        </w:rPr>
        <w:t>Medizinische u. psychologische</w:t>
      </w:r>
      <w:r w:rsidR="00D80356">
        <w:tab/>
      </w:r>
      <w:r w:rsidR="00706D0B">
        <w:t xml:space="preserve">Frau </w:t>
      </w:r>
      <w:r w:rsidR="00947849" w:rsidRPr="00947849">
        <w:rPr>
          <w:rFonts w:cs="Arial"/>
        </w:rPr>
        <w:t>Trepp-Tronier</w:t>
      </w:r>
      <w:r w:rsidR="00877334" w:rsidRPr="00947849">
        <w:rPr>
          <w:color w:val="FF0000"/>
        </w:rPr>
        <w:br/>
      </w:r>
      <w:r w:rsidRPr="00CA7C98">
        <w:rPr>
          <w:b/>
        </w:rPr>
        <w:t>Erstbetreuung:</w:t>
      </w:r>
      <w:r w:rsidRPr="00CA7C98">
        <w:rPr>
          <w:b/>
        </w:rPr>
        <w:tab/>
      </w:r>
      <w:r w:rsidR="00CC0097" w:rsidRPr="00CA7C98">
        <w:tab/>
      </w:r>
      <w:r w:rsidR="00877334" w:rsidRPr="00CA7C98">
        <w:tab/>
      </w:r>
      <w:r w:rsidRPr="00CA7C98">
        <w:tab/>
      </w:r>
      <w:r w:rsidRPr="00CA7C98">
        <w:rPr>
          <w:i/>
        </w:rPr>
        <w:t>Vaihingen:</w:t>
      </w:r>
      <w:r w:rsidR="00EE2779">
        <w:rPr>
          <w:i/>
        </w:rPr>
        <w:t xml:space="preserve"> </w:t>
      </w:r>
      <w:r w:rsidR="00706D0B">
        <w:rPr>
          <w:i/>
        </w:rPr>
        <w:t xml:space="preserve">Frau Wolff </w:t>
      </w:r>
      <w:r w:rsidR="00EE2779">
        <w:rPr>
          <w:i/>
        </w:rPr>
        <w:t xml:space="preserve"> </w:t>
      </w:r>
    </w:p>
    <w:p w:rsidR="00B21055" w:rsidRPr="00CA7C98" w:rsidRDefault="00B21055" w:rsidP="00AF7721">
      <w:pPr>
        <w:spacing w:before="240"/>
      </w:pPr>
      <w:r w:rsidRPr="00CA7C98">
        <w:rPr>
          <w:b/>
        </w:rPr>
        <w:t>Raumkoordination:</w:t>
      </w:r>
      <w:r w:rsidRPr="00CA7C98">
        <w:tab/>
      </w:r>
      <w:r w:rsidRPr="00CA7C98">
        <w:tab/>
      </w:r>
      <w:r w:rsidRPr="00CA7C98">
        <w:tab/>
      </w:r>
      <w:r w:rsidR="00EE2779">
        <w:t>Herr Dangel</w:t>
      </w:r>
      <w:r w:rsidR="00195DED" w:rsidRPr="00CA7C98">
        <w:t xml:space="preserve"> </w:t>
      </w:r>
      <w:r w:rsidR="00017B6C">
        <w:t>/ Herr Baniahmad</w:t>
      </w:r>
      <w:r w:rsidR="00877334" w:rsidRPr="00CA7C98">
        <w:br/>
      </w:r>
      <w:r w:rsidR="00AF7721" w:rsidRPr="00CA7C98">
        <w:t>Wo halten sich die Kinder auf?</w:t>
      </w:r>
      <w:r w:rsidR="00877334" w:rsidRPr="00CA7C98">
        <w:tab/>
      </w:r>
      <w:r w:rsidR="00877334" w:rsidRPr="00CA7C98">
        <w:tab/>
      </w:r>
      <w:r w:rsidR="000A1229" w:rsidRPr="00CA7C98">
        <w:rPr>
          <w:i/>
        </w:rPr>
        <w:t xml:space="preserve">Vaihingen: </w:t>
      </w:r>
      <w:r w:rsidR="00706D0B">
        <w:rPr>
          <w:i/>
        </w:rPr>
        <w:t>Frau Schenk</w:t>
      </w:r>
      <w:r w:rsidRPr="00CA7C98">
        <w:br/>
      </w:r>
      <w:r w:rsidR="00AF7721" w:rsidRPr="00CA7C98">
        <w:t xml:space="preserve">Räume für Krisenstäbe, Notarzt </w:t>
      </w:r>
      <w:r w:rsidR="000A1229" w:rsidRPr="00CA7C98">
        <w:br/>
      </w:r>
      <w:r w:rsidR="00AF7721" w:rsidRPr="00CA7C98">
        <w:t xml:space="preserve">und Psychologen frei halten. </w:t>
      </w:r>
    </w:p>
    <w:p w:rsidR="00B21055" w:rsidRPr="00CA7C98" w:rsidRDefault="00B21055" w:rsidP="00AF7721">
      <w:pPr>
        <w:spacing w:before="240"/>
      </w:pPr>
      <w:r w:rsidRPr="00CA7C98">
        <w:rPr>
          <w:b/>
        </w:rPr>
        <w:t xml:space="preserve">Sicherheit </w:t>
      </w:r>
      <w:r w:rsidR="00AF7721" w:rsidRPr="00CA7C98">
        <w:rPr>
          <w:b/>
        </w:rPr>
        <w:t>/</w:t>
      </w:r>
      <w:r w:rsidRPr="00CA7C98">
        <w:rPr>
          <w:b/>
        </w:rPr>
        <w:t xml:space="preserve"> Technik:</w:t>
      </w:r>
      <w:r w:rsidR="00813745" w:rsidRPr="00CA7C98">
        <w:tab/>
      </w:r>
      <w:r w:rsidR="00877334" w:rsidRPr="00CA7C98">
        <w:tab/>
      </w:r>
      <w:r w:rsidR="00813745" w:rsidRPr="00CA7C98">
        <w:tab/>
      </w:r>
      <w:r w:rsidR="00706D0B">
        <w:t>Herr</w:t>
      </w:r>
      <w:r w:rsidR="00813745" w:rsidRPr="00CA7C98">
        <w:t>Raith</w:t>
      </w:r>
      <w:r w:rsidRPr="00CA7C98">
        <w:t xml:space="preserve"> </w:t>
      </w:r>
      <w:r w:rsidR="000A1229" w:rsidRPr="00CA7C98">
        <w:t xml:space="preserve">/ </w:t>
      </w:r>
      <w:r w:rsidRPr="00CA7C98">
        <w:t xml:space="preserve"> </w:t>
      </w:r>
      <w:r w:rsidR="00877334" w:rsidRPr="00CA7C98">
        <w:t>Hausmeister</w:t>
      </w:r>
      <w:r w:rsidR="00877334" w:rsidRPr="00CA7C98">
        <w:br/>
      </w:r>
      <w:r w:rsidR="00877334" w:rsidRPr="00CA7C98">
        <w:tab/>
      </w:r>
      <w:r w:rsidR="00877334" w:rsidRPr="00CA7C98">
        <w:tab/>
      </w:r>
      <w:r w:rsidR="00877334" w:rsidRPr="00CA7C98">
        <w:tab/>
      </w:r>
      <w:r w:rsidR="00877334" w:rsidRPr="00CA7C98">
        <w:tab/>
      </w:r>
      <w:r w:rsidR="00877334" w:rsidRPr="00CA7C98">
        <w:tab/>
      </w:r>
      <w:r w:rsidR="00877334" w:rsidRPr="00CA7C98">
        <w:tab/>
      </w:r>
      <w:r w:rsidRPr="00CA7C98">
        <w:rPr>
          <w:i/>
        </w:rPr>
        <w:t xml:space="preserve">Vaihingen: </w:t>
      </w:r>
      <w:r w:rsidR="00706D0B">
        <w:rPr>
          <w:i/>
        </w:rPr>
        <w:t>Herr</w:t>
      </w:r>
      <w:r w:rsidRPr="00CA7C98">
        <w:rPr>
          <w:i/>
        </w:rPr>
        <w:t>Wollenweber</w:t>
      </w:r>
      <w:r w:rsidR="002138FF" w:rsidRPr="00CA7C98">
        <w:rPr>
          <w:i/>
        </w:rPr>
        <w:t xml:space="preserve"> / Hausmeister</w:t>
      </w:r>
    </w:p>
    <w:p w:rsidR="00B21055" w:rsidRPr="00CA7C98" w:rsidRDefault="00B21055" w:rsidP="00AF7721">
      <w:pPr>
        <w:spacing w:before="240"/>
      </w:pPr>
      <w:r w:rsidRPr="00CA7C98">
        <w:rPr>
          <w:b/>
        </w:rPr>
        <w:t>Elternkontakt:</w:t>
      </w:r>
      <w:r w:rsidR="00813745" w:rsidRPr="00CA7C98">
        <w:tab/>
      </w:r>
      <w:r w:rsidR="00813745" w:rsidRPr="00CA7C98">
        <w:tab/>
      </w:r>
      <w:r w:rsidR="00813745" w:rsidRPr="00CA7C98">
        <w:tab/>
      </w:r>
      <w:r w:rsidR="002138FF" w:rsidRPr="00CA7C98">
        <w:tab/>
      </w:r>
      <w:r w:rsidR="00A5482D" w:rsidRPr="00CA7C98">
        <w:t xml:space="preserve">Frau König / Frau Ziegler </w:t>
      </w:r>
      <w:r w:rsidR="00A5482D" w:rsidRPr="00CA7C98">
        <w:rPr>
          <w:b/>
        </w:rPr>
        <w:br/>
      </w:r>
      <w:r w:rsidRPr="00CA7C98">
        <w:t>nur notwendigste</w:t>
      </w:r>
      <w:r w:rsidR="002138FF" w:rsidRPr="00CA7C98">
        <w:t xml:space="preserve"> </w:t>
      </w:r>
      <w:r w:rsidRPr="00CA7C98">
        <w:t xml:space="preserve">Infos, </w:t>
      </w:r>
      <w:r w:rsidR="00AF7721" w:rsidRPr="00CA7C98">
        <w:br/>
      </w:r>
      <w:r w:rsidRPr="00CA7C98">
        <w:t>die Telefonleitung soll schnell</w:t>
      </w:r>
      <w:r w:rsidR="002138FF" w:rsidRPr="00CA7C98">
        <w:t xml:space="preserve"> wieder frei sein</w:t>
      </w:r>
    </w:p>
    <w:p w:rsidR="00B21055" w:rsidRPr="00CA7C98" w:rsidRDefault="00B21055" w:rsidP="00AF7721">
      <w:pPr>
        <w:spacing w:before="240"/>
      </w:pPr>
      <w:r w:rsidRPr="00CA7C98">
        <w:rPr>
          <w:b/>
        </w:rPr>
        <w:t>Presse</w:t>
      </w:r>
      <w:r w:rsidR="000A1229" w:rsidRPr="00CA7C98">
        <w:rPr>
          <w:b/>
        </w:rPr>
        <w:t xml:space="preserve">-, </w:t>
      </w:r>
      <w:r w:rsidRPr="00CA7C98">
        <w:rPr>
          <w:b/>
        </w:rPr>
        <w:t>Öffentlichkeitsarbeit:</w:t>
      </w:r>
      <w:r w:rsidR="001A033D" w:rsidRPr="00CA7C98">
        <w:tab/>
      </w:r>
      <w:r w:rsidR="000A1229" w:rsidRPr="00CA7C98">
        <w:tab/>
      </w:r>
      <w:r w:rsidR="00706D0B">
        <w:t>Herr</w:t>
      </w:r>
      <w:r w:rsidR="001A033D" w:rsidRPr="00CA7C98">
        <w:t>Hirn</w:t>
      </w:r>
      <w:r w:rsidR="00813745" w:rsidRPr="00CA7C98">
        <w:t xml:space="preserve"> / </w:t>
      </w:r>
      <w:r w:rsidR="00706D0B">
        <w:t>Herr</w:t>
      </w:r>
      <w:r w:rsidR="00813745" w:rsidRPr="00CA7C98">
        <w:t>Raith</w:t>
      </w:r>
      <w:r w:rsidR="000A1229" w:rsidRPr="00CA7C98">
        <w:t xml:space="preserve"> / </w:t>
      </w:r>
      <w:r w:rsidR="00706D0B">
        <w:t xml:space="preserve">Frau Schenk </w:t>
      </w:r>
    </w:p>
    <w:p w:rsidR="00EE325B" w:rsidRPr="00CA7C98" w:rsidRDefault="00EE325B" w:rsidP="00AF7721">
      <w:pPr>
        <w:spacing w:before="240"/>
      </w:pPr>
      <w:r w:rsidRPr="00CA7C98">
        <w:t xml:space="preserve">Die Mitglieder des Krisenteams </w:t>
      </w:r>
      <w:r w:rsidR="00B9570E" w:rsidRPr="00CA7C98">
        <w:t xml:space="preserve">tragen ggf. ein </w:t>
      </w:r>
      <w:r w:rsidRPr="00CA7C98">
        <w:rPr>
          <w:b/>
        </w:rPr>
        <w:t>Namensschild</w:t>
      </w:r>
      <w:r w:rsidR="00B9570E" w:rsidRPr="00CA7C98">
        <w:t xml:space="preserve"> (mit </w:t>
      </w:r>
      <w:r w:rsidRPr="00CA7C98">
        <w:t>Aufgaben</w:t>
      </w:r>
      <w:r w:rsidR="00B9570E" w:rsidRPr="00CA7C98">
        <w:t>)</w:t>
      </w:r>
      <w:r w:rsidRPr="00CA7C98">
        <w:t xml:space="preserve">. Die Schilder hängen beim Notfalltelefon an der Wand im Sekretariat, </w:t>
      </w:r>
      <w:r w:rsidRPr="00CA7C98">
        <w:rPr>
          <w:i/>
        </w:rPr>
        <w:t>in Vaihingen im Büro.</w:t>
      </w:r>
    </w:p>
    <w:p w:rsidR="00EE325B" w:rsidRPr="00CA7C98" w:rsidRDefault="00CC0097">
      <w:r w:rsidRPr="00CA7C98">
        <w:t xml:space="preserve">Detaillierte </w:t>
      </w:r>
      <w:r w:rsidRPr="00CA7C98">
        <w:rPr>
          <w:b/>
        </w:rPr>
        <w:t>Checklisten</w:t>
      </w:r>
      <w:r w:rsidRPr="00CA7C98">
        <w:t xml:space="preserve"> für verschiedene Krisensituationen befinden</w:t>
      </w:r>
      <w:r w:rsidR="002138FF" w:rsidRPr="00CA7C98">
        <w:t xml:space="preserve"> </w:t>
      </w:r>
      <w:r w:rsidRPr="00CA7C98">
        <w:t>sich im Krisenordner (Rektorat)</w:t>
      </w:r>
    </w:p>
    <w:p w:rsidR="00A91A08" w:rsidRPr="00CA7C98" w:rsidRDefault="00A91A08" w:rsidP="00A9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CA7C98">
        <w:br w:type="page"/>
      </w:r>
      <w:r w:rsidRPr="00CA7C98">
        <w:rPr>
          <w:b/>
          <w:sz w:val="40"/>
          <w:szCs w:val="40"/>
        </w:rPr>
        <w:lastRenderedPageBreak/>
        <w:t xml:space="preserve">Grundsätze zum </w:t>
      </w:r>
      <w:r w:rsidRPr="00CA7C98">
        <w:rPr>
          <w:b/>
          <w:sz w:val="40"/>
          <w:szCs w:val="40"/>
        </w:rPr>
        <w:br/>
        <w:t>Verhalten in Krisensituationen</w:t>
      </w:r>
    </w:p>
    <w:p w:rsidR="00A91A08" w:rsidRPr="00CA7C98" w:rsidRDefault="00A91A08" w:rsidP="00A91A08">
      <w:pPr>
        <w:numPr>
          <w:ilvl w:val="0"/>
          <w:numId w:val="2"/>
        </w:numPr>
      </w:pPr>
      <w:r w:rsidRPr="00CA7C98">
        <w:t xml:space="preserve">Die Anweisungen des Krisenteams werden befolgt. Es sollte für die Kinder möglichst der Eindruck vermittelt werden, dass die Situation unter Kontrolle ist </w:t>
      </w:r>
      <w:r w:rsidRPr="00CA7C98">
        <w:br/>
        <w:t>Diskussionen und Gegenvorschläge können zu Verunsicherungen führen.</w:t>
      </w:r>
    </w:p>
    <w:p w:rsidR="00A91A08" w:rsidRPr="00CA7C98" w:rsidRDefault="00A91A08" w:rsidP="00A91A08">
      <w:pPr>
        <w:numPr>
          <w:ilvl w:val="0"/>
          <w:numId w:val="2"/>
        </w:numPr>
      </w:pPr>
      <w:r w:rsidRPr="00CA7C98">
        <w:rPr>
          <w:b/>
        </w:rPr>
        <w:t>Jeder sollte beruhigend auf Kinder bzw. Betroffene eingehen</w:t>
      </w:r>
      <w:r w:rsidRPr="00CA7C98">
        <w:rPr>
          <w:b/>
        </w:rPr>
        <w:br/>
      </w:r>
      <w:r w:rsidRPr="00CA7C98">
        <w:t>Die Situation soll eher entdramatisiert werden, ohne dass der Eindruck entsteht, dass die Situation nicht ernst genommen wird.</w:t>
      </w:r>
    </w:p>
    <w:p w:rsidR="00A91A08" w:rsidRPr="00CA7C98" w:rsidRDefault="00A91A08" w:rsidP="00A91A08">
      <w:pPr>
        <w:numPr>
          <w:ilvl w:val="0"/>
          <w:numId w:val="2"/>
        </w:numPr>
      </w:pPr>
      <w:r w:rsidRPr="00CA7C98">
        <w:t xml:space="preserve">Gegenüber Eltern, Öffentlichkeit, Presse keine Aussagen machen. </w:t>
      </w:r>
      <w:r w:rsidRPr="00CA7C98">
        <w:br/>
        <w:t>Anfragen an die Schulleitung verweisen</w:t>
      </w:r>
    </w:p>
    <w:p w:rsidR="00A91A08" w:rsidRPr="00CA7C98" w:rsidRDefault="00A91A08" w:rsidP="00A91A08">
      <w:pPr>
        <w:numPr>
          <w:ilvl w:val="0"/>
          <w:numId w:val="2"/>
        </w:numPr>
      </w:pPr>
      <w:r w:rsidRPr="00CA7C98">
        <w:t>Zentrale ist immer das Rektorat / Sekretariat</w:t>
      </w:r>
    </w:p>
    <w:p w:rsidR="00A91A08" w:rsidRPr="00CA7C98" w:rsidRDefault="00A91A08" w:rsidP="00A91A08">
      <w:pPr>
        <w:numPr>
          <w:ilvl w:val="0"/>
          <w:numId w:val="2"/>
        </w:numPr>
      </w:pPr>
      <w:r w:rsidRPr="00CA7C98">
        <w:t xml:space="preserve">Die Gesamtkoordination liegt anfangs bei der Schulleitung. </w:t>
      </w:r>
      <w:r w:rsidRPr="00CA7C98">
        <w:br/>
        <w:t>Rettungskräfte, Polizei oder Katastrophenschutz übernehmen dann</w:t>
      </w:r>
    </w:p>
    <w:p w:rsidR="00A91A08" w:rsidRPr="00CA7C98" w:rsidRDefault="00A91A08" w:rsidP="00A91A08">
      <w:pPr>
        <w:numPr>
          <w:ilvl w:val="0"/>
          <w:numId w:val="2"/>
        </w:numPr>
      </w:pPr>
      <w:r w:rsidRPr="00CA7C98">
        <w:t xml:space="preserve">Für Katastrophenfälle befindet sich ein versiegeltes Radio im Rektorat im Schrank. </w:t>
      </w:r>
      <w:r w:rsidRPr="00CA7C98">
        <w:rPr>
          <w:i/>
        </w:rPr>
        <w:t>In Vaihingen steht ein solches Radio im Büro.</w:t>
      </w:r>
    </w:p>
    <w:p w:rsidR="00A91A08" w:rsidRPr="00CA7C98" w:rsidRDefault="00A91A08" w:rsidP="00A91A08"/>
    <w:p w:rsidR="00A91A08" w:rsidRPr="00CA7C98" w:rsidRDefault="00A91A08" w:rsidP="00A9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cs="Arial"/>
          <w:b/>
        </w:rPr>
      </w:pPr>
      <w:r w:rsidRPr="00CA7C98">
        <w:rPr>
          <w:rFonts w:cs="Arial"/>
          <w:b/>
          <w:sz w:val="36"/>
          <w:szCs w:val="36"/>
        </w:rPr>
        <w:t xml:space="preserve">Alarmeinrichtungen </w:t>
      </w:r>
      <w:r w:rsidRPr="00CA7C98">
        <w:rPr>
          <w:rFonts w:cs="Arial"/>
          <w:b/>
          <w:sz w:val="36"/>
          <w:szCs w:val="36"/>
        </w:rPr>
        <w:br/>
        <w:t>und Krisenpläne</w:t>
      </w:r>
    </w:p>
    <w:p w:rsidR="00A91A08" w:rsidRPr="00CA7C98" w:rsidRDefault="00A91A08" w:rsidP="00A91A08">
      <w:pPr>
        <w:spacing w:before="240" w:line="288" w:lineRule="auto"/>
        <w:rPr>
          <w:rFonts w:cs="Arial"/>
          <w:i/>
        </w:rPr>
      </w:pPr>
      <w:r w:rsidRPr="00CA7C98">
        <w:rPr>
          <w:rFonts w:cs="Arial"/>
          <w:b/>
        </w:rPr>
        <w:t xml:space="preserve">elektrischer Alarm: </w:t>
      </w:r>
      <w:r w:rsidRPr="00CA7C98">
        <w:rPr>
          <w:rFonts w:cs="Arial"/>
        </w:rPr>
        <w:tab/>
        <w:t>kann ausgelöst werden</w:t>
      </w:r>
      <w:r w:rsidRPr="00CA7C98">
        <w:rPr>
          <w:rFonts w:cs="Arial"/>
        </w:rPr>
        <w:br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sym w:font="Wingdings" w:char="F0E0"/>
      </w:r>
      <w:r w:rsidRPr="00CA7C98">
        <w:rPr>
          <w:rFonts w:cs="Arial"/>
        </w:rPr>
        <w:t xml:space="preserve"> im Rektorat</w:t>
      </w:r>
      <w:r w:rsidRPr="00CA7C98">
        <w:rPr>
          <w:rFonts w:cs="Arial"/>
        </w:rPr>
        <w:br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sym w:font="Wingdings" w:char="F0E0"/>
      </w:r>
      <w:r w:rsidRPr="00CA7C98">
        <w:rPr>
          <w:rFonts w:cs="Arial"/>
        </w:rPr>
        <w:t xml:space="preserve"> im Lehrerzimmer neben der Eingangstüre</w:t>
      </w:r>
      <w:r w:rsidRPr="00CA7C98">
        <w:rPr>
          <w:rFonts w:cs="Arial"/>
        </w:rPr>
        <w:br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sym w:font="Wingdings" w:char="F0E0"/>
      </w:r>
      <w:r w:rsidRPr="00CA7C98">
        <w:rPr>
          <w:rFonts w:cs="Arial"/>
        </w:rPr>
        <w:t xml:space="preserve"> im Hauptschulgebäude beim Telefon</w:t>
      </w:r>
      <w:r w:rsidR="002B19DA" w:rsidRPr="00CA7C98">
        <w:rPr>
          <w:rFonts w:cs="Arial"/>
        </w:rPr>
        <w:t xml:space="preserve"> / Hausmeister</w:t>
      </w:r>
      <w:r w:rsidRPr="00CA7C98">
        <w:rPr>
          <w:rFonts w:cs="Arial"/>
        </w:rPr>
        <w:br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  <w:i/>
        </w:rPr>
        <w:sym w:font="Wingdings" w:char="F0E0"/>
      </w:r>
      <w:r w:rsidRPr="00CA7C98">
        <w:rPr>
          <w:rFonts w:cs="Arial"/>
          <w:i/>
        </w:rPr>
        <w:t xml:space="preserve"> im Lehrerzimmer in Vaihingen</w:t>
      </w:r>
    </w:p>
    <w:p w:rsidR="00A91A08" w:rsidRPr="00CA7C98" w:rsidRDefault="00A91A08" w:rsidP="00A91A08">
      <w:pPr>
        <w:spacing w:line="288" w:lineRule="auto"/>
        <w:rPr>
          <w:rFonts w:cs="Arial"/>
        </w:rPr>
      </w:pPr>
      <w:r w:rsidRPr="00CA7C98">
        <w:rPr>
          <w:rFonts w:cs="Arial"/>
          <w:b/>
        </w:rPr>
        <w:t>manueller Alarm:</w:t>
      </w:r>
      <w:r w:rsidRPr="00CA7C98">
        <w:rPr>
          <w:rFonts w:cs="Arial"/>
        </w:rPr>
        <w:tab/>
      </w:r>
      <w:r w:rsidRPr="00CA7C98">
        <w:rPr>
          <w:rFonts w:cs="Arial"/>
        </w:rPr>
        <w:tab/>
        <w:t xml:space="preserve">Alarmglocken in jedem Stockwerk, </w:t>
      </w:r>
      <w:r w:rsidRPr="00CA7C98">
        <w:rPr>
          <w:rFonts w:cs="Arial"/>
        </w:rPr>
        <w:br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  <w:t xml:space="preserve">dort befinden sich auch ein Krisenplan &amp; Feuerlöscher </w:t>
      </w:r>
    </w:p>
    <w:p w:rsidR="00A91A08" w:rsidRPr="00CA7C98" w:rsidRDefault="00A91A08" w:rsidP="00A91A08">
      <w:pPr>
        <w:spacing w:line="288" w:lineRule="auto"/>
        <w:rPr>
          <w:rFonts w:cs="Arial"/>
          <w:i/>
        </w:rPr>
      </w:pPr>
      <w:r w:rsidRPr="00CA7C98">
        <w:rPr>
          <w:rFonts w:cs="Arial"/>
          <w:b/>
        </w:rPr>
        <w:t>Krisenpläne und</w:t>
      </w:r>
      <w:r w:rsidRPr="00CA7C98">
        <w:rPr>
          <w:rFonts w:cs="Arial"/>
        </w:rPr>
        <w:t xml:space="preserve"> </w:t>
      </w:r>
      <w:r w:rsidRPr="00CA7C98">
        <w:rPr>
          <w:rFonts w:cs="Arial"/>
        </w:rPr>
        <w:tab/>
      </w:r>
      <w:r w:rsidRPr="00CA7C98">
        <w:rPr>
          <w:rFonts w:cs="Arial"/>
        </w:rPr>
        <w:tab/>
        <w:t xml:space="preserve">Im Freiberg hängt in jedem Zimmer ein Fluchtplan. </w:t>
      </w:r>
      <w:r w:rsidRPr="00CA7C98">
        <w:rPr>
          <w:rFonts w:cs="Arial"/>
        </w:rPr>
        <w:br/>
      </w:r>
      <w:r w:rsidRPr="00CA7C98">
        <w:rPr>
          <w:rFonts w:cs="Arial"/>
          <w:b/>
        </w:rPr>
        <w:t>Fluchtpläne:</w:t>
      </w:r>
      <w:r w:rsidRPr="00CA7C98">
        <w:rPr>
          <w:rFonts w:cs="Arial"/>
        </w:rPr>
        <w:t xml:space="preserve">  </w:t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  <w:b/>
        </w:rPr>
        <w:t>Krisenpläne mit Telefonnummern</w:t>
      </w:r>
      <w:r w:rsidRPr="00CA7C98">
        <w:rPr>
          <w:rFonts w:cs="Arial"/>
        </w:rPr>
        <w:t xml:space="preserve"> und</w:t>
      </w:r>
      <w:r w:rsidRPr="00CA7C98">
        <w:rPr>
          <w:rFonts w:cs="Arial"/>
        </w:rPr>
        <w:br/>
        <w:t xml:space="preserve"> </w:t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  <w:t>Erreichbarkeitslisten liegen:</w:t>
      </w:r>
      <w:r w:rsidRPr="00CA7C98">
        <w:rPr>
          <w:rFonts w:cs="Arial"/>
        </w:rPr>
        <w:br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  <w:t xml:space="preserve">  - bei jeder Feuerglocke</w:t>
      </w:r>
      <w:r w:rsidRPr="00CA7C98">
        <w:rPr>
          <w:rFonts w:cs="Arial"/>
        </w:rPr>
        <w:br/>
        <w:t xml:space="preserve">  </w:t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  <w:t xml:space="preserve">  - im Lehrerzimmer</w:t>
      </w:r>
      <w:r w:rsidRPr="00CA7C98">
        <w:rPr>
          <w:rFonts w:cs="Arial"/>
        </w:rPr>
        <w:br/>
        <w:t xml:space="preserve">     </w:t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  <w:t xml:space="preserve">  - im Rektorat / Sekretariat / beim Hausmeister</w:t>
      </w:r>
      <w:r w:rsidRPr="00CA7C98">
        <w:rPr>
          <w:rFonts w:cs="Arial"/>
        </w:rPr>
        <w:br/>
        <w:t xml:space="preserve">  </w:t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  <w:t xml:space="preserve">  </w:t>
      </w:r>
      <w:r w:rsidRPr="00CA7C98">
        <w:rPr>
          <w:rFonts w:cs="Arial"/>
          <w:i/>
        </w:rPr>
        <w:t>- in Vaihingen im Büro, bei der Feuerglocke</w:t>
      </w:r>
      <w:r w:rsidRPr="00CA7C98">
        <w:rPr>
          <w:rFonts w:cs="Arial"/>
          <w:i/>
        </w:rPr>
        <w:br/>
      </w:r>
      <w:r w:rsidRPr="00CA7C98">
        <w:rPr>
          <w:rFonts w:cs="Arial"/>
        </w:rPr>
        <w:t xml:space="preserve">    </w:t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</w:r>
      <w:r w:rsidRPr="00CA7C98">
        <w:rPr>
          <w:rFonts w:cs="Arial"/>
        </w:rPr>
        <w:tab/>
        <w:t xml:space="preserve">     </w:t>
      </w:r>
      <w:r w:rsidRPr="00CA7C98">
        <w:rPr>
          <w:rFonts w:cs="Arial"/>
          <w:i/>
        </w:rPr>
        <w:t>und beim Hausmeister</w:t>
      </w:r>
    </w:p>
    <w:p w:rsidR="00A91A08" w:rsidRPr="00CA7C98" w:rsidRDefault="00A91A08" w:rsidP="00A91A08">
      <w:pPr>
        <w:spacing w:line="288" w:lineRule="auto"/>
      </w:pPr>
      <w:r w:rsidRPr="00CA7C98">
        <w:rPr>
          <w:rFonts w:cs="Arial"/>
          <w:b/>
        </w:rPr>
        <w:t>Notfalltelefon:</w:t>
      </w:r>
      <w:r w:rsidRPr="00CA7C98">
        <w:rPr>
          <w:rFonts w:cs="Arial"/>
        </w:rPr>
        <w:t xml:space="preserve"> </w:t>
      </w:r>
      <w:r w:rsidRPr="00CA7C98">
        <w:rPr>
          <w:rFonts w:cs="Arial"/>
        </w:rPr>
        <w:tab/>
      </w:r>
      <w:r w:rsidRPr="00CA7C98">
        <w:rPr>
          <w:rFonts w:cs="Arial"/>
        </w:rPr>
        <w:tab/>
        <w:t>im Sekretariat beim Faxgerät</w:t>
      </w:r>
    </w:p>
    <w:sectPr w:rsidR="00A91A08" w:rsidRPr="00CA7C98" w:rsidSect="00A91A08">
      <w:headerReference w:type="default" r:id="rId7"/>
      <w:footerReference w:type="default" r:id="rId8"/>
      <w:pgSz w:w="11907" w:h="16840" w:code="9"/>
      <w:pgMar w:top="1134" w:right="1418" w:bottom="851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68" w:rsidRDefault="00667D68">
      <w:r>
        <w:separator/>
      </w:r>
    </w:p>
  </w:endnote>
  <w:endnote w:type="continuationSeparator" w:id="0">
    <w:p w:rsidR="00667D68" w:rsidRDefault="0066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0E" w:rsidRPr="00B9570E" w:rsidRDefault="00B9570E">
    <w:pPr>
      <w:pStyle w:val="Fuzeile"/>
      <w:rPr>
        <w:sz w:val="16"/>
        <w:szCs w:val="16"/>
      </w:rPr>
    </w:pPr>
    <w:r w:rsidRPr="00B9570E">
      <w:rPr>
        <w:sz w:val="16"/>
        <w:szCs w:val="16"/>
      </w:rPr>
      <w:fldChar w:fldCharType="begin"/>
    </w:r>
    <w:r w:rsidRPr="00B9570E">
      <w:rPr>
        <w:sz w:val="16"/>
        <w:szCs w:val="16"/>
      </w:rPr>
      <w:instrText xml:space="preserve"> FILENAME \p </w:instrText>
    </w:r>
    <w:r w:rsidRPr="00B9570E">
      <w:rPr>
        <w:sz w:val="16"/>
        <w:szCs w:val="16"/>
      </w:rPr>
      <w:fldChar w:fldCharType="separate"/>
    </w:r>
    <w:r w:rsidR="00706D0B">
      <w:rPr>
        <w:noProof/>
        <w:sz w:val="16"/>
        <w:szCs w:val="16"/>
      </w:rPr>
      <w:t>H:\04162796\Schulleitung_Sekretariat\Hirn\Krisenplan-Stuttgart\Krisenteam, Aufgabenverteilung, Grundsätze Verhalten.docx</w:t>
    </w:r>
    <w:r w:rsidRPr="00B957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68" w:rsidRDefault="00667D68">
      <w:r>
        <w:separator/>
      </w:r>
    </w:p>
  </w:footnote>
  <w:footnote w:type="continuationSeparator" w:id="0">
    <w:p w:rsidR="00667D68" w:rsidRDefault="0066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0E" w:rsidRPr="00B9570E" w:rsidRDefault="00B9570E" w:rsidP="00B9570E">
    <w:pPr>
      <w:pStyle w:val="Kopfzeile"/>
      <w:pBdr>
        <w:bottom w:val="single" w:sz="4" w:space="1" w:color="auto"/>
      </w:pBdr>
      <w:spacing w:before="0"/>
      <w:rPr>
        <w:rStyle w:val="Seitenzahl"/>
        <w:sz w:val="20"/>
      </w:rPr>
    </w:pPr>
    <w:r w:rsidRPr="00B9570E">
      <w:rPr>
        <w:sz w:val="20"/>
      </w:rPr>
      <w:t>HFH-Schule Stuttgart</w:t>
    </w:r>
    <w:r w:rsidRPr="00B9570E">
      <w:rPr>
        <w:sz w:val="20"/>
      </w:rPr>
      <w:tab/>
    </w:r>
    <w:r w:rsidRPr="00B9570E">
      <w:rPr>
        <w:sz w:val="20"/>
      </w:rPr>
      <w:tab/>
      <w:t xml:space="preserve">Stand: </w:t>
    </w:r>
    <w:r w:rsidRPr="00B9570E">
      <w:rPr>
        <w:sz w:val="20"/>
      </w:rPr>
      <w:fldChar w:fldCharType="begin"/>
    </w:r>
    <w:r w:rsidRPr="00B9570E">
      <w:rPr>
        <w:sz w:val="20"/>
      </w:rPr>
      <w:instrText xml:space="preserve"> DATE \@ "dd.MM.yyyy" </w:instrText>
    </w:r>
    <w:r w:rsidRPr="00B9570E">
      <w:rPr>
        <w:sz w:val="20"/>
      </w:rPr>
      <w:fldChar w:fldCharType="separate"/>
    </w:r>
    <w:r w:rsidR="00706D0B">
      <w:rPr>
        <w:noProof/>
        <w:sz w:val="20"/>
      </w:rPr>
      <w:t>08.09.2023</w:t>
    </w:r>
    <w:r w:rsidRPr="00B9570E">
      <w:rPr>
        <w:sz w:val="20"/>
      </w:rPr>
      <w:fldChar w:fldCharType="end"/>
    </w:r>
    <w:r w:rsidRPr="00B9570E">
      <w:rPr>
        <w:sz w:val="20"/>
      </w:rPr>
      <w:br/>
    </w:r>
    <w:r w:rsidR="00A91A08">
      <w:rPr>
        <w:sz w:val="20"/>
      </w:rPr>
      <w:t xml:space="preserve">Krisenteam, </w:t>
    </w:r>
    <w:r w:rsidRPr="00B9570E">
      <w:rPr>
        <w:sz w:val="20"/>
      </w:rPr>
      <w:t>Verhalten im Krisenfall</w:t>
    </w:r>
    <w:r w:rsidRPr="00B9570E">
      <w:rPr>
        <w:sz w:val="20"/>
      </w:rPr>
      <w:tab/>
    </w:r>
    <w:r w:rsidRPr="00B9570E">
      <w:rPr>
        <w:sz w:val="20"/>
      </w:rPr>
      <w:tab/>
    </w:r>
    <w:r w:rsidRPr="00B9570E">
      <w:rPr>
        <w:rStyle w:val="Seitenzahl"/>
        <w:sz w:val="20"/>
      </w:rPr>
      <w:fldChar w:fldCharType="begin"/>
    </w:r>
    <w:r w:rsidRPr="00B9570E">
      <w:rPr>
        <w:rStyle w:val="Seitenzahl"/>
        <w:sz w:val="20"/>
      </w:rPr>
      <w:instrText xml:space="preserve"> PAGE </w:instrText>
    </w:r>
    <w:r w:rsidRPr="00B9570E">
      <w:rPr>
        <w:rStyle w:val="Seitenzahl"/>
        <w:sz w:val="20"/>
      </w:rPr>
      <w:fldChar w:fldCharType="separate"/>
    </w:r>
    <w:r w:rsidR="00706D0B">
      <w:rPr>
        <w:rStyle w:val="Seitenzahl"/>
        <w:noProof/>
        <w:sz w:val="20"/>
      </w:rPr>
      <w:t>1</w:t>
    </w:r>
    <w:r w:rsidRPr="00B9570E">
      <w:rPr>
        <w:rStyle w:val="Seitenzahl"/>
        <w:sz w:val="20"/>
      </w:rPr>
      <w:fldChar w:fldCharType="end"/>
    </w:r>
    <w:r w:rsidRPr="00B9570E">
      <w:rPr>
        <w:rStyle w:val="Seitenzahl"/>
        <w:sz w:val="20"/>
      </w:rPr>
      <w:t xml:space="preserve"> / </w:t>
    </w:r>
    <w:r w:rsidRPr="00B9570E">
      <w:rPr>
        <w:rStyle w:val="Seitenzahl"/>
        <w:sz w:val="20"/>
      </w:rPr>
      <w:fldChar w:fldCharType="begin"/>
    </w:r>
    <w:r w:rsidRPr="00B9570E">
      <w:rPr>
        <w:rStyle w:val="Seitenzahl"/>
        <w:sz w:val="20"/>
      </w:rPr>
      <w:instrText xml:space="preserve"> NUMPAGES </w:instrText>
    </w:r>
    <w:r w:rsidRPr="00B9570E">
      <w:rPr>
        <w:rStyle w:val="Seitenzahl"/>
        <w:sz w:val="20"/>
      </w:rPr>
      <w:fldChar w:fldCharType="separate"/>
    </w:r>
    <w:r w:rsidR="00706D0B">
      <w:rPr>
        <w:rStyle w:val="Seitenzahl"/>
        <w:noProof/>
        <w:sz w:val="20"/>
      </w:rPr>
      <w:t>2</w:t>
    </w:r>
    <w:r w:rsidRPr="00B9570E">
      <w:rPr>
        <w:rStyle w:val="Seitenzahl"/>
        <w:sz w:val="20"/>
      </w:rPr>
      <w:fldChar w:fldCharType="end"/>
    </w:r>
  </w:p>
  <w:p w:rsidR="00B9570E" w:rsidRPr="00B9570E" w:rsidRDefault="00B9570E" w:rsidP="00B9570E">
    <w:pPr>
      <w:pStyle w:val="Kopfzeile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4984"/>
    <w:multiLevelType w:val="hybridMultilevel"/>
    <w:tmpl w:val="64AEEB0C"/>
    <w:lvl w:ilvl="0" w:tplc="4CBC3A42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0A26"/>
    <w:multiLevelType w:val="hybridMultilevel"/>
    <w:tmpl w:val="E8C09696"/>
    <w:lvl w:ilvl="0" w:tplc="40F0A4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6161"/>
    <w:multiLevelType w:val="hybridMultilevel"/>
    <w:tmpl w:val="B7DCE5FA"/>
    <w:lvl w:ilvl="0" w:tplc="32C877CE">
      <w:numFmt w:val="bullet"/>
      <w:lvlText w:val="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B5C"/>
    <w:rsid w:val="0001371E"/>
    <w:rsid w:val="00017B6C"/>
    <w:rsid w:val="00042803"/>
    <w:rsid w:val="00067C37"/>
    <w:rsid w:val="00085B50"/>
    <w:rsid w:val="000A1229"/>
    <w:rsid w:val="000B5E1C"/>
    <w:rsid w:val="001234E0"/>
    <w:rsid w:val="001417BD"/>
    <w:rsid w:val="00195DED"/>
    <w:rsid w:val="001A033D"/>
    <w:rsid w:val="001F7B80"/>
    <w:rsid w:val="002138FF"/>
    <w:rsid w:val="002B19DA"/>
    <w:rsid w:val="00307D38"/>
    <w:rsid w:val="00325891"/>
    <w:rsid w:val="0036568C"/>
    <w:rsid w:val="003B11BC"/>
    <w:rsid w:val="00404246"/>
    <w:rsid w:val="00406D0C"/>
    <w:rsid w:val="004D7FF8"/>
    <w:rsid w:val="00573D38"/>
    <w:rsid w:val="00667D68"/>
    <w:rsid w:val="00685ABA"/>
    <w:rsid w:val="00694077"/>
    <w:rsid w:val="006B50CC"/>
    <w:rsid w:val="00706D0B"/>
    <w:rsid w:val="00712B86"/>
    <w:rsid w:val="00725084"/>
    <w:rsid w:val="00761E07"/>
    <w:rsid w:val="00797A7E"/>
    <w:rsid w:val="007C3CD5"/>
    <w:rsid w:val="007D6E52"/>
    <w:rsid w:val="007F0719"/>
    <w:rsid w:val="00812008"/>
    <w:rsid w:val="00813745"/>
    <w:rsid w:val="00845AE1"/>
    <w:rsid w:val="0087294B"/>
    <w:rsid w:val="00873D6C"/>
    <w:rsid w:val="00877334"/>
    <w:rsid w:val="008D7691"/>
    <w:rsid w:val="009055FE"/>
    <w:rsid w:val="00947849"/>
    <w:rsid w:val="009A175F"/>
    <w:rsid w:val="009A5C8D"/>
    <w:rsid w:val="00A00961"/>
    <w:rsid w:val="00A12351"/>
    <w:rsid w:val="00A33B44"/>
    <w:rsid w:val="00A5482D"/>
    <w:rsid w:val="00A91A08"/>
    <w:rsid w:val="00A9280D"/>
    <w:rsid w:val="00A9737B"/>
    <w:rsid w:val="00AC3B5C"/>
    <w:rsid w:val="00AF7721"/>
    <w:rsid w:val="00B21055"/>
    <w:rsid w:val="00B35A9D"/>
    <w:rsid w:val="00B9570E"/>
    <w:rsid w:val="00BB7AF7"/>
    <w:rsid w:val="00BF28D1"/>
    <w:rsid w:val="00C54D19"/>
    <w:rsid w:val="00C57EBD"/>
    <w:rsid w:val="00C9007F"/>
    <w:rsid w:val="00CA7C98"/>
    <w:rsid w:val="00CC0097"/>
    <w:rsid w:val="00CC079C"/>
    <w:rsid w:val="00D02F46"/>
    <w:rsid w:val="00D166FB"/>
    <w:rsid w:val="00D27D44"/>
    <w:rsid w:val="00D72720"/>
    <w:rsid w:val="00D80356"/>
    <w:rsid w:val="00DB0513"/>
    <w:rsid w:val="00E175D9"/>
    <w:rsid w:val="00E33A88"/>
    <w:rsid w:val="00E3797B"/>
    <w:rsid w:val="00EC7CEF"/>
    <w:rsid w:val="00EE20C5"/>
    <w:rsid w:val="00EE2779"/>
    <w:rsid w:val="00EE325B"/>
    <w:rsid w:val="00F46C67"/>
    <w:rsid w:val="00F54648"/>
    <w:rsid w:val="00F73262"/>
    <w:rsid w:val="00F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078E6"/>
  <w15:chartTrackingRefBased/>
  <w15:docId w15:val="{E852FF35-64D1-40C3-BD83-705717F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229"/>
    <w:pPr>
      <w:spacing w:before="12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C00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57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7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WINWORD\VORLAGEN\Adressen%20Vordrucke%20Briefk&#246;pfe\Leerblat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Leerblatt.dot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Stuttgarter Schule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Winkler</dc:creator>
  <cp:keywords/>
  <dc:description/>
  <cp:lastModifiedBy>Hirn, Michael</cp:lastModifiedBy>
  <cp:revision>7</cp:revision>
  <cp:lastPrinted>2023-09-08T14:21:00Z</cp:lastPrinted>
  <dcterms:created xsi:type="dcterms:W3CDTF">2019-09-16T06:40:00Z</dcterms:created>
  <dcterms:modified xsi:type="dcterms:W3CDTF">2023-09-08T14:21:00Z</dcterms:modified>
</cp:coreProperties>
</file>